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1B" w:rsidRPr="00AA6020" w:rsidRDefault="00544B1B" w:rsidP="00AA60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215.05pt;margin-top:12.7pt;width:34.05pt;height:48pt;z-index:251658240;visibility:visible">
            <v:imagedata r:id="rId5" o:title=""/>
            <w10:wrap type="square" side="right"/>
          </v:shape>
        </w:pict>
      </w:r>
    </w:p>
    <w:p w:rsidR="00544B1B" w:rsidRPr="00AA6020" w:rsidRDefault="00544B1B" w:rsidP="00AA6020">
      <w:pPr>
        <w:spacing w:after="0" w:line="240" w:lineRule="auto"/>
        <w:ind w:left="-285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544B1B" w:rsidRPr="00AA6020" w:rsidRDefault="00544B1B" w:rsidP="00AA6020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544B1B" w:rsidRPr="00DA62BA" w:rsidRDefault="00544B1B" w:rsidP="00DA62BA">
      <w:pPr>
        <w:keepNext/>
        <w:tabs>
          <w:tab w:val="left" w:pos="855"/>
          <w:tab w:val="left" w:pos="7005"/>
        </w:tabs>
        <w:spacing w:after="0" w:line="240" w:lineRule="auto"/>
        <w:outlineLvl w:val="0"/>
        <w:rPr>
          <w:rFonts w:ascii="Arial" w:hAnsi="Arial"/>
          <w:b/>
          <w:sz w:val="38"/>
          <w:szCs w:val="20"/>
          <w:lang w:val="uk-UA" w:eastAsia="ru-RU"/>
        </w:rPr>
      </w:pPr>
    </w:p>
    <w:p w:rsidR="00544B1B" w:rsidRDefault="00544B1B" w:rsidP="00DA62BA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A62BA">
        <w:rPr>
          <w:rFonts w:ascii="Times New Roman" w:hAnsi="Times New Roman"/>
          <w:b/>
          <w:sz w:val="32"/>
          <w:szCs w:val="32"/>
          <w:lang w:val="uk-UA" w:eastAsia="ru-RU"/>
        </w:rPr>
        <w:t xml:space="preserve">ЛЕТИЧІВСЬКА СЕЛИЩНА РАДА  </w:t>
      </w:r>
    </w:p>
    <w:p w:rsidR="00544B1B" w:rsidRPr="00DA62BA" w:rsidRDefault="00544B1B" w:rsidP="00D23DB5">
      <w:pPr>
        <w:keepNext/>
        <w:tabs>
          <w:tab w:val="left" w:pos="855"/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ХМЕЛЬНИЦЬКОГО РАЙОНУ </w:t>
      </w:r>
      <w:r w:rsidRPr="00DA62BA">
        <w:rPr>
          <w:rFonts w:ascii="Times New Roman" w:hAnsi="Times New Roman"/>
          <w:b/>
          <w:sz w:val="32"/>
          <w:szCs w:val="32"/>
          <w:lang w:val="uk-UA" w:eastAsia="ru-RU"/>
        </w:rPr>
        <w:t>ХМЕЛЬНИЦЬКОЇ ОБЛАСТІ</w:t>
      </w:r>
    </w:p>
    <w:p w:rsidR="00544B1B" w:rsidRPr="00DA62BA" w:rsidRDefault="00544B1B" w:rsidP="00DA62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A62BA">
        <w:rPr>
          <w:rFonts w:ascii="Times New Roman" w:hAnsi="Times New Roman"/>
          <w:b/>
          <w:sz w:val="32"/>
          <w:szCs w:val="32"/>
          <w:lang w:val="uk-UA" w:eastAsia="ru-RU"/>
        </w:rPr>
        <w:t>ВИКОНАВЧИЙ КОМІТЕТ</w:t>
      </w:r>
      <w:r w:rsidRPr="00DA62BA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544B1B" w:rsidRPr="00DA62BA" w:rsidRDefault="00544B1B" w:rsidP="00DA62BA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  <w:r w:rsidRPr="00DA62BA">
        <w:rPr>
          <w:rFonts w:ascii="Times New Roman" w:hAnsi="Times New Roman"/>
          <w:b/>
          <w:sz w:val="36"/>
          <w:szCs w:val="24"/>
          <w:lang w:val="uk-UA" w:eastAsia="ru-RU"/>
        </w:rPr>
        <w:t xml:space="preserve">  Р І Ш Е Н Н Я</w:t>
      </w:r>
    </w:p>
    <w:p w:rsidR="00544B1B" w:rsidRPr="002E6096" w:rsidRDefault="00544B1B" w:rsidP="00DA62BA">
      <w:pPr>
        <w:tabs>
          <w:tab w:val="left" w:pos="6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44B1B" w:rsidRPr="001F5A64" w:rsidRDefault="00544B1B" w:rsidP="00DA62BA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16.12</w:t>
      </w:r>
      <w:r w:rsidRPr="001F5A64">
        <w:rPr>
          <w:rFonts w:ascii="Times New Roman" w:hAnsi="Times New Roman"/>
          <w:sz w:val="26"/>
          <w:szCs w:val="26"/>
          <w:lang w:val="uk-UA" w:eastAsia="ru-RU"/>
        </w:rPr>
        <w:t>.20</w:t>
      </w:r>
      <w:r>
        <w:rPr>
          <w:rFonts w:ascii="Times New Roman" w:hAnsi="Times New Roman"/>
          <w:sz w:val="26"/>
          <w:szCs w:val="26"/>
          <w:lang w:val="uk-UA" w:eastAsia="ru-RU"/>
        </w:rPr>
        <w:t>21</w:t>
      </w:r>
      <w:r w:rsidRPr="001F5A64">
        <w:rPr>
          <w:rFonts w:ascii="Times New Roman" w:hAnsi="Times New Roman"/>
          <w:sz w:val="26"/>
          <w:szCs w:val="26"/>
          <w:lang w:val="uk-UA" w:eastAsia="ru-RU"/>
        </w:rPr>
        <w:t xml:space="preserve"> р.                                 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         </w:t>
      </w:r>
      <w:r w:rsidRPr="001F5A64">
        <w:rPr>
          <w:rFonts w:ascii="Times New Roman" w:hAnsi="Times New Roman"/>
          <w:sz w:val="26"/>
          <w:szCs w:val="26"/>
          <w:lang w:val="uk-UA" w:eastAsia="ru-RU"/>
        </w:rPr>
        <w:t xml:space="preserve">Летичів                               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                   № 202</w:t>
      </w:r>
    </w:p>
    <w:p w:rsidR="00544B1B" w:rsidRPr="001F5A64" w:rsidRDefault="00544B1B" w:rsidP="001F5A64">
      <w:pPr>
        <w:tabs>
          <w:tab w:val="left" w:pos="567"/>
        </w:tabs>
        <w:rPr>
          <w:rFonts w:ascii="Times New Roman" w:hAnsi="Times New Roman"/>
          <w:sz w:val="26"/>
          <w:szCs w:val="26"/>
          <w:lang w:val="uk-UA"/>
        </w:rPr>
      </w:pPr>
    </w:p>
    <w:p w:rsidR="00544B1B" w:rsidRPr="001F5A64" w:rsidRDefault="00544B1B" w:rsidP="00B026DD">
      <w:pPr>
        <w:shd w:val="clear" w:color="auto" w:fill="FFFFFF"/>
        <w:spacing w:after="0" w:line="240" w:lineRule="auto"/>
        <w:ind w:right="5035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>Про розгляд питань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Pr="00EE52C3"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  <w:t>опікунської</w:t>
      </w:r>
      <w:r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  <w:t xml:space="preserve"> </w:t>
      </w:r>
      <w:r w:rsidRPr="00EE52C3"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  <w:t>ради</w:t>
      </w:r>
      <w:r w:rsidRPr="00EE52C3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Pr="00EE52C3"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  <w:t>з питань забезпечення прав повнолітніх осіб, які потребують опіки (піклування)</w:t>
      </w:r>
      <w:r w:rsidRPr="00E31BE5"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  <w:t>та затвердження висновку щодо Качан Михайла Юрійовича</w:t>
      </w:r>
    </w:p>
    <w:p w:rsidR="00544B1B" w:rsidRPr="001F5A64" w:rsidRDefault="00544B1B" w:rsidP="00EE52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544B1B" w:rsidRPr="001F5A64" w:rsidRDefault="00544B1B" w:rsidP="001F5A64">
      <w:pPr>
        <w:shd w:val="clear" w:color="auto" w:fill="FFFFFF"/>
        <w:spacing w:after="0" w:line="352" w:lineRule="atLeast"/>
        <w:ind w:firstLine="955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544B1B" w:rsidRPr="001F5A64" w:rsidRDefault="00544B1B" w:rsidP="008E5B3D">
      <w:pPr>
        <w:shd w:val="clear" w:color="auto" w:fill="FFFFFF"/>
        <w:spacing w:after="0" w:line="352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Відповідно</w:t>
      </w: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ст.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>ст. 29, 41, 71 Цивільного кодексу України, ст.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>34 Закону України «Про місцеве самоврядування в Україні», рішенням виконавчого комітету від 1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8.12</w:t>
      </w: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>.20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20</w:t>
      </w: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р. №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3</w:t>
      </w: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«Про створення опікунської ради з питань забезпечення прав повнолітніх осіб, які потребують опіки (піклування)», з метою захис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ту прав та інтересів повнолітніх</w:t>
      </w: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осіб, які потребують опіки (піклування), виконавчий комітет Летичівської селищної ради</w:t>
      </w:r>
    </w:p>
    <w:p w:rsidR="00544B1B" w:rsidRPr="001F5A64" w:rsidRDefault="00544B1B" w:rsidP="001F5A64">
      <w:pPr>
        <w:spacing w:after="0" w:line="240" w:lineRule="auto"/>
        <w:ind w:left="80" w:firstLine="629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544B1B" w:rsidRPr="00EC2F6C" w:rsidRDefault="00544B1B" w:rsidP="001F5A64">
      <w:pPr>
        <w:tabs>
          <w:tab w:val="left" w:pos="80"/>
          <w:tab w:val="left" w:pos="900"/>
        </w:tabs>
        <w:spacing w:after="0" w:line="240" w:lineRule="auto"/>
        <w:ind w:left="80" w:firstLine="629"/>
        <w:jc w:val="center"/>
        <w:rPr>
          <w:rFonts w:ascii="Times New Roman" w:hAnsi="Times New Roman"/>
          <w:sz w:val="26"/>
          <w:szCs w:val="26"/>
          <w:lang w:val="uk-UA" w:eastAsia="ru-RU"/>
        </w:rPr>
      </w:pPr>
      <w:r w:rsidRPr="00EC2F6C">
        <w:rPr>
          <w:rFonts w:ascii="Times New Roman" w:hAnsi="Times New Roman"/>
          <w:sz w:val="26"/>
          <w:szCs w:val="26"/>
          <w:lang w:val="uk-UA" w:eastAsia="ru-RU"/>
        </w:rPr>
        <w:t>В И Р І Ш И В:</w:t>
      </w:r>
    </w:p>
    <w:p w:rsidR="00544B1B" w:rsidRDefault="00544B1B" w:rsidP="001F5A64">
      <w:pPr>
        <w:keepNext/>
        <w:keepLines/>
        <w:spacing w:after="0"/>
        <w:ind w:firstLine="709"/>
        <w:jc w:val="both"/>
        <w:outlineLvl w:val="1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544B1B" w:rsidRPr="001F5A64" w:rsidRDefault="00544B1B" w:rsidP="001F5A64">
      <w:pPr>
        <w:keepNext/>
        <w:keepLines/>
        <w:spacing w:after="0"/>
        <w:ind w:firstLine="709"/>
        <w:jc w:val="both"/>
        <w:outlineLvl w:val="1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1. Затвердити висновок </w:t>
      </w:r>
      <w:r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  <w:t>о</w:t>
      </w:r>
      <w:r w:rsidRPr="001F5A64"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  <w:t>пікунської ради</w:t>
      </w: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Pr="001F5A64"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  <w:t>з питань забезпечення прав повнолітніх осіб, які потребують опіки (піклування) при виконавчому комітеті Летичівської селищної ради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від 16.12</w:t>
      </w: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>.20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21</w:t>
      </w: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ро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ку</w:t>
      </w: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про до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цільність призначення громадянки</w:t>
      </w: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  </w:t>
      </w:r>
      <w:r w:rsidRPr="0086086E"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  <w:t xml:space="preserve">Качан Оксани Вікторівни опікуном над дорослою особою – сином Качан </w:t>
      </w:r>
      <w:r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  <w:t>Михайлом</w:t>
      </w:r>
      <w:r w:rsidRPr="0086086E"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  <w:t xml:space="preserve"> Юрійовичем, 16.10.2000 року народження. </w:t>
      </w: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>(додаток 1).</w:t>
      </w:r>
    </w:p>
    <w:p w:rsidR="00544B1B" w:rsidRPr="001F5A64" w:rsidRDefault="00544B1B" w:rsidP="001F5A64">
      <w:pPr>
        <w:keepNext/>
        <w:keepLines/>
        <w:spacing w:after="0"/>
        <w:ind w:firstLine="709"/>
        <w:jc w:val="both"/>
        <w:outlineLvl w:val="1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2. Виконання даного рішення покласти на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к</w:t>
      </w: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>еруючо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го</w:t>
      </w: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справами виконавчого комітету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Антоніну САВРАНСЬКУ.</w:t>
      </w:r>
    </w:p>
    <w:p w:rsidR="00544B1B" w:rsidRPr="001F5A64" w:rsidRDefault="00544B1B" w:rsidP="001F5A6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3</w:t>
      </w: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. Контроль за виконанням рішення покласти на заступника селищного голови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Анатолія НІЦЕВИЧА.</w:t>
      </w:r>
    </w:p>
    <w:p w:rsidR="00544B1B" w:rsidRPr="001F5A64" w:rsidRDefault="00544B1B" w:rsidP="001F5A64">
      <w:pPr>
        <w:spacing w:after="0"/>
        <w:ind w:firstLine="709"/>
        <w:rPr>
          <w:rFonts w:ascii="Times New Roman" w:hAnsi="Times New Roman"/>
          <w:sz w:val="26"/>
          <w:szCs w:val="26"/>
          <w:lang w:val="uk-UA"/>
        </w:rPr>
      </w:pPr>
      <w:r w:rsidRPr="001F5A64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44B1B" w:rsidRDefault="00544B1B" w:rsidP="001F5A64">
      <w:pPr>
        <w:spacing w:after="0"/>
        <w:ind w:firstLine="709"/>
        <w:rPr>
          <w:rFonts w:ascii="Times New Roman" w:hAnsi="Times New Roman"/>
          <w:sz w:val="26"/>
          <w:szCs w:val="26"/>
          <w:lang w:val="uk-UA"/>
        </w:rPr>
      </w:pPr>
    </w:p>
    <w:p w:rsidR="00544B1B" w:rsidRDefault="00544B1B" w:rsidP="001F5A64">
      <w:pPr>
        <w:spacing w:after="0"/>
        <w:ind w:firstLine="709"/>
        <w:rPr>
          <w:rFonts w:ascii="Times New Roman" w:hAnsi="Times New Roman"/>
          <w:sz w:val="26"/>
          <w:szCs w:val="26"/>
          <w:lang w:val="uk-UA"/>
        </w:rPr>
      </w:pPr>
    </w:p>
    <w:p w:rsidR="00544B1B" w:rsidRPr="001F5A64" w:rsidRDefault="00544B1B" w:rsidP="001F5A64">
      <w:pPr>
        <w:spacing w:after="0"/>
        <w:ind w:firstLine="709"/>
        <w:rPr>
          <w:rFonts w:ascii="Times New Roman" w:hAnsi="Times New Roman"/>
          <w:sz w:val="26"/>
          <w:szCs w:val="26"/>
          <w:lang w:val="uk-UA"/>
        </w:rPr>
      </w:pPr>
      <w:r w:rsidRPr="001F5A64">
        <w:rPr>
          <w:rFonts w:ascii="Times New Roman" w:hAnsi="Times New Roman"/>
          <w:sz w:val="26"/>
          <w:szCs w:val="26"/>
          <w:lang w:val="uk-UA"/>
        </w:rPr>
        <w:t xml:space="preserve">Селищний голова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Ігор ТИСЯЧНИЙ</w:t>
      </w:r>
    </w:p>
    <w:p w:rsidR="00544B1B" w:rsidRPr="001F5A64" w:rsidRDefault="00544B1B" w:rsidP="00AA4636">
      <w:pPr>
        <w:spacing w:after="0"/>
        <w:rPr>
          <w:rFonts w:ascii="Times New Roman" w:hAnsi="Times New Roman"/>
          <w:bCs/>
          <w:sz w:val="26"/>
          <w:szCs w:val="26"/>
          <w:lang w:val="uk-UA" w:eastAsia="ru-RU"/>
        </w:rPr>
      </w:pPr>
    </w:p>
    <w:p w:rsidR="00544B1B" w:rsidRPr="001F5A64" w:rsidRDefault="00544B1B" w:rsidP="001F5A64">
      <w:pPr>
        <w:spacing w:after="0"/>
        <w:ind w:left="6237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F5A64">
        <w:rPr>
          <w:rFonts w:ascii="Times New Roman" w:hAnsi="Times New Roman"/>
          <w:bCs/>
          <w:sz w:val="24"/>
          <w:szCs w:val="24"/>
          <w:lang w:val="uk-UA" w:eastAsia="ru-RU"/>
        </w:rPr>
        <w:t>Додаток 1</w:t>
      </w:r>
    </w:p>
    <w:p w:rsidR="00544B1B" w:rsidRPr="001F5A64" w:rsidRDefault="00544B1B" w:rsidP="001F5A64">
      <w:pPr>
        <w:spacing w:after="0"/>
        <w:ind w:left="6237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F5A64">
        <w:rPr>
          <w:rFonts w:ascii="Times New Roman" w:hAnsi="Times New Roman"/>
          <w:bCs/>
          <w:sz w:val="24"/>
          <w:szCs w:val="24"/>
          <w:lang w:val="uk-UA" w:eastAsia="ru-RU"/>
        </w:rPr>
        <w:t>до рішення виконавчого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комітету </w:t>
      </w:r>
      <w:r w:rsidRPr="001F5A64">
        <w:rPr>
          <w:rFonts w:ascii="Times New Roman" w:hAnsi="Times New Roman"/>
          <w:bCs/>
          <w:sz w:val="24"/>
          <w:szCs w:val="24"/>
          <w:lang w:val="uk-UA" w:eastAsia="ru-RU"/>
        </w:rPr>
        <w:t>селищної ради</w:t>
      </w:r>
    </w:p>
    <w:p w:rsidR="00544B1B" w:rsidRPr="001F5A64" w:rsidRDefault="00544B1B" w:rsidP="001F5A64">
      <w:pPr>
        <w:spacing w:after="0"/>
        <w:ind w:left="6237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від 16.12.2021 р.  № 20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uk-UA" w:eastAsia="ru-RU"/>
        </w:rPr>
        <w:t>2</w:t>
      </w:r>
    </w:p>
    <w:p w:rsidR="00544B1B" w:rsidRPr="001F5A64" w:rsidRDefault="00544B1B" w:rsidP="001F5A64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</w:p>
    <w:p w:rsidR="00544B1B" w:rsidRPr="001F5A64" w:rsidRDefault="00544B1B" w:rsidP="001F5A64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1F5A64">
        <w:rPr>
          <w:rFonts w:ascii="Times New Roman" w:hAnsi="Times New Roman"/>
          <w:b/>
          <w:bCs/>
          <w:sz w:val="26"/>
          <w:szCs w:val="26"/>
          <w:lang w:val="uk-UA" w:eastAsia="ru-RU"/>
        </w:rPr>
        <w:t>В И С Н О В О К</w:t>
      </w:r>
    </w:p>
    <w:p w:rsidR="00544B1B" w:rsidRPr="006A0858" w:rsidRDefault="00544B1B" w:rsidP="0086086E">
      <w:pPr>
        <w:spacing w:after="0"/>
        <w:jc w:val="center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6A0858">
        <w:rPr>
          <w:rFonts w:ascii="Times New Roman" w:hAnsi="Times New Roman"/>
          <w:bCs/>
          <w:sz w:val="26"/>
          <w:szCs w:val="26"/>
          <w:lang w:val="uk-UA" w:eastAsia="ru-RU"/>
        </w:rPr>
        <w:t>Опікунської ради з питань забезпечення прав повнолітніх осіб,</w:t>
      </w:r>
    </w:p>
    <w:p w:rsidR="00544B1B" w:rsidRDefault="00544B1B" w:rsidP="0086086E">
      <w:pPr>
        <w:spacing w:after="0"/>
        <w:jc w:val="center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6A0858">
        <w:rPr>
          <w:rFonts w:ascii="Times New Roman" w:hAnsi="Times New Roman"/>
          <w:bCs/>
          <w:sz w:val="26"/>
          <w:szCs w:val="26"/>
          <w:lang w:val="uk-UA" w:eastAsia="ru-RU"/>
        </w:rPr>
        <w:t>які потребують опіки (піклування) при виконавчому комітеті</w:t>
      </w:r>
    </w:p>
    <w:p w:rsidR="00544B1B" w:rsidRPr="006A0858" w:rsidRDefault="00544B1B" w:rsidP="0086086E">
      <w:pPr>
        <w:spacing w:after="0"/>
        <w:jc w:val="center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6A0858">
        <w:rPr>
          <w:rFonts w:ascii="Times New Roman" w:hAnsi="Times New Roman"/>
          <w:bCs/>
          <w:sz w:val="26"/>
          <w:szCs w:val="26"/>
          <w:lang w:val="uk-UA" w:eastAsia="ru-RU"/>
        </w:rPr>
        <w:t>Летичівської селищної ради про доцільність призначення громадянки</w:t>
      </w:r>
    </w:p>
    <w:p w:rsidR="00544B1B" w:rsidRDefault="00544B1B" w:rsidP="0086086E">
      <w:pPr>
        <w:spacing w:after="0"/>
        <w:jc w:val="center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86086E">
        <w:rPr>
          <w:rFonts w:ascii="Times New Roman" w:hAnsi="Times New Roman"/>
          <w:bCs/>
          <w:sz w:val="26"/>
          <w:szCs w:val="26"/>
          <w:lang w:val="uk-UA" w:eastAsia="ru-RU"/>
        </w:rPr>
        <w:t xml:space="preserve">Качан Оксани Вікторівни опікуном над дорослою особою – </w:t>
      </w:r>
    </w:p>
    <w:p w:rsidR="00544B1B" w:rsidRDefault="00544B1B" w:rsidP="0086086E">
      <w:pPr>
        <w:spacing w:after="0"/>
        <w:jc w:val="center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86086E">
        <w:rPr>
          <w:rFonts w:ascii="Times New Roman" w:hAnsi="Times New Roman"/>
          <w:bCs/>
          <w:sz w:val="26"/>
          <w:szCs w:val="26"/>
          <w:lang w:val="uk-UA" w:eastAsia="ru-RU"/>
        </w:rPr>
        <w:t xml:space="preserve">сином Качан </w:t>
      </w:r>
      <w:r w:rsidRPr="009C7473">
        <w:rPr>
          <w:rFonts w:ascii="Times New Roman" w:hAnsi="Times New Roman"/>
          <w:bCs/>
          <w:sz w:val="26"/>
          <w:szCs w:val="26"/>
          <w:lang w:val="uk-UA" w:eastAsia="ru-RU"/>
        </w:rPr>
        <w:t xml:space="preserve">Михайлом </w:t>
      </w:r>
      <w:r w:rsidRPr="0086086E">
        <w:rPr>
          <w:rFonts w:ascii="Times New Roman" w:hAnsi="Times New Roman"/>
          <w:bCs/>
          <w:sz w:val="26"/>
          <w:szCs w:val="26"/>
          <w:lang w:val="uk-UA" w:eastAsia="ru-RU"/>
        </w:rPr>
        <w:t>Юрійови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>чем, 16.10.2000 року народження</w:t>
      </w:r>
    </w:p>
    <w:p w:rsidR="00544B1B" w:rsidRPr="001F5A64" w:rsidRDefault="00544B1B" w:rsidP="0086086E">
      <w:pPr>
        <w:spacing w:after="0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544B1B" w:rsidRPr="009B0F91" w:rsidRDefault="00544B1B" w:rsidP="009B0F91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>
        <w:rPr>
          <w:rFonts w:ascii="Times New Roman" w:hAnsi="Times New Roman"/>
          <w:bCs/>
          <w:sz w:val="26"/>
          <w:szCs w:val="26"/>
          <w:lang w:val="uk-UA" w:eastAsia="ru-RU"/>
        </w:rPr>
        <w:t>Качан Оксана Вікторівна</w:t>
      </w:r>
      <w:r w:rsidRPr="0086086E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Pr="009B0F91">
        <w:rPr>
          <w:rFonts w:ascii="Times New Roman" w:hAnsi="Times New Roman"/>
          <w:bCs/>
          <w:sz w:val="26"/>
          <w:szCs w:val="26"/>
          <w:lang w:val="uk-UA" w:eastAsia="ru-RU"/>
        </w:rPr>
        <w:t xml:space="preserve">– жителька </w:t>
      </w:r>
      <w:r w:rsidRPr="0086086E">
        <w:rPr>
          <w:rFonts w:ascii="Times New Roman" w:hAnsi="Times New Roman"/>
          <w:bCs/>
          <w:sz w:val="26"/>
          <w:szCs w:val="26"/>
          <w:lang w:val="uk-UA" w:eastAsia="ru-RU"/>
        </w:rPr>
        <w:t xml:space="preserve">пров. Центральний, буд. 1, с.Рудня Хмельницького району Хмельницької області </w:t>
      </w:r>
      <w:r w:rsidRPr="009B0F91">
        <w:rPr>
          <w:rFonts w:ascii="Times New Roman" w:hAnsi="Times New Roman"/>
          <w:bCs/>
          <w:sz w:val="26"/>
          <w:szCs w:val="26"/>
          <w:lang w:val="uk-UA" w:eastAsia="ru-RU"/>
        </w:rPr>
        <w:t>– написала заяву до опікунської ради з питань забезпечення прав повнолітніх осіб, які потребують опіки (піклування) при виконавчому комітеті Летичівської селищної ради про надання висновку щодо доцільності призначення її опікуном над дорослою особою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 xml:space="preserve"> -</w:t>
      </w:r>
      <w:r w:rsidRPr="009B0F91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Pr="0086086E">
        <w:rPr>
          <w:rFonts w:ascii="Times New Roman" w:hAnsi="Times New Roman"/>
          <w:bCs/>
          <w:sz w:val="26"/>
          <w:szCs w:val="26"/>
          <w:lang w:val="uk-UA" w:eastAsia="ru-RU"/>
        </w:rPr>
        <w:t xml:space="preserve">сином Качан </w:t>
      </w:r>
      <w:r w:rsidRPr="009C7473">
        <w:rPr>
          <w:rFonts w:ascii="Times New Roman" w:hAnsi="Times New Roman"/>
          <w:bCs/>
          <w:sz w:val="26"/>
          <w:szCs w:val="26"/>
          <w:lang w:val="uk-UA" w:eastAsia="ru-RU"/>
        </w:rPr>
        <w:t>Михайлом</w:t>
      </w:r>
      <w:r w:rsidRPr="0086086E">
        <w:rPr>
          <w:rFonts w:ascii="Times New Roman" w:hAnsi="Times New Roman"/>
          <w:bCs/>
          <w:sz w:val="26"/>
          <w:szCs w:val="26"/>
          <w:lang w:val="uk-UA" w:eastAsia="ru-RU"/>
        </w:rPr>
        <w:t xml:space="preserve"> Юрійовичем, 16.10.2000 року народження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>.</w:t>
      </w:r>
    </w:p>
    <w:p w:rsidR="00544B1B" w:rsidRPr="003D0341" w:rsidRDefault="00544B1B" w:rsidP="003D0341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>
        <w:rPr>
          <w:rFonts w:ascii="Times New Roman" w:hAnsi="Times New Roman"/>
          <w:bCs/>
          <w:sz w:val="26"/>
          <w:szCs w:val="26"/>
          <w:lang w:val="uk-UA" w:eastAsia="ru-RU"/>
        </w:rPr>
        <w:t xml:space="preserve">Качан </w:t>
      </w:r>
      <w:r w:rsidRPr="009C7473">
        <w:rPr>
          <w:rFonts w:ascii="Times New Roman" w:hAnsi="Times New Roman"/>
          <w:bCs/>
          <w:sz w:val="26"/>
          <w:szCs w:val="26"/>
          <w:lang w:val="uk-UA" w:eastAsia="ru-RU"/>
        </w:rPr>
        <w:t>Михайло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 xml:space="preserve"> Юрійович</w:t>
      </w:r>
      <w:r w:rsidRPr="0086086E">
        <w:rPr>
          <w:rFonts w:ascii="Times New Roman" w:hAnsi="Times New Roman"/>
          <w:bCs/>
          <w:sz w:val="26"/>
          <w:szCs w:val="26"/>
          <w:lang w:val="uk-UA" w:eastAsia="ru-RU"/>
        </w:rPr>
        <w:t>, 16.10.2000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Pr="009B0F91">
        <w:rPr>
          <w:rFonts w:ascii="Times New Roman" w:hAnsi="Times New Roman"/>
          <w:bCs/>
          <w:sz w:val="26"/>
          <w:szCs w:val="26"/>
          <w:lang w:val="uk-UA" w:eastAsia="ru-RU"/>
        </w:rPr>
        <w:t xml:space="preserve">року народження, зареєстрованого за адресою </w:t>
      </w:r>
      <w:r w:rsidRPr="00BD23BC">
        <w:rPr>
          <w:rFonts w:ascii="Times New Roman" w:hAnsi="Times New Roman"/>
          <w:bCs/>
          <w:sz w:val="26"/>
          <w:szCs w:val="26"/>
          <w:lang w:val="uk-UA" w:eastAsia="ru-RU"/>
        </w:rPr>
        <w:t>пров. Центральний, буд. 1, с.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Pr="00BD23BC">
        <w:rPr>
          <w:rFonts w:ascii="Times New Roman" w:hAnsi="Times New Roman"/>
          <w:bCs/>
          <w:sz w:val="26"/>
          <w:szCs w:val="26"/>
          <w:lang w:val="uk-UA" w:eastAsia="ru-RU"/>
        </w:rPr>
        <w:t>Рудня Хмельницького району Хмельницької області</w:t>
      </w:r>
      <w:r w:rsidRPr="009B0F91">
        <w:rPr>
          <w:rFonts w:ascii="Times New Roman" w:hAnsi="Times New Roman"/>
          <w:bCs/>
          <w:sz w:val="26"/>
          <w:szCs w:val="26"/>
          <w:lang w:val="uk-UA" w:eastAsia="ru-RU"/>
        </w:rPr>
        <w:t xml:space="preserve">. </w:t>
      </w:r>
    </w:p>
    <w:p w:rsidR="00544B1B" w:rsidRPr="009B0F91" w:rsidRDefault="00544B1B" w:rsidP="009B0F91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9B0F91">
        <w:rPr>
          <w:rFonts w:ascii="Times New Roman" w:hAnsi="Times New Roman"/>
          <w:bCs/>
          <w:sz w:val="26"/>
          <w:szCs w:val="26"/>
          <w:lang w:val="uk-UA" w:eastAsia="ru-RU"/>
        </w:rPr>
        <w:t xml:space="preserve">Стан здоров’я </w:t>
      </w:r>
      <w:r w:rsidRPr="001F6B2F">
        <w:rPr>
          <w:rFonts w:ascii="Times New Roman" w:hAnsi="Times New Roman"/>
          <w:bCs/>
          <w:sz w:val="26"/>
          <w:szCs w:val="26"/>
          <w:lang w:val="uk-UA" w:eastAsia="ru-RU"/>
        </w:rPr>
        <w:t xml:space="preserve">Качан </w:t>
      </w:r>
      <w:r w:rsidRPr="009C7473">
        <w:rPr>
          <w:rFonts w:ascii="Times New Roman" w:hAnsi="Times New Roman"/>
          <w:bCs/>
          <w:sz w:val="26"/>
          <w:szCs w:val="26"/>
          <w:lang w:val="uk-UA" w:eastAsia="ru-RU"/>
        </w:rPr>
        <w:t>Михайл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>а</w:t>
      </w:r>
      <w:r w:rsidRPr="001F6B2F">
        <w:rPr>
          <w:rFonts w:ascii="Times New Roman" w:hAnsi="Times New Roman"/>
          <w:bCs/>
          <w:sz w:val="26"/>
          <w:szCs w:val="26"/>
          <w:lang w:val="uk-UA" w:eastAsia="ru-RU"/>
        </w:rPr>
        <w:t xml:space="preserve"> Юрійович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>а</w:t>
      </w:r>
      <w:r w:rsidRPr="001F6B2F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Pr="009B0F91">
        <w:rPr>
          <w:rFonts w:ascii="Times New Roman" w:hAnsi="Times New Roman"/>
          <w:bCs/>
          <w:sz w:val="26"/>
          <w:szCs w:val="26"/>
          <w:lang w:val="uk-UA" w:eastAsia="ru-RU"/>
        </w:rPr>
        <w:t xml:space="preserve">– задовільний, згідно наданих довідок 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>до акта огляду медико-соціальною експертною комісією серія АВ 1111098.</w:t>
      </w:r>
    </w:p>
    <w:p w:rsidR="00544B1B" w:rsidRPr="009B0F91" w:rsidRDefault="00544B1B" w:rsidP="009B0F91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9B0F91">
        <w:rPr>
          <w:rFonts w:ascii="Times New Roman" w:hAnsi="Times New Roman"/>
          <w:bCs/>
          <w:sz w:val="26"/>
          <w:szCs w:val="26"/>
          <w:lang w:val="uk-UA" w:eastAsia="ru-RU"/>
        </w:rPr>
        <w:t>Мотиви встановлення опіки полягають в тому, що її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Pr="00BF2080">
        <w:rPr>
          <w:rFonts w:ascii="Times New Roman" w:hAnsi="Times New Roman"/>
          <w:bCs/>
          <w:sz w:val="26"/>
          <w:szCs w:val="26"/>
          <w:lang w:val="uk-UA" w:eastAsia="ru-RU"/>
        </w:rPr>
        <w:t xml:space="preserve">син Качан </w:t>
      </w:r>
      <w:r w:rsidRPr="009C7473">
        <w:rPr>
          <w:rFonts w:ascii="Times New Roman" w:hAnsi="Times New Roman"/>
          <w:bCs/>
          <w:sz w:val="26"/>
          <w:szCs w:val="26"/>
          <w:lang w:val="uk-UA" w:eastAsia="ru-RU"/>
        </w:rPr>
        <w:t>Михайло</w:t>
      </w:r>
      <w:r w:rsidRPr="00BF2080">
        <w:rPr>
          <w:rFonts w:ascii="Times New Roman" w:hAnsi="Times New Roman"/>
          <w:bCs/>
          <w:sz w:val="26"/>
          <w:szCs w:val="26"/>
          <w:lang w:val="uk-UA" w:eastAsia="ru-RU"/>
        </w:rPr>
        <w:t xml:space="preserve"> Юрійовичем, 16.10.2000 року народження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 xml:space="preserve"> згідно </w:t>
      </w:r>
      <w:r w:rsidRPr="009B0F91">
        <w:rPr>
          <w:rFonts w:ascii="Times New Roman" w:hAnsi="Times New Roman"/>
          <w:bCs/>
          <w:sz w:val="26"/>
          <w:szCs w:val="26"/>
          <w:lang w:val="uk-UA" w:eastAsia="ru-RU"/>
        </w:rPr>
        <w:t>лікарської комісії медичного закладу потребує постійного стороннього догляду, нагляду, контролю та опіки.</w:t>
      </w:r>
    </w:p>
    <w:p w:rsidR="00544B1B" w:rsidRPr="009B0F91" w:rsidRDefault="00544B1B" w:rsidP="009B0F91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9B0F91">
        <w:rPr>
          <w:rFonts w:ascii="Times New Roman" w:hAnsi="Times New Roman"/>
          <w:bCs/>
          <w:sz w:val="26"/>
          <w:szCs w:val="26"/>
          <w:lang w:val="uk-UA" w:eastAsia="ru-RU"/>
        </w:rPr>
        <w:t xml:space="preserve">Постійний догляд за </w:t>
      </w:r>
      <w:r w:rsidRPr="00342F48">
        <w:rPr>
          <w:rFonts w:ascii="Times New Roman" w:hAnsi="Times New Roman"/>
          <w:bCs/>
          <w:sz w:val="26"/>
          <w:szCs w:val="26"/>
          <w:lang w:val="uk-UA" w:eastAsia="ru-RU"/>
        </w:rPr>
        <w:t xml:space="preserve">Качан </w:t>
      </w:r>
      <w:r w:rsidRPr="009C7473">
        <w:rPr>
          <w:rFonts w:ascii="Times New Roman" w:hAnsi="Times New Roman"/>
          <w:bCs/>
          <w:sz w:val="26"/>
          <w:szCs w:val="26"/>
          <w:lang w:val="uk-UA" w:eastAsia="ru-RU"/>
        </w:rPr>
        <w:t>Михайлом</w:t>
      </w:r>
      <w:r w:rsidRPr="00342F48">
        <w:rPr>
          <w:rFonts w:ascii="Times New Roman" w:hAnsi="Times New Roman"/>
          <w:bCs/>
          <w:sz w:val="26"/>
          <w:szCs w:val="26"/>
          <w:lang w:val="uk-UA" w:eastAsia="ru-RU"/>
        </w:rPr>
        <w:t xml:space="preserve"> Юрійовичем, 16.10.2000 року народження</w:t>
      </w:r>
      <w:r w:rsidRPr="009B0F91">
        <w:rPr>
          <w:rFonts w:ascii="Times New Roman" w:hAnsi="Times New Roman"/>
          <w:bCs/>
          <w:sz w:val="26"/>
          <w:szCs w:val="26"/>
          <w:lang w:val="uk-UA" w:eastAsia="ru-RU"/>
        </w:rPr>
        <w:t xml:space="preserve"> здійснює його 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 xml:space="preserve">мати </w:t>
      </w:r>
      <w:r w:rsidRPr="00342F48">
        <w:rPr>
          <w:rFonts w:ascii="Times New Roman" w:hAnsi="Times New Roman"/>
          <w:bCs/>
          <w:sz w:val="26"/>
          <w:szCs w:val="26"/>
          <w:lang w:val="uk-UA" w:eastAsia="ru-RU"/>
        </w:rPr>
        <w:t>Качан Оксани Вікторівни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>.</w:t>
      </w:r>
    </w:p>
    <w:p w:rsidR="00544B1B" w:rsidRDefault="00544B1B" w:rsidP="00525AB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9B0F91">
        <w:rPr>
          <w:rFonts w:ascii="Times New Roman" w:hAnsi="Times New Roman"/>
          <w:bCs/>
          <w:sz w:val="26"/>
          <w:szCs w:val="26"/>
          <w:lang w:val="uk-UA" w:eastAsia="ru-RU"/>
        </w:rPr>
        <w:t xml:space="preserve">Обстеживши умови проживання, матеріальне забезпечення, взаємовідносини в сім’ї  і відповідні документи, опікунська рада з питань забезпечення прав повнолітніх осіб, які потребують опіки (піклування) при виконавчому комітеті Летичівської селищної ради вважає за доцільне призначити </w:t>
      </w:r>
      <w:r w:rsidRPr="00525ABE">
        <w:rPr>
          <w:rFonts w:ascii="Times New Roman" w:hAnsi="Times New Roman"/>
          <w:bCs/>
          <w:sz w:val="26"/>
          <w:szCs w:val="26"/>
          <w:lang w:val="uk-UA" w:eastAsia="ru-RU"/>
        </w:rPr>
        <w:t>Качан Оксан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>у</w:t>
      </w:r>
      <w:r w:rsidRPr="00525ABE">
        <w:rPr>
          <w:rFonts w:ascii="Times New Roman" w:hAnsi="Times New Roman"/>
          <w:bCs/>
          <w:sz w:val="26"/>
          <w:szCs w:val="26"/>
          <w:lang w:val="uk-UA" w:eastAsia="ru-RU"/>
        </w:rPr>
        <w:t xml:space="preserve"> Вікторівн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>у</w:t>
      </w:r>
      <w:r w:rsidRPr="00525ABE">
        <w:rPr>
          <w:rFonts w:ascii="Times New Roman" w:hAnsi="Times New Roman"/>
          <w:bCs/>
          <w:sz w:val="26"/>
          <w:szCs w:val="26"/>
          <w:lang w:val="uk-UA" w:eastAsia="ru-RU"/>
        </w:rPr>
        <w:t xml:space="preserve"> опікуном над дорослою особою – сином Качан </w:t>
      </w:r>
      <w:r w:rsidRPr="009C7473">
        <w:rPr>
          <w:rFonts w:ascii="Times New Roman" w:hAnsi="Times New Roman"/>
          <w:bCs/>
          <w:sz w:val="26"/>
          <w:szCs w:val="26"/>
          <w:lang w:val="uk-UA" w:eastAsia="ru-RU"/>
        </w:rPr>
        <w:t>Михайлом</w:t>
      </w:r>
      <w:r w:rsidRPr="00525ABE">
        <w:rPr>
          <w:rFonts w:ascii="Times New Roman" w:hAnsi="Times New Roman"/>
          <w:bCs/>
          <w:sz w:val="26"/>
          <w:szCs w:val="26"/>
          <w:lang w:val="uk-UA" w:eastAsia="ru-RU"/>
        </w:rPr>
        <w:t xml:space="preserve"> Юрійовичем, 16.10.2000 року народження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>.</w:t>
      </w:r>
    </w:p>
    <w:p w:rsidR="00544B1B" w:rsidRDefault="00544B1B" w:rsidP="009B0F91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</w:p>
    <w:p w:rsidR="00544B1B" w:rsidRDefault="00544B1B" w:rsidP="00D8761F">
      <w:pPr>
        <w:spacing w:after="0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</w:p>
    <w:p w:rsidR="00544B1B" w:rsidRPr="00A228FB" w:rsidRDefault="00544B1B" w:rsidP="00D8761F">
      <w:pPr>
        <w:spacing w:after="0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>
        <w:rPr>
          <w:rFonts w:ascii="Times New Roman" w:hAnsi="Times New Roman"/>
          <w:bCs/>
          <w:sz w:val="26"/>
          <w:szCs w:val="26"/>
          <w:lang w:val="uk-UA" w:eastAsia="ru-RU"/>
        </w:rPr>
        <w:t>Заступник г</w:t>
      </w:r>
      <w:r w:rsidRPr="00A228FB">
        <w:rPr>
          <w:rFonts w:ascii="Times New Roman" w:hAnsi="Times New Roman"/>
          <w:bCs/>
          <w:sz w:val="26"/>
          <w:szCs w:val="26"/>
          <w:lang w:val="uk-UA" w:eastAsia="ru-RU"/>
        </w:rPr>
        <w:t>олов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>и</w:t>
      </w:r>
      <w:r w:rsidRPr="00A228FB">
        <w:rPr>
          <w:rFonts w:ascii="Times New Roman" w:hAnsi="Times New Roman"/>
          <w:bCs/>
          <w:sz w:val="26"/>
          <w:szCs w:val="26"/>
          <w:lang w:val="uk-UA" w:eastAsia="ru-RU"/>
        </w:rPr>
        <w:t xml:space="preserve"> комісії, </w:t>
      </w:r>
    </w:p>
    <w:p w:rsidR="00544B1B" w:rsidRPr="009A001C" w:rsidRDefault="00544B1B" w:rsidP="00D8761F">
      <w:pPr>
        <w:spacing w:after="0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bCs/>
          <w:sz w:val="26"/>
          <w:szCs w:val="26"/>
          <w:lang w:val="uk-UA" w:eastAsia="ru-RU"/>
        </w:rPr>
        <w:t xml:space="preserve">Секретар </w:t>
      </w:r>
      <w:r w:rsidRPr="00A228FB">
        <w:rPr>
          <w:rFonts w:ascii="Times New Roman" w:hAnsi="Times New Roman"/>
          <w:bCs/>
          <w:sz w:val="26"/>
          <w:szCs w:val="26"/>
          <w:lang w:val="uk-UA" w:eastAsia="ru-RU"/>
        </w:rPr>
        <w:t>селищ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 xml:space="preserve">ної ради                                                            </w:t>
      </w:r>
      <w:r w:rsidRPr="00A228FB">
        <w:rPr>
          <w:rFonts w:ascii="Times New Roman" w:hAnsi="Times New Roman"/>
          <w:bCs/>
          <w:sz w:val="26"/>
          <w:szCs w:val="26"/>
          <w:lang w:val="uk-UA" w:eastAsia="ru-RU"/>
        </w:rPr>
        <w:t xml:space="preserve">     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>Василь ПРОВОЗЬОН</w:t>
      </w:r>
      <w:r w:rsidRPr="001F5A64">
        <w:rPr>
          <w:rFonts w:ascii="Times New Roman" w:hAnsi="Times New Roman"/>
          <w:sz w:val="26"/>
          <w:szCs w:val="26"/>
          <w:lang w:val="uk-UA" w:eastAsia="ru-RU"/>
        </w:rPr>
        <w:tab/>
      </w:r>
      <w:r w:rsidRPr="001F5A64">
        <w:rPr>
          <w:rFonts w:ascii="Times New Roman" w:hAnsi="Times New Roman"/>
          <w:sz w:val="26"/>
          <w:szCs w:val="26"/>
          <w:lang w:val="uk-UA" w:eastAsia="ru-RU"/>
        </w:rPr>
        <w:tab/>
      </w:r>
    </w:p>
    <w:sectPr w:rsidR="00544B1B" w:rsidRPr="009A001C" w:rsidSect="0051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E0F"/>
    <w:multiLevelType w:val="hybridMultilevel"/>
    <w:tmpl w:val="CB46D37C"/>
    <w:lvl w:ilvl="0" w:tplc="A52AC9F2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2C96C6F"/>
    <w:multiLevelType w:val="hybridMultilevel"/>
    <w:tmpl w:val="53705CE6"/>
    <w:lvl w:ilvl="0" w:tplc="CBA038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9226BDF"/>
    <w:multiLevelType w:val="multilevel"/>
    <w:tmpl w:val="458E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F602950"/>
    <w:multiLevelType w:val="hybridMultilevel"/>
    <w:tmpl w:val="11F2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5D03B3"/>
    <w:multiLevelType w:val="hybridMultilevel"/>
    <w:tmpl w:val="A8AC6A04"/>
    <w:lvl w:ilvl="0" w:tplc="9AD4475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020"/>
    <w:rsid w:val="00032805"/>
    <w:rsid w:val="00063B5B"/>
    <w:rsid w:val="00096F84"/>
    <w:rsid w:val="000E1533"/>
    <w:rsid w:val="00184784"/>
    <w:rsid w:val="001B6EF7"/>
    <w:rsid w:val="001E3F05"/>
    <w:rsid w:val="001F5A64"/>
    <w:rsid w:val="001F6B2F"/>
    <w:rsid w:val="002302DD"/>
    <w:rsid w:val="00252CFB"/>
    <w:rsid w:val="002B087A"/>
    <w:rsid w:val="002E6096"/>
    <w:rsid w:val="00315E7E"/>
    <w:rsid w:val="0032385C"/>
    <w:rsid w:val="00342F48"/>
    <w:rsid w:val="003C03F2"/>
    <w:rsid w:val="003D0341"/>
    <w:rsid w:val="00453E59"/>
    <w:rsid w:val="0049140B"/>
    <w:rsid w:val="00515D53"/>
    <w:rsid w:val="00525ABE"/>
    <w:rsid w:val="00544B1B"/>
    <w:rsid w:val="0055412C"/>
    <w:rsid w:val="00555C91"/>
    <w:rsid w:val="005B09B9"/>
    <w:rsid w:val="005E06F1"/>
    <w:rsid w:val="005F3404"/>
    <w:rsid w:val="00690ABA"/>
    <w:rsid w:val="006A0858"/>
    <w:rsid w:val="006B745B"/>
    <w:rsid w:val="006D4E22"/>
    <w:rsid w:val="00706165"/>
    <w:rsid w:val="00756C65"/>
    <w:rsid w:val="00765CB0"/>
    <w:rsid w:val="00777DC5"/>
    <w:rsid w:val="007B0EF4"/>
    <w:rsid w:val="007B6F8C"/>
    <w:rsid w:val="007C2AC9"/>
    <w:rsid w:val="008202E1"/>
    <w:rsid w:val="008248A3"/>
    <w:rsid w:val="00834E80"/>
    <w:rsid w:val="0085075F"/>
    <w:rsid w:val="0086086E"/>
    <w:rsid w:val="0086378B"/>
    <w:rsid w:val="00891DD2"/>
    <w:rsid w:val="008E5B3D"/>
    <w:rsid w:val="008F6751"/>
    <w:rsid w:val="0091117A"/>
    <w:rsid w:val="0092294C"/>
    <w:rsid w:val="0097066D"/>
    <w:rsid w:val="00982F61"/>
    <w:rsid w:val="009A001C"/>
    <w:rsid w:val="009A050D"/>
    <w:rsid w:val="009B0F54"/>
    <w:rsid w:val="009B0F91"/>
    <w:rsid w:val="009C7473"/>
    <w:rsid w:val="009F3A86"/>
    <w:rsid w:val="00A14744"/>
    <w:rsid w:val="00A17506"/>
    <w:rsid w:val="00A228FB"/>
    <w:rsid w:val="00A46244"/>
    <w:rsid w:val="00A74592"/>
    <w:rsid w:val="00AA4636"/>
    <w:rsid w:val="00AA6020"/>
    <w:rsid w:val="00AF67F0"/>
    <w:rsid w:val="00B026DD"/>
    <w:rsid w:val="00B2533D"/>
    <w:rsid w:val="00B66B19"/>
    <w:rsid w:val="00BC4241"/>
    <w:rsid w:val="00BD23BC"/>
    <w:rsid w:val="00BF2080"/>
    <w:rsid w:val="00C0267A"/>
    <w:rsid w:val="00C55D38"/>
    <w:rsid w:val="00CA066E"/>
    <w:rsid w:val="00D23DB5"/>
    <w:rsid w:val="00D24693"/>
    <w:rsid w:val="00D6033F"/>
    <w:rsid w:val="00D8761F"/>
    <w:rsid w:val="00D910E9"/>
    <w:rsid w:val="00DA62BA"/>
    <w:rsid w:val="00E06173"/>
    <w:rsid w:val="00E06C1B"/>
    <w:rsid w:val="00E27A2B"/>
    <w:rsid w:val="00E31BE5"/>
    <w:rsid w:val="00E46A2C"/>
    <w:rsid w:val="00E77382"/>
    <w:rsid w:val="00EA3593"/>
    <w:rsid w:val="00EC2F6C"/>
    <w:rsid w:val="00EE52C3"/>
    <w:rsid w:val="00F216E4"/>
    <w:rsid w:val="00F33DEB"/>
    <w:rsid w:val="00F34027"/>
    <w:rsid w:val="00FA5786"/>
    <w:rsid w:val="00FD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2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46244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6244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</TotalTime>
  <Pages>2</Pages>
  <Words>522</Words>
  <Characters>2981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Vuborulet</dc:creator>
  <cp:keywords/>
  <dc:description/>
  <cp:lastModifiedBy>SekretarI</cp:lastModifiedBy>
  <cp:revision>55</cp:revision>
  <cp:lastPrinted>2021-12-15T12:20:00Z</cp:lastPrinted>
  <dcterms:created xsi:type="dcterms:W3CDTF">2018-05-05T12:29:00Z</dcterms:created>
  <dcterms:modified xsi:type="dcterms:W3CDTF">2021-12-22T07:39:00Z</dcterms:modified>
</cp:coreProperties>
</file>