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0D" w:rsidRDefault="004C7B0D" w:rsidP="006C7BC9">
      <w:pPr>
        <w:jc w:val="center"/>
        <w:rPr>
          <w:i/>
          <w:lang w:val="uk-UA"/>
        </w:rPr>
      </w:pPr>
      <w:r w:rsidRPr="004C09EF">
        <w:rPr>
          <w:i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>
            <v:imagedata r:id="rId5" o:title=""/>
          </v:shape>
        </w:pict>
      </w:r>
    </w:p>
    <w:p w:rsidR="004C7B0D" w:rsidRDefault="004C7B0D" w:rsidP="006C7BC9">
      <w:pPr>
        <w:jc w:val="center"/>
        <w:rPr>
          <w:i/>
          <w:lang w:val="uk-UA"/>
        </w:rPr>
      </w:pPr>
    </w:p>
    <w:p w:rsidR="004C7B0D" w:rsidRDefault="004C7B0D" w:rsidP="006C7BC9">
      <w:pPr>
        <w:pStyle w:val="Heading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>
        <w:rPr>
          <w:sz w:val="32"/>
          <w:szCs w:val="32"/>
        </w:rPr>
        <w:t xml:space="preserve">ЛЕТИЧІВСЬКА СЕЛИЩНА РАДА </w:t>
      </w:r>
    </w:p>
    <w:p w:rsidR="004C7B0D" w:rsidRDefault="004C7B0D" w:rsidP="006C7BC9">
      <w:pPr>
        <w:pStyle w:val="Heading1"/>
        <w:rPr>
          <w:i/>
          <w:sz w:val="32"/>
          <w:szCs w:val="32"/>
        </w:rPr>
      </w:pPr>
      <w:r>
        <w:rPr>
          <w:sz w:val="32"/>
          <w:szCs w:val="32"/>
        </w:rPr>
        <w:t>ХМЕЛЬНИЦЬКОЇ ОБЛАСТІ</w:t>
      </w:r>
    </w:p>
    <w:p w:rsidR="004C7B0D" w:rsidRDefault="004C7B0D" w:rsidP="006C7BC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ВИКОНАВЧИЙ КОМІТЕТ </w:t>
      </w:r>
    </w:p>
    <w:p w:rsidR="004C7B0D" w:rsidRDefault="004C7B0D" w:rsidP="006C7BC9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Р І Ш Е Н Н Я</w:t>
      </w:r>
    </w:p>
    <w:p w:rsidR="004C7B0D" w:rsidRDefault="004C7B0D" w:rsidP="006C7BC9">
      <w:pPr>
        <w:jc w:val="center"/>
        <w:rPr>
          <w:b/>
          <w:sz w:val="36"/>
          <w:lang w:val="uk-UA"/>
        </w:rPr>
      </w:pPr>
    </w:p>
    <w:p w:rsidR="004C7B0D" w:rsidRDefault="004C7B0D" w:rsidP="006C7BC9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b/>
          <w:sz w:val="36"/>
          <w:lang w:val="uk-UA"/>
        </w:rPr>
        <w:t xml:space="preserve">   </w:t>
      </w:r>
      <w:r>
        <w:rPr>
          <w:sz w:val="28"/>
          <w:szCs w:val="28"/>
          <w:lang w:val="uk-UA"/>
        </w:rPr>
        <w:t>29.</w:t>
      </w:r>
      <w:r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3.20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1 р.                                  Летичів                                       № 38  </w:t>
      </w:r>
    </w:p>
    <w:p w:rsidR="004C7B0D" w:rsidRDefault="004C7B0D" w:rsidP="006C7BC9">
      <w:pPr>
        <w:rPr>
          <w:sz w:val="28"/>
          <w:szCs w:val="28"/>
          <w:lang w:val="uk-UA"/>
        </w:rPr>
      </w:pPr>
    </w:p>
    <w:p w:rsidR="004C7B0D" w:rsidRDefault="004C7B0D" w:rsidP="006C7BC9">
      <w:pPr>
        <w:pStyle w:val="BodyTextIndent"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протоколу  конкурсної </w:t>
      </w:r>
    </w:p>
    <w:p w:rsidR="004C7B0D" w:rsidRDefault="004C7B0D" w:rsidP="006C7BC9">
      <w:pPr>
        <w:pStyle w:val="BodyTextIndent"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з визначення виконавця послуг із</w:t>
      </w:r>
    </w:p>
    <w:p w:rsidR="004C7B0D" w:rsidRDefault="004C7B0D" w:rsidP="006C7BC9">
      <w:pPr>
        <w:pStyle w:val="BodyTextIndent"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вивезення твердих побутових відходів на</w:t>
      </w:r>
    </w:p>
    <w:p w:rsidR="004C7B0D" w:rsidRPr="006C7BC9" w:rsidRDefault="004C7B0D" w:rsidP="00CB1643">
      <w:pPr>
        <w:pStyle w:val="BodyTextIndent"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території Летичівської селищної ради</w:t>
      </w:r>
    </w:p>
    <w:p w:rsidR="004C7B0D" w:rsidRDefault="004C7B0D" w:rsidP="006C7BC9">
      <w:pPr>
        <w:pStyle w:val="BodyTextIndent"/>
        <w:ind w:left="0" w:right="5035"/>
        <w:rPr>
          <w:sz w:val="28"/>
          <w:szCs w:val="28"/>
          <w:lang w:val="uk-UA"/>
        </w:rPr>
      </w:pPr>
    </w:p>
    <w:p w:rsidR="004C7B0D" w:rsidRDefault="004C7B0D" w:rsidP="006C7BC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Закону України «Про місцеве самоврядування в Україні», Закону України «Про житлово-комунальні послуги», Закону України «Про відходи», Порядку проведення конкурсу на надання послуг з вивезення побутових відходів, затвердженого Постановою Кабінету Міністрів України №1173 від 16.11.2011 року, на виконання рішення виконавчого комітету №4 від 25.01.2021 року «Про оголошення конкурсу з визначення виконавця послуг із вивезення твердих побутових відходів на території Летичівської селищної ради», виконавчий комітет селищної ради</w:t>
      </w:r>
    </w:p>
    <w:p w:rsidR="004C7B0D" w:rsidRDefault="004C7B0D" w:rsidP="006C7BC9">
      <w:pPr>
        <w:jc w:val="center"/>
        <w:rPr>
          <w:sz w:val="16"/>
          <w:szCs w:val="16"/>
          <w:lang w:val="uk-UA"/>
        </w:rPr>
      </w:pPr>
    </w:p>
    <w:p w:rsidR="004C7B0D" w:rsidRDefault="004C7B0D" w:rsidP="006C7B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:rsidR="004C7B0D" w:rsidRDefault="004C7B0D" w:rsidP="006C7BC9">
      <w:pPr>
        <w:jc w:val="both"/>
        <w:rPr>
          <w:sz w:val="28"/>
          <w:szCs w:val="28"/>
          <w:lang w:val="uk-UA"/>
        </w:rPr>
      </w:pPr>
    </w:p>
    <w:p w:rsidR="004C7B0D" w:rsidRDefault="004C7B0D" w:rsidP="00CB1643">
      <w:pPr>
        <w:pStyle w:val="ListParagraph"/>
        <w:numPr>
          <w:ilvl w:val="0"/>
          <w:numId w:val="3"/>
        </w:numPr>
        <w:ind w:left="426" w:hanging="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протокол засідання конкурсної комісії з визначення виконавця послуг із вивезення побутових відходів на території Летичівської селищної ради від 04.03.2021 року.</w:t>
      </w:r>
    </w:p>
    <w:p w:rsidR="004C7B0D" w:rsidRPr="00CB1643" w:rsidRDefault="004C7B0D" w:rsidP="00CB1643">
      <w:pPr>
        <w:jc w:val="both"/>
        <w:rPr>
          <w:sz w:val="16"/>
          <w:szCs w:val="16"/>
          <w:lang w:val="uk-UA"/>
        </w:rPr>
      </w:pPr>
    </w:p>
    <w:p w:rsidR="004C7B0D" w:rsidRDefault="004C7B0D" w:rsidP="00CB1643">
      <w:pPr>
        <w:pStyle w:val="ListParagraph"/>
        <w:numPr>
          <w:ilvl w:val="0"/>
          <w:numId w:val="3"/>
        </w:numPr>
        <w:ind w:left="426" w:hanging="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виконавцем послуг із збирання та вивезення побутових відходів на території Летичівської селищної ради Летичівське комунальне госпрозрахункове підприємство «Злагода» терміном на один рік.</w:t>
      </w:r>
    </w:p>
    <w:p w:rsidR="004C7B0D" w:rsidRPr="00CB1643" w:rsidRDefault="004C7B0D" w:rsidP="00CB1643">
      <w:pPr>
        <w:pStyle w:val="ListParagraph"/>
        <w:rPr>
          <w:sz w:val="16"/>
          <w:szCs w:val="16"/>
          <w:lang w:val="uk-UA"/>
        </w:rPr>
      </w:pPr>
    </w:p>
    <w:p w:rsidR="004C7B0D" w:rsidRDefault="004C7B0D" w:rsidP="00CB1643">
      <w:pPr>
        <w:pStyle w:val="ListParagraph"/>
        <w:numPr>
          <w:ilvl w:val="0"/>
          <w:numId w:val="3"/>
        </w:numPr>
        <w:ind w:left="426" w:hanging="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Селищному голові укласти договір на надання послуг з вивезення побутових відходів на території Летичівської селищної ради.</w:t>
      </w:r>
    </w:p>
    <w:p w:rsidR="004C7B0D" w:rsidRPr="001B4487" w:rsidRDefault="004C7B0D" w:rsidP="001B4487">
      <w:pPr>
        <w:pStyle w:val="ListParagraph"/>
        <w:rPr>
          <w:sz w:val="16"/>
          <w:szCs w:val="16"/>
          <w:lang w:val="uk-UA"/>
        </w:rPr>
      </w:pPr>
    </w:p>
    <w:p w:rsidR="004C7B0D" w:rsidRPr="00CB1643" w:rsidRDefault="004C7B0D" w:rsidP="00CB1643">
      <w:pPr>
        <w:pStyle w:val="ListParagraph"/>
        <w:numPr>
          <w:ilvl w:val="0"/>
          <w:numId w:val="3"/>
        </w:numPr>
        <w:ind w:left="426" w:hanging="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Дане рішення вступає в силу з 2</w:t>
      </w:r>
      <w:bookmarkStart w:id="0" w:name="_GoBack"/>
      <w:bookmarkEnd w:id="0"/>
      <w:r>
        <w:rPr>
          <w:sz w:val="28"/>
          <w:szCs w:val="28"/>
          <w:lang w:val="uk-UA"/>
        </w:rPr>
        <w:t>9.04.2021 року.</w:t>
      </w:r>
    </w:p>
    <w:p w:rsidR="004C7B0D" w:rsidRDefault="004C7B0D" w:rsidP="006C7BC9">
      <w:pPr>
        <w:ind w:left="709" w:hanging="349"/>
        <w:jc w:val="both"/>
        <w:rPr>
          <w:sz w:val="16"/>
          <w:szCs w:val="16"/>
          <w:lang w:val="uk-UA"/>
        </w:rPr>
      </w:pPr>
    </w:p>
    <w:p w:rsidR="004C7B0D" w:rsidRDefault="004C7B0D" w:rsidP="001B4487">
      <w:p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5. Контроль за виконанням даного рішення покласти на заступника селищного голови Ніцевича А.В.</w:t>
      </w:r>
    </w:p>
    <w:p w:rsidR="004C7B0D" w:rsidRDefault="004C7B0D" w:rsidP="006C7BC9">
      <w:pPr>
        <w:pStyle w:val="ListParagraph"/>
        <w:ind w:left="0"/>
        <w:jc w:val="both"/>
        <w:rPr>
          <w:sz w:val="16"/>
          <w:szCs w:val="16"/>
          <w:lang w:val="uk-UA"/>
        </w:rPr>
      </w:pPr>
    </w:p>
    <w:p w:rsidR="004C7B0D" w:rsidRDefault="004C7B0D" w:rsidP="006C7BC9">
      <w:pPr>
        <w:spacing w:line="293" w:lineRule="atLeast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 </w:t>
      </w:r>
    </w:p>
    <w:p w:rsidR="004C7B0D" w:rsidRDefault="004C7B0D" w:rsidP="006C7BC9">
      <w:pPr>
        <w:spacing w:line="293" w:lineRule="atLeast"/>
        <w:jc w:val="both"/>
        <w:textAlignment w:val="baseline"/>
        <w:rPr>
          <w:sz w:val="28"/>
          <w:szCs w:val="28"/>
          <w:lang w:val="uk-UA" w:eastAsia="ru-RU"/>
        </w:rPr>
      </w:pPr>
    </w:p>
    <w:p w:rsidR="004C7B0D" w:rsidRDefault="004C7B0D" w:rsidP="006C7BC9">
      <w:pPr>
        <w:tabs>
          <w:tab w:val="left" w:pos="1470"/>
        </w:tabs>
      </w:pPr>
      <w:r>
        <w:rPr>
          <w:sz w:val="28"/>
          <w:szCs w:val="28"/>
          <w:lang w:val="uk-UA"/>
        </w:rPr>
        <w:t xml:space="preserve">           Селищний голова                                                 Ігор ТИСЯЧНИЙ </w:t>
      </w:r>
      <w:r>
        <w:rPr>
          <w:lang w:val="uk-UA"/>
        </w:rPr>
        <w:t xml:space="preserve">  </w:t>
      </w:r>
    </w:p>
    <w:sectPr w:rsidR="004C7B0D" w:rsidSect="000C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3E0"/>
    <w:multiLevelType w:val="hybridMultilevel"/>
    <w:tmpl w:val="ADB8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BE2814"/>
    <w:multiLevelType w:val="hybridMultilevel"/>
    <w:tmpl w:val="101EA658"/>
    <w:lvl w:ilvl="0" w:tplc="32AA2A60">
      <w:start w:val="25"/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>
    <w:nsid w:val="378F39C9"/>
    <w:multiLevelType w:val="hybridMultilevel"/>
    <w:tmpl w:val="BF06044A"/>
    <w:lvl w:ilvl="0" w:tplc="26BC5B7A">
      <w:start w:val="1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BC9"/>
    <w:rsid w:val="000A29EB"/>
    <w:rsid w:val="000C3D33"/>
    <w:rsid w:val="001B4487"/>
    <w:rsid w:val="00361770"/>
    <w:rsid w:val="004C09EF"/>
    <w:rsid w:val="004C7B0D"/>
    <w:rsid w:val="006C7BC9"/>
    <w:rsid w:val="008F45F6"/>
    <w:rsid w:val="00953F95"/>
    <w:rsid w:val="00CB1643"/>
    <w:rsid w:val="00E4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BC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7BC9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7BC9"/>
    <w:rPr>
      <w:rFonts w:ascii="Times New Roman" w:hAnsi="Times New Roman" w:cs="Times New Roman"/>
      <w:b/>
      <w:sz w:val="20"/>
      <w:szCs w:val="20"/>
      <w:lang w:val="uk-UA"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6C7B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C7BC9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6C7B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C7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7BC9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33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246</Words>
  <Characters>1406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SekretarI</cp:lastModifiedBy>
  <cp:revision>3</cp:revision>
  <cp:lastPrinted>2021-04-01T05:50:00Z</cp:lastPrinted>
  <dcterms:created xsi:type="dcterms:W3CDTF">2021-03-05T06:41:00Z</dcterms:created>
  <dcterms:modified xsi:type="dcterms:W3CDTF">2021-04-01T05:51:00Z</dcterms:modified>
</cp:coreProperties>
</file>