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0A" w:rsidRPr="00624135" w:rsidRDefault="002A670A">
      <w:pPr>
        <w:pStyle w:val="BodyText"/>
        <w:ind w:left="4823"/>
        <w:rPr>
          <w:noProof/>
          <w:lang w:eastAsia="ru-RU"/>
        </w:rPr>
      </w:pPr>
    </w:p>
    <w:p w:rsidR="002A670A" w:rsidRDefault="002A670A">
      <w:pPr>
        <w:pStyle w:val="BodyText"/>
        <w:ind w:left="4823"/>
      </w:pPr>
      <w:r w:rsidRPr="008359F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7pt;height:39.75pt;visibility:visible">
            <v:imagedata r:id="rId7" o:title=""/>
          </v:shape>
        </w:pict>
      </w:r>
    </w:p>
    <w:p w:rsidR="002A670A" w:rsidRDefault="002A670A">
      <w:pPr>
        <w:pStyle w:val="BodyText"/>
        <w:spacing w:before="5"/>
        <w:rPr>
          <w:sz w:val="23"/>
        </w:rPr>
      </w:pPr>
    </w:p>
    <w:p w:rsidR="002A670A" w:rsidRPr="006B3935" w:rsidRDefault="002A670A" w:rsidP="001464C3">
      <w:pPr>
        <w:spacing w:before="85" w:line="368" w:lineRule="exact"/>
        <w:ind w:left="529" w:right="61"/>
        <w:jc w:val="center"/>
        <w:outlineLvl w:val="0"/>
        <w:rPr>
          <w:b/>
          <w:bCs/>
          <w:sz w:val="28"/>
          <w:szCs w:val="28"/>
        </w:rPr>
      </w:pPr>
      <w:r>
        <w:t xml:space="preserve">               </w:t>
      </w:r>
      <w:r w:rsidRPr="006B3935">
        <w:rPr>
          <w:b/>
          <w:bCs/>
          <w:sz w:val="28"/>
          <w:szCs w:val="28"/>
        </w:rPr>
        <w:t>ЛЕТИЧІВСЬКА СЕЛИЩНА РАДА</w:t>
      </w:r>
    </w:p>
    <w:p w:rsidR="002A670A" w:rsidRPr="006B3935" w:rsidRDefault="002A670A" w:rsidP="001464C3">
      <w:pPr>
        <w:spacing w:line="367" w:lineRule="exact"/>
        <w:ind w:left="529" w:right="530"/>
        <w:jc w:val="center"/>
        <w:rPr>
          <w:b/>
          <w:sz w:val="28"/>
          <w:szCs w:val="28"/>
        </w:rPr>
      </w:pPr>
      <w:r w:rsidRPr="006B3935">
        <w:rPr>
          <w:b/>
          <w:sz w:val="28"/>
          <w:szCs w:val="28"/>
        </w:rPr>
        <w:t>ЛЕТИЧІВСЬКОГО РАЙОНУ ХМЕЛЬНИЦЬКОЇ ОБЛАСТІ</w:t>
      </w:r>
    </w:p>
    <w:p w:rsidR="002A670A" w:rsidRPr="006B3935" w:rsidRDefault="002A670A" w:rsidP="001464C3">
      <w:pPr>
        <w:spacing w:line="411" w:lineRule="exact"/>
        <w:ind w:left="529" w:right="342"/>
        <w:jc w:val="center"/>
        <w:rPr>
          <w:b/>
          <w:bCs/>
          <w:sz w:val="28"/>
          <w:szCs w:val="28"/>
        </w:rPr>
      </w:pPr>
      <w:r w:rsidRPr="006B3935">
        <w:rPr>
          <w:b/>
          <w:bCs/>
          <w:sz w:val="28"/>
          <w:szCs w:val="28"/>
        </w:rPr>
        <w:t>Р І Ш Е Н Н Я</w:t>
      </w:r>
    </w:p>
    <w:p w:rsidR="002A670A" w:rsidRPr="006B3935" w:rsidRDefault="002A670A" w:rsidP="001464C3">
      <w:pPr>
        <w:spacing w:line="320" w:lineRule="exact"/>
        <w:ind w:left="529" w:right="525"/>
        <w:jc w:val="center"/>
        <w:rPr>
          <w:sz w:val="28"/>
          <w:szCs w:val="28"/>
        </w:rPr>
      </w:pPr>
      <w:r w:rsidRPr="006B3935">
        <w:rPr>
          <w:sz w:val="28"/>
          <w:szCs w:val="28"/>
        </w:rPr>
        <w:t>VІІ скликання</w:t>
      </w:r>
    </w:p>
    <w:p w:rsidR="002A670A" w:rsidRPr="006B3935" w:rsidRDefault="002A670A" w:rsidP="001464C3">
      <w:pPr>
        <w:ind w:left="529" w:right="522"/>
        <w:jc w:val="center"/>
        <w:rPr>
          <w:sz w:val="28"/>
          <w:szCs w:val="28"/>
        </w:rPr>
      </w:pPr>
      <w:r w:rsidRPr="006B3935">
        <w:rPr>
          <w:sz w:val="28"/>
          <w:szCs w:val="28"/>
        </w:rPr>
        <w:t xml:space="preserve">Вісімдесят </w:t>
      </w:r>
      <w:r>
        <w:rPr>
          <w:sz w:val="28"/>
          <w:szCs w:val="28"/>
        </w:rPr>
        <w:t>дев</w:t>
      </w:r>
      <w:r w:rsidRPr="004B36B4">
        <w:rPr>
          <w:sz w:val="28"/>
          <w:szCs w:val="28"/>
        </w:rPr>
        <w:t>’</w:t>
      </w:r>
      <w:r>
        <w:rPr>
          <w:sz w:val="28"/>
          <w:szCs w:val="28"/>
        </w:rPr>
        <w:t>ят</w:t>
      </w:r>
      <w:r w:rsidRPr="006B3935">
        <w:rPr>
          <w:sz w:val="28"/>
          <w:szCs w:val="28"/>
        </w:rPr>
        <w:t>ої сесії</w:t>
      </w:r>
    </w:p>
    <w:p w:rsidR="002A670A" w:rsidRDefault="002A670A">
      <w:pPr>
        <w:pStyle w:val="BodyText"/>
        <w:spacing w:before="2"/>
        <w:rPr>
          <w:sz w:val="28"/>
        </w:rPr>
      </w:pPr>
    </w:p>
    <w:p w:rsidR="002A670A" w:rsidRDefault="002A670A">
      <w:pPr>
        <w:tabs>
          <w:tab w:val="left" w:pos="4334"/>
          <w:tab w:val="left" w:pos="8703"/>
        </w:tabs>
        <w:ind w:left="136"/>
        <w:rPr>
          <w:sz w:val="28"/>
        </w:rPr>
      </w:pPr>
      <w:r>
        <w:rPr>
          <w:sz w:val="28"/>
        </w:rPr>
        <w:t xml:space="preserve"> 26.06.2020</w:t>
      </w:r>
      <w:r>
        <w:rPr>
          <w:spacing w:val="-2"/>
          <w:sz w:val="28"/>
        </w:rPr>
        <w:t xml:space="preserve"> </w:t>
      </w:r>
      <w:r>
        <w:rPr>
          <w:sz w:val="28"/>
        </w:rPr>
        <w:t>р.</w:t>
      </w:r>
      <w:r>
        <w:rPr>
          <w:sz w:val="28"/>
        </w:rPr>
        <w:tab/>
        <w:t>Летичів</w:t>
      </w:r>
      <w:r>
        <w:rPr>
          <w:sz w:val="28"/>
        </w:rPr>
        <w:tab/>
        <w:t>№ 1</w:t>
      </w:r>
      <w:r w:rsidRPr="001D576C">
        <w:rPr>
          <w:sz w:val="28"/>
        </w:rPr>
        <w:t>5</w:t>
      </w:r>
      <w:bookmarkStart w:id="0" w:name="_GoBack"/>
      <w:bookmarkEnd w:id="0"/>
      <w:r>
        <w:rPr>
          <w:sz w:val="28"/>
        </w:rPr>
        <w:t xml:space="preserve"> </w:t>
      </w:r>
    </w:p>
    <w:p w:rsidR="002A670A" w:rsidRDefault="002A670A">
      <w:pPr>
        <w:pStyle w:val="BodyText"/>
        <w:rPr>
          <w:sz w:val="30"/>
        </w:rPr>
      </w:pPr>
    </w:p>
    <w:p w:rsidR="002A670A" w:rsidRDefault="002A670A">
      <w:pPr>
        <w:ind w:left="136" w:right="3691"/>
        <w:rPr>
          <w:sz w:val="28"/>
        </w:rPr>
      </w:pPr>
    </w:p>
    <w:p w:rsidR="002A670A" w:rsidRDefault="002A670A">
      <w:pPr>
        <w:ind w:left="136" w:right="3691"/>
        <w:rPr>
          <w:sz w:val="28"/>
        </w:rPr>
      </w:pPr>
      <w:r>
        <w:rPr>
          <w:sz w:val="28"/>
        </w:rPr>
        <w:t>Про встановлення ставок та пільг із сплати земельного податку в 2021 році на території Летичівської селищної ради</w:t>
      </w:r>
    </w:p>
    <w:p w:rsidR="002A670A" w:rsidRDefault="002A670A">
      <w:pPr>
        <w:pStyle w:val="BodyText"/>
        <w:spacing w:before="6"/>
        <w:rPr>
          <w:sz w:val="38"/>
        </w:rPr>
      </w:pPr>
    </w:p>
    <w:p w:rsidR="002A670A" w:rsidRDefault="002A670A">
      <w:pPr>
        <w:ind w:left="136" w:right="124" w:firstLine="779"/>
        <w:jc w:val="both"/>
        <w:rPr>
          <w:sz w:val="28"/>
        </w:rPr>
      </w:pPr>
      <w:r>
        <w:rPr>
          <w:sz w:val="24"/>
        </w:rPr>
        <w:t>К</w:t>
      </w:r>
      <w:r>
        <w:rPr>
          <w:sz w:val="28"/>
        </w:rPr>
        <w:t>еруючись Податковим кодексом України, відповідно до п. 24 ч. 1 ст. 26, ст. 69 Закону України «Про місцеве самоврядування в Україні», Летичівська селищна рада</w:t>
      </w:r>
    </w:p>
    <w:p w:rsidR="002A670A" w:rsidRDefault="002A670A">
      <w:pPr>
        <w:pStyle w:val="BodyText"/>
        <w:spacing w:before="3"/>
        <w:rPr>
          <w:sz w:val="38"/>
        </w:rPr>
      </w:pPr>
    </w:p>
    <w:p w:rsidR="002A670A" w:rsidRDefault="002A670A">
      <w:pPr>
        <w:ind w:left="4241"/>
        <w:rPr>
          <w:sz w:val="28"/>
        </w:rPr>
      </w:pPr>
      <w:r>
        <w:rPr>
          <w:sz w:val="28"/>
        </w:rPr>
        <w:t>В И Р І Ш И Л А :</w:t>
      </w:r>
    </w:p>
    <w:p w:rsidR="002A670A" w:rsidRDefault="002A670A">
      <w:pPr>
        <w:pStyle w:val="BodyText"/>
        <w:spacing w:before="2"/>
        <w:rPr>
          <w:sz w:val="28"/>
        </w:rPr>
      </w:pPr>
    </w:p>
    <w:p w:rsidR="002A670A" w:rsidRDefault="002A670A">
      <w:pPr>
        <w:pStyle w:val="ListParagraph"/>
        <w:numPr>
          <w:ilvl w:val="0"/>
          <w:numId w:val="10"/>
        </w:numPr>
        <w:tabs>
          <w:tab w:val="left" w:pos="984"/>
        </w:tabs>
        <w:spacing w:line="322" w:lineRule="exact"/>
        <w:ind w:hanging="282"/>
        <w:rPr>
          <w:sz w:val="28"/>
        </w:rPr>
      </w:pPr>
      <w:r>
        <w:rPr>
          <w:sz w:val="28"/>
        </w:rPr>
        <w:t>Встановити на території Летичівської селищної ради з 01.01.2021</w:t>
      </w:r>
      <w:r>
        <w:rPr>
          <w:spacing w:val="-15"/>
          <w:sz w:val="28"/>
        </w:rPr>
        <w:t xml:space="preserve"> </w:t>
      </w:r>
      <w:r>
        <w:rPr>
          <w:sz w:val="28"/>
        </w:rPr>
        <w:t>року:</w:t>
      </w:r>
    </w:p>
    <w:p w:rsidR="002A670A" w:rsidRDefault="002A670A">
      <w:pPr>
        <w:pStyle w:val="ListParagraph"/>
        <w:numPr>
          <w:ilvl w:val="1"/>
          <w:numId w:val="10"/>
        </w:numPr>
        <w:tabs>
          <w:tab w:val="left" w:pos="1342"/>
        </w:tabs>
        <w:ind w:right="132" w:firstLine="566"/>
        <w:rPr>
          <w:sz w:val="28"/>
        </w:rPr>
      </w:pPr>
      <w:r>
        <w:rPr>
          <w:sz w:val="28"/>
        </w:rPr>
        <w:t>Ставки земельного податку, які діятимуть на території Летичівської селищної ради у 2021 році згідно з додатком</w:t>
      </w:r>
      <w:r>
        <w:rPr>
          <w:spacing w:val="-14"/>
          <w:sz w:val="28"/>
        </w:rPr>
        <w:t xml:space="preserve"> </w:t>
      </w:r>
      <w:r>
        <w:rPr>
          <w:sz w:val="28"/>
        </w:rPr>
        <w:t>1;</w:t>
      </w:r>
    </w:p>
    <w:p w:rsidR="002A670A" w:rsidRDefault="002A670A">
      <w:pPr>
        <w:pStyle w:val="ListParagraph"/>
        <w:numPr>
          <w:ilvl w:val="1"/>
          <w:numId w:val="10"/>
        </w:numPr>
        <w:tabs>
          <w:tab w:val="left" w:pos="1219"/>
        </w:tabs>
        <w:ind w:right="127" w:firstLine="566"/>
        <w:rPr>
          <w:sz w:val="28"/>
        </w:rPr>
      </w:pPr>
      <w:r>
        <w:rPr>
          <w:sz w:val="28"/>
        </w:rPr>
        <w:t>Пільги для фізичних та юридичних осіб, наданих відповідно до пункту 284.1 статті 284 Податкового кодексу України, із сплати земельного податку за переліком згідно з додатком</w:t>
      </w:r>
      <w:r>
        <w:rPr>
          <w:spacing w:val="-12"/>
          <w:sz w:val="28"/>
        </w:rPr>
        <w:t xml:space="preserve"> </w:t>
      </w:r>
      <w:r>
        <w:rPr>
          <w:sz w:val="28"/>
        </w:rPr>
        <w:t>2.</w:t>
      </w:r>
    </w:p>
    <w:p w:rsidR="002A670A" w:rsidRDefault="002A670A">
      <w:pPr>
        <w:pStyle w:val="ListParagraph"/>
        <w:numPr>
          <w:ilvl w:val="0"/>
          <w:numId w:val="10"/>
        </w:numPr>
        <w:tabs>
          <w:tab w:val="left" w:pos="1152"/>
        </w:tabs>
        <w:spacing w:line="242" w:lineRule="auto"/>
        <w:ind w:left="136" w:right="136" w:firstLine="705"/>
        <w:rPr>
          <w:sz w:val="28"/>
        </w:rPr>
      </w:pPr>
      <w:r>
        <w:rPr>
          <w:sz w:val="28"/>
        </w:rPr>
        <w:t>Це рішення набирає чинності з дня його офіційного оприлюднення та застосовується з 1 січня 2021</w:t>
      </w:r>
      <w:r>
        <w:rPr>
          <w:spacing w:val="-4"/>
          <w:sz w:val="28"/>
        </w:rPr>
        <w:t xml:space="preserve"> </w:t>
      </w:r>
      <w:r>
        <w:rPr>
          <w:sz w:val="28"/>
        </w:rPr>
        <w:t>року.</w:t>
      </w:r>
    </w:p>
    <w:p w:rsidR="002A670A" w:rsidRDefault="002A670A">
      <w:pPr>
        <w:pStyle w:val="ListParagraph"/>
        <w:numPr>
          <w:ilvl w:val="0"/>
          <w:numId w:val="10"/>
        </w:numPr>
        <w:tabs>
          <w:tab w:val="left" w:pos="1094"/>
        </w:tabs>
        <w:ind w:left="136" w:right="131" w:firstLine="566"/>
        <w:rPr>
          <w:sz w:val="28"/>
        </w:rPr>
      </w:pPr>
      <w:r>
        <w:rPr>
          <w:sz w:val="28"/>
        </w:rPr>
        <w:t>Секретарю ради Поповій О.В. забезпечити оприлюднення даного рішення в установленому</w:t>
      </w:r>
      <w:r>
        <w:rPr>
          <w:spacing w:val="-8"/>
          <w:sz w:val="28"/>
        </w:rPr>
        <w:t xml:space="preserve"> </w:t>
      </w:r>
      <w:r>
        <w:rPr>
          <w:sz w:val="28"/>
        </w:rPr>
        <w:t>порядку.</w:t>
      </w:r>
    </w:p>
    <w:p w:rsidR="002A670A" w:rsidRDefault="002A670A">
      <w:pPr>
        <w:pStyle w:val="ListParagraph"/>
        <w:numPr>
          <w:ilvl w:val="0"/>
          <w:numId w:val="10"/>
        </w:numPr>
        <w:tabs>
          <w:tab w:val="left" w:pos="1006"/>
        </w:tabs>
        <w:ind w:left="136" w:right="129" w:firstLine="566"/>
        <w:rPr>
          <w:sz w:val="28"/>
        </w:rPr>
      </w:pPr>
      <w:r>
        <w:rPr>
          <w:sz w:val="28"/>
        </w:rPr>
        <w:t>Контроль за виконанням цього рішення покласти на постійну комісію з питань планування, фінансів, бюджету та соціально-економічного розвитку (голова комісії Самолюк М.М.).</w:t>
      </w:r>
    </w:p>
    <w:p w:rsidR="002A670A" w:rsidRDefault="002A670A">
      <w:pPr>
        <w:pStyle w:val="BodyText"/>
        <w:rPr>
          <w:sz w:val="30"/>
        </w:rPr>
      </w:pPr>
    </w:p>
    <w:p w:rsidR="002A670A" w:rsidRDefault="002A670A">
      <w:pPr>
        <w:pStyle w:val="BodyText"/>
        <w:rPr>
          <w:sz w:val="30"/>
        </w:rPr>
      </w:pPr>
    </w:p>
    <w:p w:rsidR="002A670A" w:rsidRDefault="002A670A" w:rsidP="001D576C">
      <w:pPr>
        <w:tabs>
          <w:tab w:val="left" w:pos="6821"/>
        </w:tabs>
        <w:spacing w:before="224"/>
        <w:ind w:left="844"/>
        <w:rPr>
          <w:sz w:val="28"/>
        </w:rPr>
        <w:sectPr w:rsidR="002A670A">
          <w:type w:val="continuous"/>
          <w:pgSz w:w="11910" w:h="16840"/>
          <w:pgMar w:top="660" w:right="720" w:bottom="280" w:left="1280" w:header="720" w:footer="720" w:gutter="0"/>
          <w:cols w:space="720"/>
        </w:sectPr>
      </w:pPr>
      <w:r>
        <w:rPr>
          <w:sz w:val="28"/>
        </w:rPr>
        <w:t>Селищний</w:t>
      </w:r>
      <w:r>
        <w:rPr>
          <w:spacing w:val="-2"/>
          <w:sz w:val="28"/>
        </w:rPr>
        <w:t xml:space="preserve"> </w:t>
      </w:r>
      <w:r>
        <w:rPr>
          <w:sz w:val="28"/>
        </w:rPr>
        <w:t>голова</w:t>
      </w:r>
      <w:r>
        <w:rPr>
          <w:sz w:val="28"/>
        </w:rPr>
        <w:tab/>
        <w:t>Ігор ТИСЯЧНИЙ</w:t>
      </w:r>
    </w:p>
    <w:p w:rsidR="002A670A" w:rsidRDefault="002A670A" w:rsidP="001D576C">
      <w:pPr>
        <w:pStyle w:val="BodyText"/>
        <w:spacing w:before="73"/>
        <w:jc w:val="right"/>
      </w:pPr>
      <w:r>
        <w:t>Додаток 1</w:t>
      </w:r>
    </w:p>
    <w:p w:rsidR="002A670A" w:rsidRDefault="002A670A">
      <w:pPr>
        <w:pStyle w:val="BodyText"/>
        <w:ind w:left="6797"/>
      </w:pPr>
      <w:r>
        <w:t>до рішення 87 сесії</w:t>
      </w:r>
    </w:p>
    <w:p w:rsidR="002A670A" w:rsidRDefault="002A670A">
      <w:pPr>
        <w:pStyle w:val="BodyText"/>
        <w:ind w:left="6797"/>
      </w:pPr>
      <w:r>
        <w:t>№  19  від 26.05.2020 р.</w:t>
      </w:r>
    </w:p>
    <w:p w:rsidR="002A670A" w:rsidRDefault="002A670A">
      <w:pPr>
        <w:pStyle w:val="BodyText"/>
        <w:spacing w:before="6"/>
        <w:rPr>
          <w:sz w:val="28"/>
        </w:rPr>
      </w:pPr>
    </w:p>
    <w:p w:rsidR="002A670A" w:rsidRDefault="002A670A">
      <w:pPr>
        <w:pStyle w:val="Heading1"/>
        <w:spacing w:line="322" w:lineRule="exact"/>
        <w:ind w:left="7"/>
      </w:pPr>
      <w:r>
        <w:t>Ставки земельного податку,</w:t>
      </w:r>
    </w:p>
    <w:p w:rsidR="002A670A" w:rsidRDefault="002A670A">
      <w:pPr>
        <w:spacing w:line="322" w:lineRule="exact"/>
        <w:ind w:left="566"/>
        <w:jc w:val="center"/>
        <w:rPr>
          <w:b/>
          <w:sz w:val="28"/>
        </w:rPr>
      </w:pPr>
      <w:r>
        <w:rPr>
          <w:b/>
          <w:sz w:val="28"/>
        </w:rPr>
        <w:t>які діятимуть на території Летичівської селищної ради</w:t>
      </w:r>
    </w:p>
    <w:p w:rsidR="002A670A" w:rsidRDefault="002A670A">
      <w:pPr>
        <w:ind w:left="4"/>
        <w:jc w:val="center"/>
        <w:rPr>
          <w:b/>
          <w:sz w:val="28"/>
        </w:rPr>
      </w:pPr>
      <w:r>
        <w:rPr>
          <w:b/>
          <w:sz w:val="28"/>
        </w:rPr>
        <w:t>у 2021 році</w:t>
      </w:r>
    </w:p>
    <w:p w:rsidR="002A670A" w:rsidRDefault="002A670A">
      <w:pPr>
        <w:pStyle w:val="BodyText"/>
        <w:rPr>
          <w:b/>
        </w:rPr>
      </w:pPr>
    </w:p>
    <w:p w:rsidR="002A670A" w:rsidRDefault="002A670A">
      <w:pPr>
        <w:pStyle w:val="BodyText"/>
        <w:spacing w:before="9"/>
        <w:rPr>
          <w:b/>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
        <w:gridCol w:w="4417"/>
        <w:gridCol w:w="1174"/>
        <w:gridCol w:w="985"/>
        <w:gridCol w:w="1176"/>
        <w:gridCol w:w="975"/>
      </w:tblGrid>
      <w:tr w:rsidR="002A670A" w:rsidTr="00A95D75">
        <w:trPr>
          <w:trHeight w:val="642"/>
        </w:trPr>
        <w:tc>
          <w:tcPr>
            <w:tcW w:w="5389" w:type="dxa"/>
            <w:gridSpan w:val="2"/>
            <w:vMerge w:val="restart"/>
            <w:tcBorders>
              <w:left w:val="nil"/>
            </w:tcBorders>
          </w:tcPr>
          <w:p w:rsidR="002A670A" w:rsidRPr="00A95D75" w:rsidRDefault="002A670A" w:rsidP="00A95D75">
            <w:pPr>
              <w:pStyle w:val="TableParagraph"/>
              <w:spacing w:before="0"/>
              <w:rPr>
                <w:b/>
                <w:sz w:val="26"/>
              </w:rPr>
            </w:pPr>
          </w:p>
          <w:p w:rsidR="002A670A" w:rsidRPr="00A95D75" w:rsidRDefault="002A670A" w:rsidP="00A95D75">
            <w:pPr>
              <w:pStyle w:val="TableParagraph"/>
              <w:spacing w:before="0"/>
              <w:rPr>
                <w:b/>
                <w:sz w:val="26"/>
              </w:rPr>
            </w:pPr>
          </w:p>
          <w:p w:rsidR="002A670A" w:rsidRPr="00A95D75" w:rsidRDefault="002A670A" w:rsidP="00A95D75">
            <w:pPr>
              <w:pStyle w:val="TableParagraph"/>
              <w:spacing w:before="0"/>
              <w:rPr>
                <w:b/>
                <w:sz w:val="26"/>
              </w:rPr>
            </w:pPr>
          </w:p>
          <w:p w:rsidR="002A670A" w:rsidRPr="00A95D75" w:rsidRDefault="002A670A" w:rsidP="00A95D75">
            <w:pPr>
              <w:pStyle w:val="TableParagraph"/>
              <w:spacing w:before="187"/>
              <w:ind w:left="902"/>
              <w:rPr>
                <w:sz w:val="24"/>
              </w:rPr>
            </w:pPr>
            <w:r w:rsidRPr="00A95D75">
              <w:rPr>
                <w:sz w:val="24"/>
              </w:rPr>
              <w:t>Вид цільового призначення земель</w:t>
            </w:r>
          </w:p>
        </w:tc>
        <w:tc>
          <w:tcPr>
            <w:tcW w:w="4310" w:type="dxa"/>
            <w:gridSpan w:val="4"/>
            <w:tcBorders>
              <w:right w:val="nil"/>
            </w:tcBorders>
          </w:tcPr>
          <w:p w:rsidR="002A670A" w:rsidRPr="00A95D75" w:rsidRDefault="002A670A" w:rsidP="00A95D75">
            <w:pPr>
              <w:pStyle w:val="TableParagraph"/>
              <w:spacing w:before="102" w:line="269" w:lineRule="exact"/>
              <w:ind w:left="34" w:right="38"/>
              <w:jc w:val="center"/>
              <w:rPr>
                <w:sz w:val="24"/>
              </w:rPr>
            </w:pPr>
            <w:r w:rsidRPr="00A95D75">
              <w:rPr>
                <w:sz w:val="24"/>
              </w:rPr>
              <w:t>Ставки податку</w:t>
            </w:r>
          </w:p>
          <w:p w:rsidR="002A670A" w:rsidRPr="00A95D75" w:rsidRDefault="002A670A" w:rsidP="00A95D75">
            <w:pPr>
              <w:pStyle w:val="TableParagraph"/>
              <w:spacing w:before="0" w:line="252" w:lineRule="exact"/>
              <w:ind w:left="34" w:right="40"/>
              <w:jc w:val="center"/>
              <w:rPr>
                <w:sz w:val="24"/>
              </w:rPr>
            </w:pPr>
            <w:r w:rsidRPr="00A95D75">
              <w:rPr>
                <w:sz w:val="24"/>
              </w:rPr>
              <w:t>(відсотків нормативної грошової оцінки)</w:t>
            </w:r>
          </w:p>
        </w:tc>
      </w:tr>
      <w:tr w:rsidR="002A670A" w:rsidTr="00A95D75">
        <w:trPr>
          <w:trHeight w:val="1694"/>
        </w:trPr>
        <w:tc>
          <w:tcPr>
            <w:tcW w:w="5389" w:type="dxa"/>
            <w:gridSpan w:val="2"/>
            <w:vMerge/>
            <w:tcBorders>
              <w:top w:val="nil"/>
              <w:left w:val="nil"/>
            </w:tcBorders>
          </w:tcPr>
          <w:p w:rsidR="002A670A" w:rsidRPr="00A95D75" w:rsidRDefault="002A670A">
            <w:pPr>
              <w:rPr>
                <w:sz w:val="2"/>
                <w:szCs w:val="2"/>
              </w:rPr>
            </w:pPr>
          </w:p>
        </w:tc>
        <w:tc>
          <w:tcPr>
            <w:tcW w:w="2159" w:type="dxa"/>
            <w:gridSpan w:val="2"/>
          </w:tcPr>
          <w:p w:rsidR="002A670A" w:rsidRPr="00A95D75" w:rsidRDefault="002A670A" w:rsidP="00A95D75">
            <w:pPr>
              <w:pStyle w:val="TableParagraph"/>
              <w:spacing w:before="113" w:line="228" w:lineRule="auto"/>
              <w:ind w:left="-6" w:right="-15" w:hanging="6"/>
              <w:jc w:val="center"/>
              <w:rPr>
                <w:sz w:val="24"/>
              </w:rPr>
            </w:pPr>
            <w:r w:rsidRPr="00A95D75">
              <w:rPr>
                <w:sz w:val="24"/>
              </w:rPr>
              <w:t>за земельні ділянки, нормативну грошову оцінку яких</w:t>
            </w:r>
          </w:p>
          <w:p w:rsidR="002A670A" w:rsidRPr="00A95D75" w:rsidRDefault="002A670A" w:rsidP="00A95D75">
            <w:pPr>
              <w:pStyle w:val="TableParagraph"/>
              <w:spacing w:before="1" w:line="228" w:lineRule="auto"/>
              <w:ind w:left="311" w:right="316" w:firstLine="2"/>
              <w:jc w:val="center"/>
              <w:rPr>
                <w:sz w:val="24"/>
              </w:rPr>
            </w:pPr>
            <w:r w:rsidRPr="00A95D75">
              <w:rPr>
                <w:sz w:val="24"/>
              </w:rPr>
              <w:t>проведено (незалежно від</w:t>
            </w:r>
          </w:p>
          <w:p w:rsidR="002A670A" w:rsidRPr="00A95D75" w:rsidRDefault="002A670A" w:rsidP="00A95D75">
            <w:pPr>
              <w:pStyle w:val="TableParagraph"/>
              <w:spacing w:before="0" w:line="250" w:lineRule="exact"/>
              <w:ind w:left="67" w:right="69"/>
              <w:jc w:val="center"/>
              <w:rPr>
                <w:sz w:val="24"/>
              </w:rPr>
            </w:pPr>
            <w:r w:rsidRPr="00A95D75">
              <w:rPr>
                <w:sz w:val="24"/>
              </w:rPr>
              <w:t>місцезнаходження)</w:t>
            </w:r>
          </w:p>
        </w:tc>
        <w:tc>
          <w:tcPr>
            <w:tcW w:w="2151" w:type="dxa"/>
            <w:gridSpan w:val="2"/>
            <w:tcBorders>
              <w:right w:val="nil"/>
            </w:tcBorders>
          </w:tcPr>
          <w:p w:rsidR="002A670A" w:rsidRPr="00A95D75" w:rsidRDefault="002A670A" w:rsidP="00A95D75">
            <w:pPr>
              <w:pStyle w:val="TableParagraph"/>
              <w:spacing w:before="3"/>
              <w:rPr>
                <w:b/>
                <w:sz w:val="21"/>
              </w:rPr>
            </w:pPr>
          </w:p>
          <w:p w:rsidR="002A670A" w:rsidRPr="00A95D75" w:rsidRDefault="002A670A" w:rsidP="00A95D75">
            <w:pPr>
              <w:pStyle w:val="TableParagraph"/>
              <w:spacing w:before="1" w:line="228" w:lineRule="auto"/>
              <w:ind w:left="-26" w:right="-15" w:firstLine="1"/>
              <w:jc w:val="center"/>
              <w:rPr>
                <w:sz w:val="24"/>
              </w:rPr>
            </w:pPr>
            <w:r w:rsidRPr="00A95D75">
              <w:rPr>
                <w:sz w:val="24"/>
              </w:rPr>
              <w:t>за земельні ділянки за межами населених пунктів, нормативну грошову оцінку яких не проведено</w:t>
            </w:r>
          </w:p>
        </w:tc>
      </w:tr>
      <w:tr w:rsidR="002A670A" w:rsidTr="00A95D75">
        <w:trPr>
          <w:trHeight w:val="906"/>
        </w:trPr>
        <w:tc>
          <w:tcPr>
            <w:tcW w:w="972" w:type="dxa"/>
            <w:tcBorders>
              <w:left w:val="nil"/>
            </w:tcBorders>
          </w:tcPr>
          <w:p w:rsidR="002A670A" w:rsidRPr="00A95D75" w:rsidRDefault="002A670A" w:rsidP="00A95D75">
            <w:pPr>
              <w:pStyle w:val="TableParagraph"/>
              <w:spacing w:before="7"/>
              <w:rPr>
                <w:b/>
                <w:sz w:val="31"/>
              </w:rPr>
            </w:pPr>
          </w:p>
          <w:p w:rsidR="002A670A" w:rsidRPr="00A95D75" w:rsidRDefault="002A670A" w:rsidP="00A95D75">
            <w:pPr>
              <w:pStyle w:val="TableParagraph"/>
              <w:spacing w:before="0"/>
              <w:ind w:left="307"/>
              <w:rPr>
                <w:sz w:val="24"/>
              </w:rPr>
            </w:pPr>
            <w:r w:rsidRPr="00A95D75">
              <w:rPr>
                <w:sz w:val="24"/>
              </w:rPr>
              <w:t>код</w:t>
            </w:r>
          </w:p>
        </w:tc>
        <w:tc>
          <w:tcPr>
            <w:tcW w:w="4417" w:type="dxa"/>
          </w:tcPr>
          <w:p w:rsidR="002A670A" w:rsidRPr="00A95D75" w:rsidRDefault="002A670A" w:rsidP="00A95D75">
            <w:pPr>
              <w:pStyle w:val="TableParagraph"/>
              <w:spacing w:before="7"/>
              <w:rPr>
                <w:b/>
                <w:sz w:val="31"/>
              </w:rPr>
            </w:pPr>
          </w:p>
          <w:p w:rsidR="002A670A" w:rsidRPr="00A95D75" w:rsidRDefault="002A670A" w:rsidP="00A95D75">
            <w:pPr>
              <w:pStyle w:val="TableParagraph"/>
              <w:spacing w:before="0"/>
              <w:ind w:left="1454" w:right="1455"/>
              <w:jc w:val="center"/>
              <w:rPr>
                <w:sz w:val="24"/>
              </w:rPr>
            </w:pPr>
            <w:r w:rsidRPr="00A95D75">
              <w:rPr>
                <w:sz w:val="24"/>
              </w:rPr>
              <w:t>найменування</w:t>
            </w:r>
          </w:p>
        </w:tc>
        <w:tc>
          <w:tcPr>
            <w:tcW w:w="1174" w:type="dxa"/>
          </w:tcPr>
          <w:p w:rsidR="002A670A" w:rsidRPr="00A95D75" w:rsidRDefault="002A670A" w:rsidP="00A95D75">
            <w:pPr>
              <w:pStyle w:val="TableParagraph"/>
              <w:spacing w:before="113" w:line="228" w:lineRule="auto"/>
              <w:ind w:left="-10" w:right="-22" w:firstLine="412"/>
              <w:rPr>
                <w:sz w:val="24"/>
              </w:rPr>
            </w:pPr>
            <w:r w:rsidRPr="00A95D75">
              <w:rPr>
                <w:sz w:val="24"/>
              </w:rPr>
              <w:t>для юридичних</w:t>
            </w:r>
          </w:p>
          <w:p w:rsidR="002A670A" w:rsidRPr="00A95D75" w:rsidRDefault="002A670A" w:rsidP="00A95D75">
            <w:pPr>
              <w:pStyle w:val="TableParagraph"/>
              <w:spacing w:before="0" w:line="249" w:lineRule="exact"/>
              <w:ind w:left="371"/>
              <w:rPr>
                <w:sz w:val="24"/>
              </w:rPr>
            </w:pPr>
            <w:r w:rsidRPr="00A95D75">
              <w:rPr>
                <w:sz w:val="24"/>
              </w:rPr>
              <w:t>осіб</w:t>
            </w:r>
          </w:p>
        </w:tc>
        <w:tc>
          <w:tcPr>
            <w:tcW w:w="985" w:type="dxa"/>
          </w:tcPr>
          <w:p w:rsidR="002A670A" w:rsidRPr="00A95D75" w:rsidRDefault="002A670A" w:rsidP="00A95D75">
            <w:pPr>
              <w:pStyle w:val="TableParagraph"/>
              <w:spacing w:before="102" w:line="269" w:lineRule="exact"/>
              <w:ind w:left="13" w:right="13"/>
              <w:jc w:val="center"/>
              <w:rPr>
                <w:sz w:val="24"/>
              </w:rPr>
            </w:pPr>
            <w:r w:rsidRPr="00A95D75">
              <w:rPr>
                <w:sz w:val="24"/>
              </w:rPr>
              <w:t>для</w:t>
            </w:r>
          </w:p>
          <w:p w:rsidR="002A670A" w:rsidRPr="00A95D75" w:rsidRDefault="002A670A" w:rsidP="00A95D75">
            <w:pPr>
              <w:pStyle w:val="TableParagraph"/>
              <w:spacing w:before="7" w:line="262" w:lineRule="exact"/>
              <w:ind w:left="13" w:right="17"/>
              <w:jc w:val="center"/>
              <w:rPr>
                <w:sz w:val="24"/>
              </w:rPr>
            </w:pPr>
            <w:r w:rsidRPr="00A95D75">
              <w:rPr>
                <w:spacing w:val="-1"/>
                <w:sz w:val="24"/>
              </w:rPr>
              <w:t xml:space="preserve">фізичних </w:t>
            </w:r>
            <w:r w:rsidRPr="00A95D75">
              <w:rPr>
                <w:sz w:val="24"/>
              </w:rPr>
              <w:t>осіб</w:t>
            </w:r>
          </w:p>
        </w:tc>
        <w:tc>
          <w:tcPr>
            <w:tcW w:w="1176" w:type="dxa"/>
          </w:tcPr>
          <w:p w:rsidR="002A670A" w:rsidRPr="00A95D75" w:rsidRDefault="002A670A" w:rsidP="00A95D75">
            <w:pPr>
              <w:pStyle w:val="TableParagraph"/>
              <w:spacing w:before="113" w:line="228" w:lineRule="auto"/>
              <w:ind w:left="-9" w:right="-21" w:firstLine="412"/>
              <w:rPr>
                <w:sz w:val="24"/>
              </w:rPr>
            </w:pPr>
            <w:r w:rsidRPr="00A95D75">
              <w:rPr>
                <w:sz w:val="24"/>
              </w:rPr>
              <w:t>для юридичних</w:t>
            </w:r>
          </w:p>
          <w:p w:rsidR="002A670A" w:rsidRPr="00A95D75" w:rsidRDefault="002A670A" w:rsidP="00A95D75">
            <w:pPr>
              <w:pStyle w:val="TableParagraph"/>
              <w:spacing w:before="0" w:line="249" w:lineRule="exact"/>
              <w:ind w:left="373"/>
              <w:rPr>
                <w:sz w:val="24"/>
              </w:rPr>
            </w:pPr>
            <w:r w:rsidRPr="00A95D75">
              <w:rPr>
                <w:sz w:val="24"/>
              </w:rPr>
              <w:t>осіб</w:t>
            </w:r>
          </w:p>
        </w:tc>
        <w:tc>
          <w:tcPr>
            <w:tcW w:w="975" w:type="dxa"/>
            <w:tcBorders>
              <w:right w:val="nil"/>
            </w:tcBorders>
          </w:tcPr>
          <w:p w:rsidR="002A670A" w:rsidRPr="00A95D75" w:rsidRDefault="002A670A" w:rsidP="00A95D75">
            <w:pPr>
              <w:pStyle w:val="TableParagraph"/>
              <w:spacing w:before="102" w:line="269" w:lineRule="exact"/>
              <w:ind w:left="8" w:right="10"/>
              <w:jc w:val="center"/>
              <w:rPr>
                <w:sz w:val="24"/>
              </w:rPr>
            </w:pPr>
            <w:r w:rsidRPr="00A95D75">
              <w:rPr>
                <w:sz w:val="24"/>
              </w:rPr>
              <w:t>для</w:t>
            </w:r>
          </w:p>
          <w:p w:rsidR="002A670A" w:rsidRPr="00A95D75" w:rsidRDefault="002A670A" w:rsidP="00A95D75">
            <w:pPr>
              <w:pStyle w:val="TableParagraph"/>
              <w:spacing w:before="7" w:line="262" w:lineRule="exact"/>
              <w:ind w:left="8" w:right="17"/>
              <w:jc w:val="center"/>
              <w:rPr>
                <w:sz w:val="24"/>
              </w:rPr>
            </w:pPr>
            <w:r w:rsidRPr="00A95D75">
              <w:rPr>
                <w:spacing w:val="-1"/>
                <w:sz w:val="24"/>
              </w:rPr>
              <w:t xml:space="preserve">фізичних </w:t>
            </w:r>
            <w:r w:rsidRPr="00A95D75">
              <w:rPr>
                <w:sz w:val="24"/>
              </w:rPr>
              <w:t>осіб</w:t>
            </w:r>
          </w:p>
        </w:tc>
      </w:tr>
    </w:tbl>
    <w:p w:rsidR="002A670A" w:rsidRDefault="002A670A">
      <w:pPr>
        <w:pStyle w:val="BodyText"/>
        <w:tabs>
          <w:tab w:val="left" w:pos="3280"/>
        </w:tabs>
        <w:spacing w:before="102"/>
        <w:ind w:left="194"/>
      </w:pPr>
      <w:r>
        <w:t>01</w:t>
      </w:r>
      <w:r>
        <w:tab/>
        <w:t>Землі сільськогосподарського</w:t>
      </w:r>
      <w:r>
        <w:rPr>
          <w:spacing w:val="-1"/>
        </w:rPr>
        <w:t xml:space="preserve"> </w:t>
      </w:r>
      <w:r>
        <w:t>призначення</w:t>
      </w:r>
    </w:p>
    <w:p w:rsidR="002A670A" w:rsidRDefault="002A670A">
      <w:pPr>
        <w:pStyle w:val="BodyText"/>
        <w:spacing w:before="1"/>
        <w:rPr>
          <w:sz w:val="10"/>
        </w:rPr>
      </w:pPr>
    </w:p>
    <w:tbl>
      <w:tblPr>
        <w:tblW w:w="0" w:type="auto"/>
        <w:tblInd w:w="151" w:type="dxa"/>
        <w:tblLayout w:type="fixed"/>
        <w:tblCellMar>
          <w:left w:w="0" w:type="dxa"/>
          <w:right w:w="0" w:type="dxa"/>
        </w:tblCellMar>
        <w:tblLook w:val="01E0"/>
      </w:tblPr>
      <w:tblGrid>
        <w:gridCol w:w="806"/>
        <w:gridCol w:w="4784"/>
        <w:gridCol w:w="946"/>
        <w:gridCol w:w="1126"/>
        <w:gridCol w:w="987"/>
        <w:gridCol w:w="783"/>
      </w:tblGrid>
      <w:tr w:rsidR="002A670A" w:rsidTr="00A95D75">
        <w:trPr>
          <w:trHeight w:val="586"/>
        </w:trPr>
        <w:tc>
          <w:tcPr>
            <w:tcW w:w="806" w:type="dxa"/>
          </w:tcPr>
          <w:p w:rsidR="002A670A" w:rsidRPr="00A95D75" w:rsidRDefault="002A670A" w:rsidP="00A95D75">
            <w:pPr>
              <w:pStyle w:val="TableParagraph"/>
              <w:spacing w:before="0" w:line="266" w:lineRule="exact"/>
              <w:ind w:left="50"/>
              <w:rPr>
                <w:sz w:val="24"/>
              </w:rPr>
            </w:pPr>
            <w:r w:rsidRPr="00A95D75">
              <w:rPr>
                <w:sz w:val="24"/>
              </w:rPr>
              <w:t>01.01</w:t>
            </w:r>
          </w:p>
        </w:tc>
        <w:tc>
          <w:tcPr>
            <w:tcW w:w="4784" w:type="dxa"/>
          </w:tcPr>
          <w:p w:rsidR="002A670A" w:rsidRPr="00A95D75" w:rsidRDefault="002A670A" w:rsidP="00A95D75">
            <w:pPr>
              <w:pStyle w:val="TableParagraph"/>
              <w:spacing w:before="0" w:line="259" w:lineRule="exact"/>
              <w:ind w:left="215"/>
              <w:rPr>
                <w:sz w:val="24"/>
              </w:rPr>
            </w:pPr>
            <w:r w:rsidRPr="00A95D75">
              <w:rPr>
                <w:sz w:val="24"/>
              </w:rPr>
              <w:t>Для ведення товарного</w:t>
            </w:r>
          </w:p>
          <w:p w:rsidR="002A670A" w:rsidRPr="00A95D75" w:rsidRDefault="002A670A" w:rsidP="00A95D75">
            <w:pPr>
              <w:pStyle w:val="TableParagraph"/>
              <w:spacing w:before="0" w:line="269" w:lineRule="exact"/>
              <w:ind w:left="215"/>
              <w:rPr>
                <w:sz w:val="24"/>
              </w:rPr>
            </w:pPr>
            <w:r w:rsidRPr="00A95D75">
              <w:rPr>
                <w:sz w:val="24"/>
              </w:rPr>
              <w:t>сільськогосподарського виробництва</w:t>
            </w:r>
          </w:p>
        </w:tc>
        <w:tc>
          <w:tcPr>
            <w:tcW w:w="946" w:type="dxa"/>
          </w:tcPr>
          <w:p w:rsidR="002A670A" w:rsidRPr="00A95D75" w:rsidRDefault="002A670A" w:rsidP="00A95D75">
            <w:pPr>
              <w:pStyle w:val="TableParagraph"/>
              <w:spacing w:before="0" w:line="266" w:lineRule="exact"/>
              <w:ind w:left="254"/>
              <w:rPr>
                <w:sz w:val="24"/>
              </w:rPr>
            </w:pPr>
            <w:r w:rsidRPr="00A95D75">
              <w:rPr>
                <w:sz w:val="24"/>
              </w:rPr>
              <w:t>0,6</w:t>
            </w:r>
          </w:p>
        </w:tc>
        <w:tc>
          <w:tcPr>
            <w:tcW w:w="1126" w:type="dxa"/>
          </w:tcPr>
          <w:p w:rsidR="002A670A" w:rsidRPr="00A95D75" w:rsidRDefault="002A670A" w:rsidP="00A95D75">
            <w:pPr>
              <w:pStyle w:val="TableParagraph"/>
              <w:spacing w:before="0" w:line="266" w:lineRule="exact"/>
              <w:ind w:left="390"/>
              <w:rPr>
                <w:sz w:val="24"/>
              </w:rPr>
            </w:pPr>
            <w:r w:rsidRPr="00A95D75">
              <w:rPr>
                <w:sz w:val="24"/>
              </w:rPr>
              <w:t>0,4</w:t>
            </w:r>
          </w:p>
        </w:tc>
        <w:tc>
          <w:tcPr>
            <w:tcW w:w="987" w:type="dxa"/>
          </w:tcPr>
          <w:p w:rsidR="002A670A" w:rsidRPr="00A95D75" w:rsidRDefault="002A670A" w:rsidP="00A95D75">
            <w:pPr>
              <w:pStyle w:val="TableParagraph"/>
              <w:spacing w:before="0" w:line="266" w:lineRule="exact"/>
              <w:ind w:left="1"/>
              <w:jc w:val="center"/>
              <w:rPr>
                <w:sz w:val="24"/>
              </w:rPr>
            </w:pPr>
            <w:r w:rsidRPr="00A95D75">
              <w:rPr>
                <w:sz w:val="24"/>
              </w:rPr>
              <w:t>5</w:t>
            </w:r>
          </w:p>
        </w:tc>
        <w:tc>
          <w:tcPr>
            <w:tcW w:w="783" w:type="dxa"/>
          </w:tcPr>
          <w:p w:rsidR="002A670A" w:rsidRPr="00A95D75" w:rsidRDefault="002A670A" w:rsidP="00A95D75">
            <w:pPr>
              <w:pStyle w:val="TableParagraph"/>
              <w:spacing w:before="0" w:line="266" w:lineRule="exact"/>
              <w:ind w:right="47"/>
              <w:jc w:val="right"/>
              <w:rPr>
                <w:sz w:val="24"/>
              </w:rPr>
            </w:pPr>
            <w:r w:rsidRPr="00A95D75">
              <w:rPr>
                <w:sz w:val="24"/>
              </w:rPr>
              <w:t>0,3</w:t>
            </w:r>
          </w:p>
        </w:tc>
      </w:tr>
      <w:tr w:rsidR="002A670A" w:rsidTr="00A95D75">
        <w:trPr>
          <w:trHeight w:val="382"/>
        </w:trPr>
        <w:tc>
          <w:tcPr>
            <w:tcW w:w="806" w:type="dxa"/>
          </w:tcPr>
          <w:p w:rsidR="002A670A" w:rsidRPr="00A95D75" w:rsidRDefault="002A670A" w:rsidP="00A95D75">
            <w:pPr>
              <w:pStyle w:val="TableParagraph"/>
              <w:spacing w:before="49"/>
              <w:ind w:left="50"/>
              <w:rPr>
                <w:sz w:val="24"/>
              </w:rPr>
            </w:pPr>
            <w:r w:rsidRPr="00A95D75">
              <w:rPr>
                <w:sz w:val="24"/>
              </w:rPr>
              <w:t>01.02</w:t>
            </w:r>
          </w:p>
        </w:tc>
        <w:tc>
          <w:tcPr>
            <w:tcW w:w="4784" w:type="dxa"/>
          </w:tcPr>
          <w:p w:rsidR="002A670A" w:rsidRPr="00A95D75" w:rsidRDefault="002A670A" w:rsidP="00A95D75">
            <w:pPr>
              <w:pStyle w:val="TableParagraph"/>
              <w:spacing w:before="49"/>
              <w:ind w:left="215"/>
              <w:rPr>
                <w:sz w:val="24"/>
              </w:rPr>
            </w:pPr>
            <w:r w:rsidRPr="00A95D75">
              <w:rPr>
                <w:sz w:val="24"/>
              </w:rPr>
              <w:t>Для ведення фермерського господарства</w:t>
            </w:r>
          </w:p>
        </w:tc>
        <w:tc>
          <w:tcPr>
            <w:tcW w:w="946" w:type="dxa"/>
          </w:tcPr>
          <w:p w:rsidR="002A670A" w:rsidRPr="00A95D75" w:rsidRDefault="002A670A" w:rsidP="00A95D75">
            <w:pPr>
              <w:pStyle w:val="TableParagraph"/>
              <w:spacing w:before="49"/>
              <w:ind w:left="254"/>
              <w:rPr>
                <w:sz w:val="24"/>
              </w:rPr>
            </w:pPr>
            <w:r w:rsidRPr="00A95D75">
              <w:rPr>
                <w:sz w:val="24"/>
              </w:rPr>
              <w:t>0,3</w:t>
            </w:r>
          </w:p>
        </w:tc>
        <w:tc>
          <w:tcPr>
            <w:tcW w:w="1126" w:type="dxa"/>
          </w:tcPr>
          <w:p w:rsidR="002A670A" w:rsidRPr="00A95D75" w:rsidRDefault="002A670A" w:rsidP="00A95D75">
            <w:pPr>
              <w:pStyle w:val="TableParagraph"/>
              <w:spacing w:before="49"/>
              <w:ind w:left="390"/>
              <w:rPr>
                <w:sz w:val="24"/>
              </w:rPr>
            </w:pPr>
            <w:r w:rsidRPr="00A95D75">
              <w:rPr>
                <w:sz w:val="24"/>
              </w:rPr>
              <w:t>0,3</w:t>
            </w:r>
          </w:p>
        </w:tc>
        <w:tc>
          <w:tcPr>
            <w:tcW w:w="987" w:type="dxa"/>
          </w:tcPr>
          <w:p w:rsidR="002A670A" w:rsidRPr="00A95D75" w:rsidRDefault="002A670A" w:rsidP="00A95D75">
            <w:pPr>
              <w:pStyle w:val="TableParagraph"/>
              <w:spacing w:before="49"/>
              <w:ind w:left="1"/>
              <w:jc w:val="center"/>
              <w:rPr>
                <w:sz w:val="24"/>
              </w:rPr>
            </w:pPr>
            <w:r w:rsidRPr="00A95D75">
              <w:rPr>
                <w:sz w:val="24"/>
              </w:rPr>
              <w:t>5</w:t>
            </w:r>
          </w:p>
        </w:tc>
        <w:tc>
          <w:tcPr>
            <w:tcW w:w="783" w:type="dxa"/>
          </w:tcPr>
          <w:p w:rsidR="002A670A" w:rsidRPr="00A95D75" w:rsidRDefault="002A670A" w:rsidP="00A95D75">
            <w:pPr>
              <w:pStyle w:val="TableParagraph"/>
              <w:spacing w:before="49"/>
              <w:ind w:right="47"/>
              <w:jc w:val="right"/>
              <w:rPr>
                <w:sz w:val="24"/>
              </w:rPr>
            </w:pPr>
            <w:r w:rsidRPr="00A95D75">
              <w:rPr>
                <w:sz w:val="24"/>
              </w:rPr>
              <w:t>0,3</w:t>
            </w:r>
          </w:p>
        </w:tc>
      </w:tr>
      <w:tr w:rsidR="002A670A" w:rsidTr="00A95D75">
        <w:trPr>
          <w:trHeight w:val="382"/>
        </w:trPr>
        <w:tc>
          <w:tcPr>
            <w:tcW w:w="806" w:type="dxa"/>
          </w:tcPr>
          <w:p w:rsidR="002A670A" w:rsidRPr="00A95D75" w:rsidRDefault="002A670A" w:rsidP="00A95D75">
            <w:pPr>
              <w:pStyle w:val="TableParagraph"/>
              <w:spacing w:before="49"/>
              <w:ind w:left="50"/>
              <w:rPr>
                <w:sz w:val="24"/>
              </w:rPr>
            </w:pPr>
          </w:p>
        </w:tc>
        <w:tc>
          <w:tcPr>
            <w:tcW w:w="4784" w:type="dxa"/>
          </w:tcPr>
          <w:p w:rsidR="002A670A" w:rsidRPr="00A95D75" w:rsidRDefault="002A670A" w:rsidP="00A95D75">
            <w:pPr>
              <w:pStyle w:val="TableParagraph"/>
              <w:spacing w:before="49"/>
              <w:ind w:left="215"/>
              <w:rPr>
                <w:sz w:val="24"/>
              </w:rPr>
            </w:pPr>
          </w:p>
        </w:tc>
        <w:tc>
          <w:tcPr>
            <w:tcW w:w="946" w:type="dxa"/>
          </w:tcPr>
          <w:p w:rsidR="002A670A" w:rsidRPr="00A95D75" w:rsidRDefault="002A670A" w:rsidP="00A95D75">
            <w:pPr>
              <w:pStyle w:val="TableParagraph"/>
              <w:spacing w:before="49"/>
              <w:ind w:left="254"/>
              <w:rPr>
                <w:sz w:val="24"/>
              </w:rPr>
            </w:pPr>
          </w:p>
        </w:tc>
        <w:tc>
          <w:tcPr>
            <w:tcW w:w="1126" w:type="dxa"/>
          </w:tcPr>
          <w:p w:rsidR="002A670A" w:rsidRPr="00A95D75" w:rsidRDefault="002A670A" w:rsidP="00A95D75">
            <w:pPr>
              <w:pStyle w:val="TableParagraph"/>
              <w:spacing w:before="49"/>
              <w:ind w:left="390"/>
              <w:rPr>
                <w:sz w:val="24"/>
              </w:rPr>
            </w:pPr>
          </w:p>
        </w:tc>
        <w:tc>
          <w:tcPr>
            <w:tcW w:w="987" w:type="dxa"/>
          </w:tcPr>
          <w:p w:rsidR="002A670A" w:rsidRPr="00A95D75" w:rsidRDefault="002A670A" w:rsidP="00A95D75">
            <w:pPr>
              <w:pStyle w:val="TableParagraph"/>
              <w:spacing w:before="49"/>
              <w:ind w:left="1"/>
              <w:jc w:val="center"/>
              <w:rPr>
                <w:sz w:val="24"/>
              </w:rPr>
            </w:pPr>
          </w:p>
        </w:tc>
        <w:tc>
          <w:tcPr>
            <w:tcW w:w="783" w:type="dxa"/>
          </w:tcPr>
          <w:p w:rsidR="002A670A" w:rsidRPr="00A95D75" w:rsidRDefault="002A670A" w:rsidP="00A95D75">
            <w:pPr>
              <w:pStyle w:val="TableParagraph"/>
              <w:spacing w:before="49"/>
              <w:ind w:right="47"/>
              <w:jc w:val="right"/>
              <w:rPr>
                <w:sz w:val="24"/>
              </w:rPr>
            </w:pPr>
          </w:p>
        </w:tc>
      </w:tr>
      <w:tr w:rsidR="002A670A" w:rsidTr="00A95D75">
        <w:trPr>
          <w:trHeight w:val="643"/>
        </w:trPr>
        <w:tc>
          <w:tcPr>
            <w:tcW w:w="806" w:type="dxa"/>
          </w:tcPr>
          <w:p w:rsidR="002A670A" w:rsidRPr="00A95D75" w:rsidRDefault="002A670A" w:rsidP="00A95D75">
            <w:pPr>
              <w:pStyle w:val="TableParagraph"/>
              <w:ind w:left="50"/>
              <w:rPr>
                <w:sz w:val="24"/>
              </w:rPr>
            </w:pPr>
            <w:r w:rsidRPr="00A95D75">
              <w:rPr>
                <w:sz w:val="24"/>
              </w:rPr>
              <w:t>01.03</w:t>
            </w:r>
          </w:p>
        </w:tc>
        <w:tc>
          <w:tcPr>
            <w:tcW w:w="4784" w:type="dxa"/>
          </w:tcPr>
          <w:p w:rsidR="002A670A" w:rsidRPr="00A95D75" w:rsidRDefault="002A670A" w:rsidP="00A95D75">
            <w:pPr>
              <w:pStyle w:val="TableParagraph"/>
              <w:spacing w:before="59" w:line="228" w:lineRule="auto"/>
              <w:ind w:left="215" w:right="769"/>
              <w:rPr>
                <w:sz w:val="24"/>
              </w:rPr>
            </w:pPr>
            <w:r w:rsidRPr="00A95D75">
              <w:rPr>
                <w:sz w:val="24"/>
              </w:rPr>
              <w:t>Для ведення особистого селянського господарства</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645"/>
        </w:trPr>
        <w:tc>
          <w:tcPr>
            <w:tcW w:w="806" w:type="dxa"/>
          </w:tcPr>
          <w:p w:rsidR="002A670A" w:rsidRPr="00A95D75" w:rsidRDefault="002A670A" w:rsidP="00A95D75">
            <w:pPr>
              <w:pStyle w:val="TableParagraph"/>
              <w:spacing w:before="48"/>
              <w:ind w:left="50"/>
              <w:rPr>
                <w:sz w:val="24"/>
              </w:rPr>
            </w:pPr>
            <w:r w:rsidRPr="00A95D75">
              <w:rPr>
                <w:sz w:val="24"/>
              </w:rPr>
              <w:t>01.04</w:t>
            </w:r>
          </w:p>
        </w:tc>
        <w:tc>
          <w:tcPr>
            <w:tcW w:w="4784" w:type="dxa"/>
          </w:tcPr>
          <w:p w:rsidR="002A670A" w:rsidRPr="00A95D75" w:rsidRDefault="002A670A" w:rsidP="00A95D75">
            <w:pPr>
              <w:pStyle w:val="TableParagraph"/>
              <w:spacing w:before="57" w:line="230" w:lineRule="auto"/>
              <w:ind w:left="215" w:right="953"/>
              <w:rPr>
                <w:sz w:val="24"/>
              </w:rPr>
            </w:pPr>
            <w:r w:rsidRPr="00A95D75">
              <w:rPr>
                <w:sz w:val="24"/>
              </w:rPr>
              <w:t>Для ведення підсобного сільського господарства</w:t>
            </w:r>
          </w:p>
        </w:tc>
        <w:tc>
          <w:tcPr>
            <w:tcW w:w="946" w:type="dxa"/>
          </w:tcPr>
          <w:p w:rsidR="002A670A" w:rsidRPr="00A95D75" w:rsidRDefault="002A670A" w:rsidP="00A95D75">
            <w:pPr>
              <w:pStyle w:val="TableParagraph"/>
              <w:spacing w:before="48"/>
              <w:ind w:left="254"/>
              <w:rPr>
                <w:sz w:val="24"/>
              </w:rPr>
            </w:pPr>
            <w:r w:rsidRPr="00A95D75">
              <w:rPr>
                <w:sz w:val="24"/>
              </w:rPr>
              <w:t>0,3</w:t>
            </w:r>
          </w:p>
        </w:tc>
        <w:tc>
          <w:tcPr>
            <w:tcW w:w="1126" w:type="dxa"/>
          </w:tcPr>
          <w:p w:rsidR="002A670A" w:rsidRPr="00A95D75" w:rsidRDefault="002A670A" w:rsidP="00A95D75">
            <w:pPr>
              <w:pStyle w:val="TableParagraph"/>
              <w:spacing w:before="48"/>
              <w:ind w:left="390"/>
              <w:rPr>
                <w:sz w:val="24"/>
              </w:rPr>
            </w:pPr>
            <w:r w:rsidRPr="00A95D75">
              <w:rPr>
                <w:sz w:val="24"/>
              </w:rPr>
              <w:t>0,3</w:t>
            </w:r>
          </w:p>
        </w:tc>
        <w:tc>
          <w:tcPr>
            <w:tcW w:w="987" w:type="dxa"/>
          </w:tcPr>
          <w:p w:rsidR="002A670A" w:rsidRPr="00A95D75" w:rsidRDefault="002A670A" w:rsidP="00A95D75">
            <w:pPr>
              <w:pStyle w:val="TableParagraph"/>
              <w:spacing w:before="48"/>
              <w:ind w:left="1"/>
              <w:jc w:val="center"/>
              <w:rPr>
                <w:sz w:val="24"/>
              </w:rPr>
            </w:pPr>
            <w:r w:rsidRPr="00A95D75">
              <w:rPr>
                <w:sz w:val="24"/>
              </w:rPr>
              <w:t>5</w:t>
            </w:r>
          </w:p>
        </w:tc>
        <w:tc>
          <w:tcPr>
            <w:tcW w:w="783" w:type="dxa"/>
          </w:tcPr>
          <w:p w:rsidR="002A670A" w:rsidRPr="00A95D75" w:rsidRDefault="002A670A" w:rsidP="00A95D75">
            <w:pPr>
              <w:pStyle w:val="TableParagraph"/>
              <w:spacing w:before="48"/>
              <w:ind w:right="47"/>
              <w:jc w:val="right"/>
              <w:rPr>
                <w:sz w:val="24"/>
              </w:rPr>
            </w:pPr>
            <w:r w:rsidRPr="00A95D75">
              <w:rPr>
                <w:sz w:val="24"/>
              </w:rPr>
              <w:t>0,3</w:t>
            </w:r>
          </w:p>
        </w:tc>
      </w:tr>
      <w:tr w:rsidR="002A670A" w:rsidTr="00A95D75">
        <w:trPr>
          <w:trHeight w:val="381"/>
        </w:trPr>
        <w:tc>
          <w:tcPr>
            <w:tcW w:w="806" w:type="dxa"/>
          </w:tcPr>
          <w:p w:rsidR="002A670A" w:rsidRPr="00A95D75" w:rsidRDefault="002A670A" w:rsidP="00A95D75">
            <w:pPr>
              <w:pStyle w:val="TableParagraph"/>
              <w:ind w:left="50"/>
              <w:rPr>
                <w:sz w:val="24"/>
              </w:rPr>
            </w:pPr>
            <w:r w:rsidRPr="00A95D75">
              <w:rPr>
                <w:sz w:val="24"/>
              </w:rPr>
              <w:t>01.05</w:t>
            </w:r>
          </w:p>
        </w:tc>
        <w:tc>
          <w:tcPr>
            <w:tcW w:w="4784" w:type="dxa"/>
          </w:tcPr>
          <w:p w:rsidR="002A670A" w:rsidRPr="00A95D75" w:rsidRDefault="002A670A" w:rsidP="00A95D75">
            <w:pPr>
              <w:pStyle w:val="TableParagraph"/>
              <w:ind w:left="215"/>
              <w:rPr>
                <w:sz w:val="24"/>
              </w:rPr>
            </w:pPr>
            <w:r w:rsidRPr="00A95D75">
              <w:rPr>
                <w:sz w:val="24"/>
              </w:rPr>
              <w:t>Для індивідуального садівництва</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381"/>
        </w:trPr>
        <w:tc>
          <w:tcPr>
            <w:tcW w:w="806" w:type="dxa"/>
          </w:tcPr>
          <w:p w:rsidR="002A670A" w:rsidRPr="00A95D75" w:rsidRDefault="002A670A" w:rsidP="00A95D75">
            <w:pPr>
              <w:pStyle w:val="TableParagraph"/>
              <w:ind w:left="50"/>
              <w:rPr>
                <w:sz w:val="24"/>
              </w:rPr>
            </w:pPr>
            <w:r w:rsidRPr="00A95D75">
              <w:rPr>
                <w:sz w:val="24"/>
              </w:rPr>
              <w:t>01.06</w:t>
            </w:r>
          </w:p>
        </w:tc>
        <w:tc>
          <w:tcPr>
            <w:tcW w:w="4784" w:type="dxa"/>
          </w:tcPr>
          <w:p w:rsidR="002A670A" w:rsidRPr="00A95D75" w:rsidRDefault="002A670A" w:rsidP="00A95D75">
            <w:pPr>
              <w:pStyle w:val="TableParagraph"/>
              <w:ind w:left="215"/>
              <w:rPr>
                <w:sz w:val="24"/>
              </w:rPr>
            </w:pPr>
            <w:r w:rsidRPr="00A95D75">
              <w:rPr>
                <w:sz w:val="24"/>
              </w:rPr>
              <w:t>Для колективного садівництва</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382"/>
        </w:trPr>
        <w:tc>
          <w:tcPr>
            <w:tcW w:w="806" w:type="dxa"/>
          </w:tcPr>
          <w:p w:rsidR="002A670A" w:rsidRPr="00A95D75" w:rsidRDefault="002A670A" w:rsidP="00A95D75">
            <w:pPr>
              <w:pStyle w:val="TableParagraph"/>
              <w:ind w:left="50"/>
              <w:rPr>
                <w:sz w:val="24"/>
              </w:rPr>
            </w:pPr>
            <w:r w:rsidRPr="00A95D75">
              <w:rPr>
                <w:sz w:val="24"/>
              </w:rPr>
              <w:t>01.07</w:t>
            </w:r>
          </w:p>
        </w:tc>
        <w:tc>
          <w:tcPr>
            <w:tcW w:w="4784" w:type="dxa"/>
          </w:tcPr>
          <w:p w:rsidR="002A670A" w:rsidRPr="00A95D75" w:rsidRDefault="002A670A" w:rsidP="00A95D75">
            <w:pPr>
              <w:pStyle w:val="TableParagraph"/>
              <w:ind w:left="215"/>
              <w:rPr>
                <w:sz w:val="24"/>
              </w:rPr>
            </w:pPr>
            <w:r w:rsidRPr="00A95D75">
              <w:rPr>
                <w:sz w:val="24"/>
              </w:rPr>
              <w:t>Для городництва</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382"/>
        </w:trPr>
        <w:tc>
          <w:tcPr>
            <w:tcW w:w="806" w:type="dxa"/>
          </w:tcPr>
          <w:p w:rsidR="002A670A" w:rsidRPr="00A95D75" w:rsidRDefault="002A670A" w:rsidP="00A95D75">
            <w:pPr>
              <w:pStyle w:val="TableParagraph"/>
              <w:spacing w:before="49"/>
              <w:ind w:left="50"/>
              <w:rPr>
                <w:sz w:val="24"/>
              </w:rPr>
            </w:pPr>
            <w:r w:rsidRPr="00A95D75">
              <w:rPr>
                <w:sz w:val="24"/>
              </w:rPr>
              <w:t>01.08</w:t>
            </w:r>
          </w:p>
        </w:tc>
        <w:tc>
          <w:tcPr>
            <w:tcW w:w="4784" w:type="dxa"/>
          </w:tcPr>
          <w:p w:rsidR="002A670A" w:rsidRPr="00A95D75" w:rsidRDefault="002A670A" w:rsidP="00A95D75">
            <w:pPr>
              <w:pStyle w:val="TableParagraph"/>
              <w:spacing w:before="49"/>
              <w:ind w:left="215"/>
              <w:rPr>
                <w:sz w:val="24"/>
              </w:rPr>
            </w:pPr>
            <w:r w:rsidRPr="00A95D75">
              <w:rPr>
                <w:sz w:val="24"/>
              </w:rPr>
              <w:t>Для сінокосіння і випасання худоби</w:t>
            </w:r>
          </w:p>
        </w:tc>
        <w:tc>
          <w:tcPr>
            <w:tcW w:w="946" w:type="dxa"/>
          </w:tcPr>
          <w:p w:rsidR="002A670A" w:rsidRPr="00A95D75" w:rsidRDefault="002A670A" w:rsidP="00A95D75">
            <w:pPr>
              <w:pStyle w:val="TableParagraph"/>
              <w:spacing w:before="49"/>
              <w:ind w:left="254"/>
              <w:rPr>
                <w:sz w:val="24"/>
              </w:rPr>
            </w:pPr>
            <w:r w:rsidRPr="00A95D75">
              <w:rPr>
                <w:sz w:val="24"/>
              </w:rPr>
              <w:t>0,3</w:t>
            </w:r>
          </w:p>
        </w:tc>
        <w:tc>
          <w:tcPr>
            <w:tcW w:w="1126" w:type="dxa"/>
          </w:tcPr>
          <w:p w:rsidR="002A670A" w:rsidRPr="00A95D75" w:rsidRDefault="002A670A" w:rsidP="00A95D75">
            <w:pPr>
              <w:pStyle w:val="TableParagraph"/>
              <w:spacing w:before="49"/>
              <w:ind w:left="390"/>
              <w:rPr>
                <w:sz w:val="24"/>
              </w:rPr>
            </w:pPr>
            <w:r w:rsidRPr="00A95D75">
              <w:rPr>
                <w:sz w:val="24"/>
              </w:rPr>
              <w:t>0,3</w:t>
            </w:r>
          </w:p>
        </w:tc>
        <w:tc>
          <w:tcPr>
            <w:tcW w:w="987" w:type="dxa"/>
          </w:tcPr>
          <w:p w:rsidR="002A670A" w:rsidRPr="00A95D75" w:rsidRDefault="002A670A" w:rsidP="00A95D75">
            <w:pPr>
              <w:pStyle w:val="TableParagraph"/>
              <w:spacing w:before="49"/>
              <w:ind w:left="1"/>
              <w:jc w:val="center"/>
              <w:rPr>
                <w:sz w:val="24"/>
              </w:rPr>
            </w:pPr>
            <w:r w:rsidRPr="00A95D75">
              <w:rPr>
                <w:sz w:val="24"/>
              </w:rPr>
              <w:t>5</w:t>
            </w:r>
          </w:p>
        </w:tc>
        <w:tc>
          <w:tcPr>
            <w:tcW w:w="783" w:type="dxa"/>
          </w:tcPr>
          <w:p w:rsidR="002A670A" w:rsidRPr="00A95D75" w:rsidRDefault="002A670A" w:rsidP="00A95D75">
            <w:pPr>
              <w:pStyle w:val="TableParagraph"/>
              <w:spacing w:before="49"/>
              <w:ind w:right="47"/>
              <w:jc w:val="right"/>
              <w:rPr>
                <w:sz w:val="24"/>
              </w:rPr>
            </w:pPr>
            <w:r w:rsidRPr="00A95D75">
              <w:rPr>
                <w:sz w:val="24"/>
              </w:rPr>
              <w:t>0,3</w:t>
            </w:r>
          </w:p>
        </w:tc>
      </w:tr>
      <w:tr w:rsidR="002A670A" w:rsidTr="00A95D75">
        <w:trPr>
          <w:trHeight w:val="381"/>
        </w:trPr>
        <w:tc>
          <w:tcPr>
            <w:tcW w:w="806" w:type="dxa"/>
          </w:tcPr>
          <w:p w:rsidR="002A670A" w:rsidRPr="00A95D75" w:rsidRDefault="002A670A" w:rsidP="00A95D75">
            <w:pPr>
              <w:pStyle w:val="TableParagraph"/>
              <w:ind w:left="50"/>
              <w:rPr>
                <w:sz w:val="24"/>
              </w:rPr>
            </w:pPr>
            <w:r w:rsidRPr="00A95D75">
              <w:rPr>
                <w:sz w:val="24"/>
              </w:rPr>
              <w:t>01.09</w:t>
            </w:r>
          </w:p>
        </w:tc>
        <w:tc>
          <w:tcPr>
            <w:tcW w:w="4784" w:type="dxa"/>
          </w:tcPr>
          <w:p w:rsidR="002A670A" w:rsidRPr="00A95D75" w:rsidRDefault="002A670A" w:rsidP="00A95D75">
            <w:pPr>
              <w:pStyle w:val="TableParagraph"/>
              <w:ind w:left="215"/>
              <w:rPr>
                <w:sz w:val="24"/>
              </w:rPr>
            </w:pPr>
            <w:r w:rsidRPr="00A95D75">
              <w:rPr>
                <w:sz w:val="24"/>
              </w:rPr>
              <w:t>Для дослідних і навчальних цілей</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644"/>
        </w:trPr>
        <w:tc>
          <w:tcPr>
            <w:tcW w:w="806" w:type="dxa"/>
          </w:tcPr>
          <w:p w:rsidR="002A670A" w:rsidRPr="00A95D75" w:rsidRDefault="002A670A" w:rsidP="00A95D75">
            <w:pPr>
              <w:pStyle w:val="TableParagraph"/>
              <w:ind w:left="50"/>
              <w:rPr>
                <w:sz w:val="24"/>
              </w:rPr>
            </w:pPr>
            <w:r w:rsidRPr="00A95D75">
              <w:rPr>
                <w:sz w:val="24"/>
              </w:rPr>
              <w:t>01.11</w:t>
            </w:r>
          </w:p>
        </w:tc>
        <w:tc>
          <w:tcPr>
            <w:tcW w:w="4784" w:type="dxa"/>
          </w:tcPr>
          <w:p w:rsidR="002A670A" w:rsidRPr="00A95D75" w:rsidRDefault="002A670A" w:rsidP="00A95D75">
            <w:pPr>
              <w:pStyle w:val="TableParagraph"/>
              <w:spacing w:before="59" w:line="228" w:lineRule="auto"/>
              <w:ind w:left="215" w:right="1144"/>
              <w:rPr>
                <w:sz w:val="24"/>
              </w:rPr>
            </w:pPr>
            <w:r w:rsidRPr="00A95D75">
              <w:rPr>
                <w:sz w:val="24"/>
              </w:rPr>
              <w:t>Для надання послуг у сільському господарстві</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644"/>
        </w:trPr>
        <w:tc>
          <w:tcPr>
            <w:tcW w:w="806" w:type="dxa"/>
          </w:tcPr>
          <w:p w:rsidR="002A670A" w:rsidRPr="00A95D75" w:rsidRDefault="002A670A" w:rsidP="00A95D75">
            <w:pPr>
              <w:pStyle w:val="TableParagraph"/>
              <w:spacing w:before="49"/>
              <w:ind w:left="50"/>
              <w:rPr>
                <w:sz w:val="24"/>
              </w:rPr>
            </w:pPr>
            <w:r w:rsidRPr="00A95D75">
              <w:rPr>
                <w:sz w:val="24"/>
              </w:rPr>
              <w:t>01.12</w:t>
            </w:r>
          </w:p>
        </w:tc>
        <w:tc>
          <w:tcPr>
            <w:tcW w:w="4784" w:type="dxa"/>
          </w:tcPr>
          <w:p w:rsidR="002A670A" w:rsidRPr="00A95D75" w:rsidRDefault="002A670A" w:rsidP="00A95D75">
            <w:pPr>
              <w:pStyle w:val="TableParagraph"/>
              <w:spacing w:before="60" w:line="228" w:lineRule="auto"/>
              <w:ind w:left="215" w:right="309"/>
              <w:rPr>
                <w:sz w:val="24"/>
              </w:rPr>
            </w:pPr>
            <w:r w:rsidRPr="00A95D75">
              <w:rPr>
                <w:sz w:val="24"/>
              </w:rPr>
              <w:t>Для розміщення інфраструктури оптових ринків сільськогосподарської продукції</w:t>
            </w:r>
          </w:p>
        </w:tc>
        <w:tc>
          <w:tcPr>
            <w:tcW w:w="946" w:type="dxa"/>
          </w:tcPr>
          <w:p w:rsidR="002A670A" w:rsidRPr="00A95D75" w:rsidRDefault="002A670A" w:rsidP="00A95D75">
            <w:pPr>
              <w:pStyle w:val="TableParagraph"/>
              <w:spacing w:before="49"/>
              <w:ind w:left="254"/>
              <w:rPr>
                <w:sz w:val="24"/>
              </w:rPr>
            </w:pPr>
            <w:r w:rsidRPr="00A95D75">
              <w:rPr>
                <w:sz w:val="24"/>
              </w:rPr>
              <w:t>0,3</w:t>
            </w:r>
          </w:p>
        </w:tc>
        <w:tc>
          <w:tcPr>
            <w:tcW w:w="1126" w:type="dxa"/>
          </w:tcPr>
          <w:p w:rsidR="002A670A" w:rsidRPr="00A95D75" w:rsidRDefault="002A670A" w:rsidP="00A95D75">
            <w:pPr>
              <w:pStyle w:val="TableParagraph"/>
              <w:spacing w:before="49"/>
              <w:ind w:left="390"/>
              <w:rPr>
                <w:sz w:val="24"/>
              </w:rPr>
            </w:pPr>
            <w:r w:rsidRPr="00A95D75">
              <w:rPr>
                <w:sz w:val="24"/>
              </w:rPr>
              <w:t>0,3</w:t>
            </w:r>
          </w:p>
        </w:tc>
        <w:tc>
          <w:tcPr>
            <w:tcW w:w="987" w:type="dxa"/>
          </w:tcPr>
          <w:p w:rsidR="002A670A" w:rsidRPr="00A95D75" w:rsidRDefault="002A670A" w:rsidP="00A95D75">
            <w:pPr>
              <w:pStyle w:val="TableParagraph"/>
              <w:spacing w:before="49"/>
              <w:ind w:left="1"/>
              <w:jc w:val="center"/>
              <w:rPr>
                <w:sz w:val="24"/>
              </w:rPr>
            </w:pPr>
            <w:r w:rsidRPr="00A95D75">
              <w:rPr>
                <w:sz w:val="24"/>
              </w:rPr>
              <w:t>5</w:t>
            </w:r>
          </w:p>
        </w:tc>
        <w:tc>
          <w:tcPr>
            <w:tcW w:w="783" w:type="dxa"/>
          </w:tcPr>
          <w:p w:rsidR="002A670A" w:rsidRPr="00A95D75" w:rsidRDefault="002A670A" w:rsidP="00A95D75">
            <w:pPr>
              <w:pStyle w:val="TableParagraph"/>
              <w:spacing w:before="49"/>
              <w:ind w:right="47"/>
              <w:jc w:val="right"/>
              <w:rPr>
                <w:sz w:val="24"/>
              </w:rPr>
            </w:pPr>
            <w:r w:rsidRPr="00A95D75">
              <w:rPr>
                <w:sz w:val="24"/>
              </w:rPr>
              <w:t>0,3</w:t>
            </w:r>
          </w:p>
        </w:tc>
      </w:tr>
      <w:tr w:rsidR="002A670A" w:rsidTr="00A95D75">
        <w:trPr>
          <w:trHeight w:val="585"/>
        </w:trPr>
        <w:tc>
          <w:tcPr>
            <w:tcW w:w="806" w:type="dxa"/>
          </w:tcPr>
          <w:p w:rsidR="002A670A" w:rsidRPr="00A95D75" w:rsidRDefault="002A670A" w:rsidP="00A95D75">
            <w:pPr>
              <w:pStyle w:val="TableParagraph"/>
              <w:ind w:left="50"/>
              <w:rPr>
                <w:sz w:val="24"/>
              </w:rPr>
            </w:pPr>
            <w:r w:rsidRPr="00A95D75">
              <w:rPr>
                <w:sz w:val="24"/>
              </w:rPr>
              <w:t>01.13</w:t>
            </w:r>
          </w:p>
        </w:tc>
        <w:tc>
          <w:tcPr>
            <w:tcW w:w="4784" w:type="dxa"/>
          </w:tcPr>
          <w:p w:rsidR="002A670A" w:rsidRPr="00A95D75" w:rsidRDefault="002A670A" w:rsidP="00A95D75">
            <w:pPr>
              <w:pStyle w:val="TableParagraph"/>
              <w:spacing w:before="62" w:line="262" w:lineRule="exact"/>
              <w:ind w:left="215" w:right="868"/>
              <w:rPr>
                <w:sz w:val="24"/>
              </w:rPr>
            </w:pPr>
            <w:r w:rsidRPr="00A95D75">
              <w:rPr>
                <w:sz w:val="24"/>
              </w:rPr>
              <w:t>Для іншого сільськогосподарського призначення</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ind w:left="390"/>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47"/>
              <w:jc w:val="right"/>
              <w:rPr>
                <w:sz w:val="24"/>
              </w:rPr>
            </w:pPr>
            <w:r w:rsidRPr="00A95D75">
              <w:rPr>
                <w:sz w:val="24"/>
              </w:rPr>
              <w:t>0,3</w:t>
            </w:r>
          </w:p>
        </w:tc>
      </w:tr>
      <w:tr w:rsidR="002A670A" w:rsidTr="00A95D75">
        <w:trPr>
          <w:trHeight w:val="380"/>
        </w:trPr>
        <w:tc>
          <w:tcPr>
            <w:tcW w:w="9432" w:type="dxa"/>
            <w:gridSpan w:val="6"/>
          </w:tcPr>
          <w:p w:rsidR="002A670A" w:rsidRPr="00A95D75" w:rsidRDefault="002A670A" w:rsidP="00A95D75">
            <w:pPr>
              <w:pStyle w:val="TableParagraph"/>
              <w:tabs>
                <w:tab w:val="left" w:pos="4080"/>
              </w:tabs>
              <w:spacing w:before="105" w:line="256" w:lineRule="exact"/>
              <w:ind w:left="50"/>
              <w:rPr>
                <w:sz w:val="24"/>
              </w:rPr>
            </w:pPr>
            <w:r w:rsidRPr="00A95D75">
              <w:rPr>
                <w:sz w:val="24"/>
              </w:rPr>
              <w:t>02</w:t>
            </w:r>
            <w:r w:rsidRPr="00A95D75">
              <w:rPr>
                <w:sz w:val="24"/>
              </w:rPr>
              <w:tab/>
              <w:t>Землі житлової забудови</w:t>
            </w:r>
          </w:p>
        </w:tc>
      </w:tr>
      <w:tr w:rsidR="002A670A" w:rsidTr="00A95D75">
        <w:trPr>
          <w:trHeight w:val="965"/>
        </w:trPr>
        <w:tc>
          <w:tcPr>
            <w:tcW w:w="5590" w:type="dxa"/>
            <w:gridSpan w:val="2"/>
          </w:tcPr>
          <w:p w:rsidR="002A670A" w:rsidRPr="00A95D75" w:rsidRDefault="002A670A" w:rsidP="00A95D75">
            <w:pPr>
              <w:pStyle w:val="TableParagraph"/>
              <w:tabs>
                <w:tab w:val="left" w:pos="1021"/>
              </w:tabs>
              <w:spacing w:before="119" w:line="228" w:lineRule="auto"/>
              <w:ind w:left="1021" w:right="937" w:hanging="972"/>
              <w:rPr>
                <w:sz w:val="24"/>
              </w:rPr>
            </w:pPr>
            <w:r w:rsidRPr="00A95D75">
              <w:rPr>
                <w:sz w:val="24"/>
              </w:rPr>
              <w:t>02.01</w:t>
            </w:r>
            <w:r w:rsidRPr="00A95D75">
              <w:rPr>
                <w:sz w:val="24"/>
              </w:rPr>
              <w:tab/>
              <w:t>Для будівництва і обслуговування житлового будинку,</w:t>
            </w:r>
            <w:r w:rsidRPr="00A95D75">
              <w:rPr>
                <w:spacing w:val="-12"/>
                <w:sz w:val="24"/>
              </w:rPr>
              <w:t xml:space="preserve"> </w:t>
            </w:r>
            <w:r w:rsidRPr="00A95D75">
              <w:rPr>
                <w:sz w:val="24"/>
              </w:rPr>
              <w:t>господарських</w:t>
            </w:r>
          </w:p>
          <w:p w:rsidR="002A670A" w:rsidRPr="00A95D75" w:rsidRDefault="002A670A" w:rsidP="00A95D75">
            <w:pPr>
              <w:pStyle w:val="TableParagraph"/>
              <w:spacing w:before="0" w:line="264" w:lineRule="exact"/>
              <w:ind w:left="1021"/>
              <w:rPr>
                <w:sz w:val="24"/>
              </w:rPr>
            </w:pPr>
            <w:r w:rsidRPr="00A95D75">
              <w:rPr>
                <w:sz w:val="24"/>
              </w:rPr>
              <w:t>будівель і споруд (присадибна ділянка)</w:t>
            </w:r>
          </w:p>
        </w:tc>
        <w:tc>
          <w:tcPr>
            <w:tcW w:w="946" w:type="dxa"/>
          </w:tcPr>
          <w:p w:rsidR="002A670A" w:rsidRPr="00A95D75" w:rsidRDefault="002A670A" w:rsidP="00A95D75">
            <w:pPr>
              <w:pStyle w:val="TableParagraph"/>
              <w:spacing w:before="108"/>
              <w:ind w:left="254"/>
              <w:rPr>
                <w:sz w:val="24"/>
              </w:rPr>
            </w:pPr>
            <w:r w:rsidRPr="00A95D75">
              <w:rPr>
                <w:sz w:val="24"/>
              </w:rPr>
              <w:t>0,3</w:t>
            </w:r>
          </w:p>
        </w:tc>
        <w:tc>
          <w:tcPr>
            <w:tcW w:w="1126" w:type="dxa"/>
          </w:tcPr>
          <w:p w:rsidR="002A670A" w:rsidRPr="00A95D75" w:rsidRDefault="002A670A" w:rsidP="00A95D75">
            <w:pPr>
              <w:pStyle w:val="TableParagraph"/>
              <w:spacing w:before="108"/>
              <w:ind w:left="390"/>
              <w:rPr>
                <w:sz w:val="24"/>
              </w:rPr>
            </w:pPr>
            <w:r w:rsidRPr="00A95D75">
              <w:rPr>
                <w:sz w:val="24"/>
              </w:rPr>
              <w:t>0,3</w:t>
            </w:r>
          </w:p>
        </w:tc>
        <w:tc>
          <w:tcPr>
            <w:tcW w:w="987" w:type="dxa"/>
          </w:tcPr>
          <w:p w:rsidR="002A670A" w:rsidRPr="00A95D75" w:rsidRDefault="002A670A" w:rsidP="00A95D75">
            <w:pPr>
              <w:pStyle w:val="TableParagraph"/>
              <w:spacing w:before="108"/>
              <w:ind w:left="1"/>
              <w:jc w:val="center"/>
              <w:rPr>
                <w:sz w:val="24"/>
              </w:rPr>
            </w:pPr>
            <w:r w:rsidRPr="00A95D75">
              <w:rPr>
                <w:sz w:val="24"/>
              </w:rPr>
              <w:t>5</w:t>
            </w:r>
          </w:p>
        </w:tc>
        <w:tc>
          <w:tcPr>
            <w:tcW w:w="783" w:type="dxa"/>
          </w:tcPr>
          <w:p w:rsidR="002A670A" w:rsidRPr="00A95D75" w:rsidRDefault="002A670A" w:rsidP="00A95D75">
            <w:pPr>
              <w:pStyle w:val="TableParagraph"/>
              <w:spacing w:before="108"/>
              <w:ind w:right="47"/>
              <w:jc w:val="right"/>
              <w:rPr>
                <w:sz w:val="24"/>
              </w:rPr>
            </w:pPr>
            <w:r w:rsidRPr="00A95D75">
              <w:rPr>
                <w:sz w:val="24"/>
              </w:rPr>
              <w:t>0,3</w:t>
            </w:r>
          </w:p>
        </w:tc>
      </w:tr>
      <w:tr w:rsidR="002A670A" w:rsidTr="00A95D75">
        <w:trPr>
          <w:trHeight w:val="382"/>
        </w:trPr>
        <w:tc>
          <w:tcPr>
            <w:tcW w:w="5590" w:type="dxa"/>
            <w:gridSpan w:val="2"/>
          </w:tcPr>
          <w:p w:rsidR="002A670A" w:rsidRPr="00A95D75" w:rsidRDefault="002A670A" w:rsidP="00A95D75">
            <w:pPr>
              <w:pStyle w:val="TableParagraph"/>
              <w:tabs>
                <w:tab w:val="left" w:pos="1021"/>
              </w:tabs>
              <w:ind w:left="50"/>
              <w:rPr>
                <w:sz w:val="24"/>
              </w:rPr>
            </w:pPr>
            <w:r w:rsidRPr="00A95D75">
              <w:rPr>
                <w:sz w:val="24"/>
              </w:rPr>
              <w:t>02.02</w:t>
            </w:r>
            <w:r w:rsidRPr="00A95D75">
              <w:rPr>
                <w:sz w:val="24"/>
              </w:rPr>
              <w:tab/>
              <w:t>Для колективного житлового</w:t>
            </w:r>
            <w:r w:rsidRPr="00A95D75">
              <w:rPr>
                <w:spacing w:val="-5"/>
                <w:sz w:val="24"/>
              </w:rPr>
              <w:t xml:space="preserve"> </w:t>
            </w:r>
            <w:r w:rsidRPr="00A95D75">
              <w:rPr>
                <w:sz w:val="24"/>
              </w:rPr>
              <w:t>будівництва</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spacing w:before="0" w:line="213" w:lineRule="exact"/>
              <w:ind w:left="333"/>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138"/>
              <w:jc w:val="right"/>
              <w:rPr>
                <w:sz w:val="24"/>
              </w:rPr>
            </w:pPr>
            <w:r w:rsidRPr="00A95D75">
              <w:rPr>
                <w:sz w:val="24"/>
              </w:rPr>
              <w:t>5</w:t>
            </w:r>
          </w:p>
        </w:tc>
      </w:tr>
      <w:tr w:rsidR="002A670A" w:rsidTr="00A95D75">
        <w:trPr>
          <w:trHeight w:val="644"/>
        </w:trPr>
        <w:tc>
          <w:tcPr>
            <w:tcW w:w="5590" w:type="dxa"/>
            <w:gridSpan w:val="2"/>
          </w:tcPr>
          <w:p w:rsidR="002A670A" w:rsidRPr="00A95D75" w:rsidRDefault="002A670A" w:rsidP="00A95D75">
            <w:pPr>
              <w:pStyle w:val="TableParagraph"/>
              <w:tabs>
                <w:tab w:val="left" w:pos="1021"/>
              </w:tabs>
              <w:spacing w:before="49" w:line="269" w:lineRule="exact"/>
              <w:ind w:left="50"/>
              <w:rPr>
                <w:sz w:val="24"/>
              </w:rPr>
            </w:pPr>
            <w:r w:rsidRPr="00A95D75">
              <w:rPr>
                <w:sz w:val="24"/>
              </w:rPr>
              <w:t>02.03</w:t>
            </w:r>
            <w:r w:rsidRPr="00A95D75">
              <w:rPr>
                <w:sz w:val="24"/>
              </w:rPr>
              <w:tab/>
              <w:t>Для будівництва і</w:t>
            </w:r>
            <w:r w:rsidRPr="00A95D75">
              <w:rPr>
                <w:spacing w:val="-3"/>
                <w:sz w:val="24"/>
              </w:rPr>
              <w:t xml:space="preserve"> </w:t>
            </w:r>
            <w:r w:rsidRPr="00A95D75">
              <w:rPr>
                <w:sz w:val="24"/>
              </w:rPr>
              <w:t>обслуговування</w:t>
            </w:r>
          </w:p>
          <w:p w:rsidR="002A670A" w:rsidRPr="00A95D75" w:rsidRDefault="002A670A" w:rsidP="00A95D75">
            <w:pPr>
              <w:pStyle w:val="TableParagraph"/>
              <w:spacing w:before="0" w:line="269" w:lineRule="exact"/>
              <w:ind w:left="1021"/>
              <w:rPr>
                <w:sz w:val="24"/>
              </w:rPr>
            </w:pPr>
            <w:r w:rsidRPr="00A95D75">
              <w:rPr>
                <w:sz w:val="24"/>
              </w:rPr>
              <w:t>багатоквартирного житлового будинку</w:t>
            </w:r>
          </w:p>
        </w:tc>
        <w:tc>
          <w:tcPr>
            <w:tcW w:w="946" w:type="dxa"/>
          </w:tcPr>
          <w:p w:rsidR="002A670A" w:rsidRPr="00A95D75" w:rsidRDefault="002A670A" w:rsidP="00A95D75">
            <w:pPr>
              <w:pStyle w:val="TableParagraph"/>
              <w:spacing w:before="49"/>
              <w:ind w:left="254"/>
              <w:rPr>
                <w:sz w:val="24"/>
              </w:rPr>
            </w:pPr>
            <w:r w:rsidRPr="00A95D75">
              <w:rPr>
                <w:sz w:val="24"/>
              </w:rPr>
              <w:t>0,3</w:t>
            </w:r>
          </w:p>
        </w:tc>
        <w:tc>
          <w:tcPr>
            <w:tcW w:w="1126" w:type="dxa"/>
          </w:tcPr>
          <w:p w:rsidR="002A670A" w:rsidRPr="00A95D75" w:rsidRDefault="002A670A" w:rsidP="00A95D75">
            <w:pPr>
              <w:pStyle w:val="TableParagraph"/>
              <w:spacing w:before="0" w:line="214" w:lineRule="exact"/>
              <w:ind w:left="333"/>
              <w:rPr>
                <w:sz w:val="24"/>
              </w:rPr>
            </w:pPr>
            <w:r w:rsidRPr="00A95D75">
              <w:rPr>
                <w:sz w:val="24"/>
              </w:rPr>
              <w:t>0,3</w:t>
            </w:r>
          </w:p>
        </w:tc>
        <w:tc>
          <w:tcPr>
            <w:tcW w:w="987" w:type="dxa"/>
          </w:tcPr>
          <w:p w:rsidR="002A670A" w:rsidRPr="00A95D75" w:rsidRDefault="002A670A" w:rsidP="00A95D75">
            <w:pPr>
              <w:pStyle w:val="TableParagraph"/>
              <w:spacing w:before="49"/>
              <w:ind w:left="1"/>
              <w:jc w:val="center"/>
              <w:rPr>
                <w:sz w:val="24"/>
              </w:rPr>
            </w:pPr>
            <w:r w:rsidRPr="00A95D75">
              <w:rPr>
                <w:sz w:val="24"/>
              </w:rPr>
              <w:t>5</w:t>
            </w:r>
          </w:p>
        </w:tc>
        <w:tc>
          <w:tcPr>
            <w:tcW w:w="783" w:type="dxa"/>
          </w:tcPr>
          <w:p w:rsidR="002A670A" w:rsidRPr="00A95D75" w:rsidRDefault="002A670A" w:rsidP="00A95D75">
            <w:pPr>
              <w:pStyle w:val="TableParagraph"/>
              <w:spacing w:before="49"/>
              <w:ind w:right="138"/>
              <w:jc w:val="right"/>
              <w:rPr>
                <w:sz w:val="24"/>
              </w:rPr>
            </w:pPr>
            <w:r w:rsidRPr="00A95D75">
              <w:rPr>
                <w:sz w:val="24"/>
              </w:rPr>
              <w:t>5</w:t>
            </w:r>
          </w:p>
        </w:tc>
      </w:tr>
      <w:tr w:rsidR="002A670A" w:rsidTr="00A95D75">
        <w:trPr>
          <w:trHeight w:val="644"/>
        </w:trPr>
        <w:tc>
          <w:tcPr>
            <w:tcW w:w="5590" w:type="dxa"/>
            <w:gridSpan w:val="2"/>
          </w:tcPr>
          <w:p w:rsidR="002A670A" w:rsidRPr="00A95D75" w:rsidRDefault="002A670A" w:rsidP="00A95D75">
            <w:pPr>
              <w:pStyle w:val="TableParagraph"/>
              <w:tabs>
                <w:tab w:val="left" w:pos="1021"/>
              </w:tabs>
              <w:spacing w:before="59" w:line="228" w:lineRule="auto"/>
              <w:ind w:left="1021" w:right="1025" w:hanging="972"/>
              <w:rPr>
                <w:sz w:val="24"/>
              </w:rPr>
            </w:pPr>
            <w:r w:rsidRPr="00A95D75">
              <w:rPr>
                <w:sz w:val="24"/>
              </w:rPr>
              <w:t>02.04</w:t>
            </w:r>
            <w:r w:rsidRPr="00A95D75">
              <w:rPr>
                <w:sz w:val="24"/>
              </w:rPr>
              <w:tab/>
              <w:t>Для будівництва і обслуговування будівель тимчасового</w:t>
            </w:r>
            <w:r w:rsidRPr="00A95D75">
              <w:rPr>
                <w:spacing w:val="-10"/>
                <w:sz w:val="24"/>
              </w:rPr>
              <w:t xml:space="preserve"> </w:t>
            </w:r>
            <w:r w:rsidRPr="00A95D75">
              <w:rPr>
                <w:sz w:val="24"/>
              </w:rPr>
              <w:t>проживання</w:t>
            </w:r>
          </w:p>
        </w:tc>
        <w:tc>
          <w:tcPr>
            <w:tcW w:w="946" w:type="dxa"/>
          </w:tcPr>
          <w:p w:rsidR="002A670A" w:rsidRPr="00A95D75" w:rsidRDefault="002A670A" w:rsidP="00A95D75">
            <w:pPr>
              <w:pStyle w:val="TableParagraph"/>
              <w:ind w:left="254"/>
              <w:rPr>
                <w:sz w:val="24"/>
              </w:rPr>
            </w:pPr>
            <w:r w:rsidRPr="00A95D75">
              <w:rPr>
                <w:sz w:val="24"/>
              </w:rPr>
              <w:t>0,3</w:t>
            </w:r>
          </w:p>
        </w:tc>
        <w:tc>
          <w:tcPr>
            <w:tcW w:w="1126" w:type="dxa"/>
          </w:tcPr>
          <w:p w:rsidR="002A670A" w:rsidRPr="00A95D75" w:rsidRDefault="002A670A" w:rsidP="00A95D75">
            <w:pPr>
              <w:pStyle w:val="TableParagraph"/>
              <w:spacing w:before="0" w:line="213" w:lineRule="exact"/>
              <w:ind w:left="333"/>
              <w:rPr>
                <w:sz w:val="24"/>
              </w:rPr>
            </w:pPr>
            <w:r w:rsidRPr="00A95D75">
              <w:rPr>
                <w:sz w:val="24"/>
              </w:rPr>
              <w:t>0,3</w:t>
            </w:r>
          </w:p>
        </w:tc>
        <w:tc>
          <w:tcPr>
            <w:tcW w:w="987" w:type="dxa"/>
          </w:tcPr>
          <w:p w:rsidR="002A670A" w:rsidRPr="00A95D75" w:rsidRDefault="002A670A" w:rsidP="00A95D75">
            <w:pPr>
              <w:pStyle w:val="TableParagraph"/>
              <w:ind w:left="1"/>
              <w:jc w:val="center"/>
              <w:rPr>
                <w:sz w:val="24"/>
              </w:rPr>
            </w:pPr>
            <w:r w:rsidRPr="00A95D75">
              <w:rPr>
                <w:sz w:val="24"/>
              </w:rPr>
              <w:t>5</w:t>
            </w:r>
          </w:p>
        </w:tc>
        <w:tc>
          <w:tcPr>
            <w:tcW w:w="783" w:type="dxa"/>
          </w:tcPr>
          <w:p w:rsidR="002A670A" w:rsidRPr="00A95D75" w:rsidRDefault="002A670A" w:rsidP="00A95D75">
            <w:pPr>
              <w:pStyle w:val="TableParagraph"/>
              <w:ind w:right="138"/>
              <w:jc w:val="right"/>
              <w:rPr>
                <w:sz w:val="24"/>
              </w:rPr>
            </w:pPr>
            <w:r w:rsidRPr="00A95D75">
              <w:rPr>
                <w:sz w:val="24"/>
              </w:rPr>
              <w:t>5</w:t>
            </w:r>
          </w:p>
        </w:tc>
      </w:tr>
      <w:tr w:rsidR="002A670A" w:rsidTr="00A95D75">
        <w:trPr>
          <w:trHeight w:val="382"/>
        </w:trPr>
        <w:tc>
          <w:tcPr>
            <w:tcW w:w="5590" w:type="dxa"/>
            <w:gridSpan w:val="2"/>
          </w:tcPr>
          <w:p w:rsidR="002A670A" w:rsidRPr="00A95D75" w:rsidRDefault="002A670A" w:rsidP="00A95D75">
            <w:pPr>
              <w:pStyle w:val="TableParagraph"/>
              <w:tabs>
                <w:tab w:val="left" w:pos="1021"/>
              </w:tabs>
              <w:spacing w:before="49"/>
              <w:ind w:left="50"/>
              <w:rPr>
                <w:sz w:val="24"/>
              </w:rPr>
            </w:pPr>
            <w:r w:rsidRPr="00A95D75">
              <w:rPr>
                <w:sz w:val="24"/>
              </w:rPr>
              <w:t>02.05</w:t>
            </w:r>
            <w:r w:rsidRPr="00A95D75">
              <w:rPr>
                <w:sz w:val="24"/>
              </w:rPr>
              <w:tab/>
              <w:t>Для будівництва індивідуальних</w:t>
            </w:r>
            <w:r w:rsidRPr="00A95D75">
              <w:rPr>
                <w:spacing w:val="-4"/>
                <w:sz w:val="24"/>
              </w:rPr>
              <w:t xml:space="preserve"> </w:t>
            </w:r>
            <w:r w:rsidRPr="00A95D75">
              <w:rPr>
                <w:sz w:val="24"/>
              </w:rPr>
              <w:t>гаражів</w:t>
            </w:r>
          </w:p>
        </w:tc>
        <w:tc>
          <w:tcPr>
            <w:tcW w:w="946" w:type="dxa"/>
          </w:tcPr>
          <w:p w:rsidR="002A670A" w:rsidRPr="00A95D75" w:rsidRDefault="002A670A" w:rsidP="00A95D75">
            <w:pPr>
              <w:pStyle w:val="TableParagraph"/>
              <w:spacing w:before="49"/>
              <w:ind w:left="254"/>
              <w:rPr>
                <w:sz w:val="24"/>
              </w:rPr>
            </w:pPr>
            <w:r w:rsidRPr="00A95D75">
              <w:rPr>
                <w:sz w:val="24"/>
              </w:rPr>
              <w:t>0,3</w:t>
            </w:r>
          </w:p>
        </w:tc>
        <w:tc>
          <w:tcPr>
            <w:tcW w:w="1126" w:type="dxa"/>
          </w:tcPr>
          <w:p w:rsidR="002A670A" w:rsidRPr="00A95D75" w:rsidRDefault="002A670A" w:rsidP="00A95D75">
            <w:pPr>
              <w:pStyle w:val="TableParagraph"/>
              <w:spacing w:before="49"/>
              <w:ind w:left="390"/>
              <w:rPr>
                <w:sz w:val="24"/>
              </w:rPr>
            </w:pPr>
            <w:r w:rsidRPr="00A95D75">
              <w:rPr>
                <w:sz w:val="24"/>
              </w:rPr>
              <w:t>0,3</w:t>
            </w:r>
          </w:p>
        </w:tc>
        <w:tc>
          <w:tcPr>
            <w:tcW w:w="987" w:type="dxa"/>
          </w:tcPr>
          <w:p w:rsidR="002A670A" w:rsidRPr="00A95D75" w:rsidRDefault="002A670A" w:rsidP="00A95D75">
            <w:pPr>
              <w:pStyle w:val="TableParagraph"/>
              <w:spacing w:before="49"/>
              <w:ind w:left="1"/>
              <w:jc w:val="center"/>
              <w:rPr>
                <w:sz w:val="24"/>
              </w:rPr>
            </w:pPr>
            <w:r w:rsidRPr="00A95D75">
              <w:rPr>
                <w:sz w:val="24"/>
              </w:rPr>
              <w:t>5</w:t>
            </w:r>
          </w:p>
        </w:tc>
        <w:tc>
          <w:tcPr>
            <w:tcW w:w="783" w:type="dxa"/>
          </w:tcPr>
          <w:p w:rsidR="002A670A" w:rsidRPr="00A95D75" w:rsidRDefault="002A670A" w:rsidP="00A95D75">
            <w:pPr>
              <w:pStyle w:val="TableParagraph"/>
              <w:spacing w:before="49"/>
              <w:ind w:right="138"/>
              <w:jc w:val="right"/>
              <w:rPr>
                <w:sz w:val="24"/>
              </w:rPr>
            </w:pPr>
            <w:r w:rsidRPr="00A95D75">
              <w:rPr>
                <w:sz w:val="24"/>
              </w:rPr>
              <w:t>5</w:t>
            </w:r>
          </w:p>
        </w:tc>
      </w:tr>
      <w:tr w:rsidR="002A670A" w:rsidTr="00A95D75">
        <w:trPr>
          <w:trHeight w:val="323"/>
        </w:trPr>
        <w:tc>
          <w:tcPr>
            <w:tcW w:w="5590" w:type="dxa"/>
            <w:gridSpan w:val="2"/>
          </w:tcPr>
          <w:p w:rsidR="002A670A" w:rsidRPr="00A95D75" w:rsidRDefault="002A670A" w:rsidP="00A95D75">
            <w:pPr>
              <w:pStyle w:val="TableParagraph"/>
              <w:tabs>
                <w:tab w:val="left" w:pos="1021"/>
              </w:tabs>
              <w:spacing w:line="256" w:lineRule="exact"/>
              <w:ind w:left="50"/>
              <w:rPr>
                <w:sz w:val="24"/>
              </w:rPr>
            </w:pPr>
            <w:r w:rsidRPr="00A95D75">
              <w:rPr>
                <w:sz w:val="24"/>
              </w:rPr>
              <w:t>02.06</w:t>
            </w:r>
            <w:r w:rsidRPr="00A95D75">
              <w:rPr>
                <w:sz w:val="24"/>
              </w:rPr>
              <w:tab/>
              <w:t>Для колективного гаражного</w:t>
            </w:r>
            <w:r w:rsidRPr="00A95D75">
              <w:rPr>
                <w:spacing w:val="-6"/>
                <w:sz w:val="24"/>
              </w:rPr>
              <w:t xml:space="preserve"> </w:t>
            </w:r>
            <w:r w:rsidRPr="00A95D75">
              <w:rPr>
                <w:sz w:val="24"/>
              </w:rPr>
              <w:t>будівництва</w:t>
            </w:r>
          </w:p>
        </w:tc>
        <w:tc>
          <w:tcPr>
            <w:tcW w:w="946" w:type="dxa"/>
          </w:tcPr>
          <w:p w:rsidR="002A670A" w:rsidRPr="00A95D75" w:rsidRDefault="002A670A" w:rsidP="00A95D75">
            <w:pPr>
              <w:pStyle w:val="TableParagraph"/>
              <w:spacing w:line="256" w:lineRule="exact"/>
              <w:ind w:left="254"/>
              <w:rPr>
                <w:sz w:val="24"/>
              </w:rPr>
            </w:pPr>
            <w:r w:rsidRPr="00A95D75">
              <w:rPr>
                <w:sz w:val="24"/>
              </w:rPr>
              <w:t>0,3</w:t>
            </w:r>
          </w:p>
        </w:tc>
        <w:tc>
          <w:tcPr>
            <w:tcW w:w="1126" w:type="dxa"/>
          </w:tcPr>
          <w:p w:rsidR="002A670A" w:rsidRPr="00A95D75" w:rsidRDefault="002A670A" w:rsidP="00A95D75">
            <w:pPr>
              <w:pStyle w:val="TableParagraph"/>
              <w:spacing w:line="256" w:lineRule="exact"/>
              <w:ind w:left="390"/>
              <w:rPr>
                <w:sz w:val="24"/>
              </w:rPr>
            </w:pPr>
            <w:r w:rsidRPr="00A95D75">
              <w:rPr>
                <w:sz w:val="24"/>
              </w:rPr>
              <w:t>0,3</w:t>
            </w:r>
          </w:p>
        </w:tc>
        <w:tc>
          <w:tcPr>
            <w:tcW w:w="987" w:type="dxa"/>
          </w:tcPr>
          <w:p w:rsidR="002A670A" w:rsidRPr="00A95D75" w:rsidRDefault="002A670A" w:rsidP="00A95D75">
            <w:pPr>
              <w:pStyle w:val="TableParagraph"/>
              <w:spacing w:line="256" w:lineRule="exact"/>
              <w:ind w:left="1"/>
              <w:jc w:val="center"/>
              <w:rPr>
                <w:sz w:val="24"/>
              </w:rPr>
            </w:pPr>
            <w:r w:rsidRPr="00A95D75">
              <w:rPr>
                <w:sz w:val="24"/>
              </w:rPr>
              <w:t>5</w:t>
            </w:r>
          </w:p>
        </w:tc>
        <w:tc>
          <w:tcPr>
            <w:tcW w:w="783" w:type="dxa"/>
          </w:tcPr>
          <w:p w:rsidR="002A670A" w:rsidRPr="00A95D75" w:rsidRDefault="002A670A" w:rsidP="00A95D75">
            <w:pPr>
              <w:pStyle w:val="TableParagraph"/>
              <w:spacing w:line="256" w:lineRule="exact"/>
              <w:ind w:right="138"/>
              <w:jc w:val="right"/>
              <w:rPr>
                <w:sz w:val="24"/>
              </w:rPr>
            </w:pPr>
            <w:r w:rsidRPr="00A95D75">
              <w:rPr>
                <w:sz w:val="24"/>
              </w:rPr>
              <w:t>5</w:t>
            </w:r>
          </w:p>
        </w:tc>
      </w:tr>
    </w:tbl>
    <w:p w:rsidR="002A670A" w:rsidRDefault="002A670A">
      <w:pPr>
        <w:pStyle w:val="BodyText"/>
        <w:spacing w:before="9" w:after="1"/>
        <w:rPr>
          <w:sz w:val="10"/>
        </w:rPr>
      </w:pPr>
    </w:p>
    <w:tbl>
      <w:tblPr>
        <w:tblW w:w="0" w:type="auto"/>
        <w:tblInd w:w="151" w:type="dxa"/>
        <w:tblLayout w:type="fixed"/>
        <w:tblCellMar>
          <w:left w:w="0" w:type="dxa"/>
          <w:right w:w="0" w:type="dxa"/>
        </w:tblCellMar>
        <w:tblLook w:val="01E0"/>
      </w:tblPr>
      <w:tblGrid>
        <w:gridCol w:w="806"/>
        <w:gridCol w:w="4802"/>
        <w:gridCol w:w="928"/>
        <w:gridCol w:w="1126"/>
        <w:gridCol w:w="1032"/>
        <w:gridCol w:w="647"/>
      </w:tblGrid>
      <w:tr w:rsidR="002A670A" w:rsidTr="00A95D75">
        <w:trPr>
          <w:trHeight w:val="324"/>
        </w:trPr>
        <w:tc>
          <w:tcPr>
            <w:tcW w:w="5608" w:type="dxa"/>
            <w:gridSpan w:val="2"/>
          </w:tcPr>
          <w:p w:rsidR="002A670A" w:rsidRPr="00A95D75" w:rsidRDefault="002A670A" w:rsidP="00A95D75">
            <w:pPr>
              <w:pStyle w:val="TableParagraph"/>
              <w:tabs>
                <w:tab w:val="left" w:pos="1021"/>
              </w:tabs>
              <w:spacing w:before="0" w:line="266" w:lineRule="exact"/>
              <w:ind w:left="50"/>
              <w:rPr>
                <w:sz w:val="24"/>
              </w:rPr>
            </w:pPr>
            <w:r w:rsidRPr="00A95D75">
              <w:rPr>
                <w:sz w:val="24"/>
              </w:rPr>
              <w:t>02.07</w:t>
            </w:r>
            <w:r w:rsidRPr="00A95D75">
              <w:rPr>
                <w:sz w:val="24"/>
              </w:rPr>
              <w:tab/>
              <w:t>Для іншої житлової</w:t>
            </w:r>
            <w:r w:rsidRPr="00A95D75">
              <w:rPr>
                <w:spacing w:val="-2"/>
                <w:sz w:val="24"/>
              </w:rPr>
              <w:t xml:space="preserve"> </w:t>
            </w:r>
            <w:r w:rsidRPr="00A95D75">
              <w:rPr>
                <w:sz w:val="24"/>
              </w:rPr>
              <w:t>забудови</w:t>
            </w:r>
          </w:p>
        </w:tc>
        <w:tc>
          <w:tcPr>
            <w:tcW w:w="928" w:type="dxa"/>
          </w:tcPr>
          <w:p w:rsidR="002A670A" w:rsidRPr="00A95D75" w:rsidRDefault="002A670A" w:rsidP="00A95D75">
            <w:pPr>
              <w:pStyle w:val="TableParagraph"/>
              <w:spacing w:before="0" w:line="266" w:lineRule="exact"/>
              <w:ind w:left="236"/>
              <w:rPr>
                <w:sz w:val="24"/>
              </w:rPr>
            </w:pPr>
            <w:r w:rsidRPr="00A95D75">
              <w:rPr>
                <w:sz w:val="24"/>
              </w:rPr>
              <w:t>0,3</w:t>
            </w:r>
          </w:p>
        </w:tc>
        <w:tc>
          <w:tcPr>
            <w:tcW w:w="1126" w:type="dxa"/>
          </w:tcPr>
          <w:p w:rsidR="002A670A" w:rsidRPr="00A95D75" w:rsidRDefault="002A670A" w:rsidP="00A95D75">
            <w:pPr>
              <w:pStyle w:val="TableParagraph"/>
              <w:spacing w:before="0" w:line="266" w:lineRule="exact"/>
              <w:ind w:left="372" w:right="414"/>
              <w:jc w:val="center"/>
              <w:rPr>
                <w:sz w:val="24"/>
              </w:rPr>
            </w:pPr>
            <w:r w:rsidRPr="00A95D75">
              <w:rPr>
                <w:sz w:val="24"/>
              </w:rPr>
              <w:t>0,3</w:t>
            </w:r>
          </w:p>
        </w:tc>
        <w:tc>
          <w:tcPr>
            <w:tcW w:w="1032" w:type="dxa"/>
          </w:tcPr>
          <w:p w:rsidR="002A670A" w:rsidRPr="00A95D75" w:rsidRDefault="002A670A" w:rsidP="00A95D75">
            <w:pPr>
              <w:pStyle w:val="TableParagraph"/>
              <w:spacing w:before="0" w:line="266" w:lineRule="exact"/>
              <w:ind w:right="41"/>
              <w:jc w:val="center"/>
              <w:rPr>
                <w:sz w:val="24"/>
              </w:rPr>
            </w:pPr>
            <w:r w:rsidRPr="00A95D75">
              <w:rPr>
                <w:sz w:val="24"/>
              </w:rPr>
              <w:t>5</w:t>
            </w:r>
          </w:p>
        </w:tc>
        <w:tc>
          <w:tcPr>
            <w:tcW w:w="647" w:type="dxa"/>
          </w:tcPr>
          <w:p w:rsidR="002A670A" w:rsidRPr="00A95D75" w:rsidRDefault="002A670A" w:rsidP="00A95D75">
            <w:pPr>
              <w:pStyle w:val="TableParagraph"/>
              <w:spacing w:before="0" w:line="266" w:lineRule="exact"/>
              <w:ind w:right="47"/>
              <w:jc w:val="right"/>
              <w:rPr>
                <w:sz w:val="24"/>
              </w:rPr>
            </w:pPr>
            <w:r w:rsidRPr="00A95D75">
              <w:rPr>
                <w:sz w:val="24"/>
              </w:rPr>
              <w:t>5</w:t>
            </w:r>
          </w:p>
        </w:tc>
      </w:tr>
      <w:tr w:rsidR="002A670A" w:rsidTr="00A95D75">
        <w:trPr>
          <w:trHeight w:val="848"/>
        </w:trPr>
        <w:tc>
          <w:tcPr>
            <w:tcW w:w="5608" w:type="dxa"/>
            <w:gridSpan w:val="2"/>
          </w:tcPr>
          <w:p w:rsidR="002A670A" w:rsidRPr="00A95D75" w:rsidRDefault="002A670A" w:rsidP="00A95D75">
            <w:pPr>
              <w:pStyle w:val="TableParagraph"/>
              <w:tabs>
                <w:tab w:val="left" w:pos="1021"/>
              </w:tabs>
              <w:spacing w:before="60" w:line="228" w:lineRule="auto"/>
              <w:ind w:left="1021" w:right="475" w:hanging="972"/>
              <w:rPr>
                <w:sz w:val="24"/>
              </w:rPr>
            </w:pPr>
            <w:r w:rsidRPr="00A95D75">
              <w:rPr>
                <w:sz w:val="24"/>
              </w:rPr>
              <w:t>02.08</w:t>
            </w:r>
            <w:r w:rsidRPr="00A95D75">
              <w:rPr>
                <w:sz w:val="24"/>
              </w:rPr>
              <w:tab/>
              <w:t>Для цілей підрозділів 02.01-02.07 та для збереження та використання</w:t>
            </w:r>
            <w:r w:rsidRPr="00A95D75">
              <w:rPr>
                <w:spacing w:val="-4"/>
                <w:sz w:val="24"/>
              </w:rPr>
              <w:t xml:space="preserve"> </w:t>
            </w:r>
            <w:r w:rsidRPr="00A95D75">
              <w:rPr>
                <w:sz w:val="24"/>
              </w:rPr>
              <w:t>земель</w:t>
            </w:r>
          </w:p>
          <w:p w:rsidR="002A670A" w:rsidRPr="00A95D75" w:rsidRDefault="002A670A" w:rsidP="00A95D75">
            <w:pPr>
              <w:pStyle w:val="TableParagraph"/>
              <w:spacing w:before="0" w:line="244" w:lineRule="exact"/>
              <w:ind w:left="1021"/>
              <w:rPr>
                <w:sz w:val="24"/>
              </w:rPr>
            </w:pPr>
            <w:r w:rsidRPr="00A95D75">
              <w:rPr>
                <w:sz w:val="24"/>
              </w:rPr>
              <w:t>природно-заповідного фонду</w:t>
            </w:r>
          </w:p>
        </w:tc>
        <w:tc>
          <w:tcPr>
            <w:tcW w:w="928" w:type="dxa"/>
          </w:tcPr>
          <w:p w:rsidR="002A670A" w:rsidRPr="00A95D75" w:rsidRDefault="002A670A" w:rsidP="00A95D75">
            <w:pPr>
              <w:pStyle w:val="TableParagraph"/>
              <w:spacing w:before="49"/>
              <w:ind w:left="236"/>
              <w:rPr>
                <w:sz w:val="24"/>
              </w:rPr>
            </w:pPr>
            <w:r w:rsidRPr="00A95D75">
              <w:rPr>
                <w:sz w:val="24"/>
              </w:rPr>
              <w:t>0,3</w:t>
            </w:r>
          </w:p>
        </w:tc>
        <w:tc>
          <w:tcPr>
            <w:tcW w:w="1126" w:type="dxa"/>
          </w:tcPr>
          <w:p w:rsidR="002A670A" w:rsidRPr="00A95D75" w:rsidRDefault="002A670A" w:rsidP="00A95D75">
            <w:pPr>
              <w:pStyle w:val="TableParagraph"/>
              <w:spacing w:before="49"/>
              <w:ind w:left="372" w:right="414"/>
              <w:jc w:val="center"/>
              <w:rPr>
                <w:sz w:val="24"/>
              </w:rPr>
            </w:pPr>
            <w:r w:rsidRPr="00A95D75">
              <w:rPr>
                <w:sz w:val="24"/>
              </w:rPr>
              <w:t>0,3</w:t>
            </w:r>
          </w:p>
        </w:tc>
        <w:tc>
          <w:tcPr>
            <w:tcW w:w="1032" w:type="dxa"/>
          </w:tcPr>
          <w:p w:rsidR="002A670A" w:rsidRPr="00A95D75" w:rsidRDefault="002A670A" w:rsidP="00A95D75">
            <w:pPr>
              <w:pStyle w:val="TableParagraph"/>
              <w:spacing w:before="49"/>
              <w:ind w:right="41"/>
              <w:jc w:val="center"/>
              <w:rPr>
                <w:sz w:val="24"/>
              </w:rPr>
            </w:pPr>
            <w:r w:rsidRPr="00A95D75">
              <w:rPr>
                <w:sz w:val="24"/>
              </w:rPr>
              <w:t>5</w:t>
            </w:r>
          </w:p>
        </w:tc>
        <w:tc>
          <w:tcPr>
            <w:tcW w:w="647" w:type="dxa"/>
          </w:tcPr>
          <w:p w:rsidR="002A670A" w:rsidRPr="00A95D75" w:rsidRDefault="002A670A" w:rsidP="00A95D75">
            <w:pPr>
              <w:pStyle w:val="TableParagraph"/>
              <w:spacing w:before="49"/>
              <w:ind w:right="47"/>
              <w:jc w:val="right"/>
              <w:rPr>
                <w:sz w:val="24"/>
              </w:rPr>
            </w:pPr>
            <w:r w:rsidRPr="00A95D75">
              <w:rPr>
                <w:sz w:val="24"/>
              </w:rPr>
              <w:t>5</w:t>
            </w:r>
          </w:p>
        </w:tc>
      </w:tr>
      <w:tr w:rsidR="002A670A" w:rsidTr="00A95D75">
        <w:trPr>
          <w:trHeight w:val="381"/>
        </w:trPr>
        <w:tc>
          <w:tcPr>
            <w:tcW w:w="9341" w:type="dxa"/>
            <w:gridSpan w:val="6"/>
          </w:tcPr>
          <w:p w:rsidR="002A670A" w:rsidRPr="00A95D75" w:rsidRDefault="002A670A" w:rsidP="00A95D75">
            <w:pPr>
              <w:pStyle w:val="TableParagraph"/>
              <w:tabs>
                <w:tab w:val="left" w:pos="3931"/>
              </w:tabs>
              <w:spacing w:before="105" w:line="256" w:lineRule="exact"/>
              <w:ind w:left="50"/>
              <w:rPr>
                <w:sz w:val="24"/>
              </w:rPr>
            </w:pPr>
            <w:r w:rsidRPr="00A95D75">
              <w:rPr>
                <w:sz w:val="24"/>
              </w:rPr>
              <w:t>03</w:t>
            </w:r>
            <w:r w:rsidRPr="00A95D75">
              <w:rPr>
                <w:sz w:val="24"/>
              </w:rPr>
              <w:tab/>
              <w:t>Землі громадської</w:t>
            </w:r>
            <w:r w:rsidRPr="00A95D75">
              <w:rPr>
                <w:spacing w:val="1"/>
                <w:sz w:val="24"/>
              </w:rPr>
              <w:t xml:space="preserve"> </w:t>
            </w:r>
            <w:r w:rsidRPr="00A95D75">
              <w:rPr>
                <w:sz w:val="24"/>
              </w:rPr>
              <w:t>забудови</w:t>
            </w:r>
          </w:p>
        </w:tc>
      </w:tr>
      <w:tr w:rsidR="002A670A" w:rsidTr="00A95D75">
        <w:trPr>
          <w:trHeight w:val="965"/>
        </w:trPr>
        <w:tc>
          <w:tcPr>
            <w:tcW w:w="806" w:type="dxa"/>
          </w:tcPr>
          <w:p w:rsidR="002A670A" w:rsidRPr="00A95D75" w:rsidRDefault="002A670A" w:rsidP="00A95D75">
            <w:pPr>
              <w:pStyle w:val="TableParagraph"/>
              <w:spacing w:before="108"/>
              <w:ind w:left="50"/>
              <w:rPr>
                <w:sz w:val="24"/>
              </w:rPr>
            </w:pPr>
            <w:r w:rsidRPr="00A95D75">
              <w:rPr>
                <w:sz w:val="24"/>
              </w:rPr>
              <w:t>03.01</w:t>
            </w:r>
          </w:p>
        </w:tc>
        <w:tc>
          <w:tcPr>
            <w:tcW w:w="4802" w:type="dxa"/>
          </w:tcPr>
          <w:p w:rsidR="002A670A" w:rsidRPr="00A95D75" w:rsidRDefault="002A670A" w:rsidP="00A95D75">
            <w:pPr>
              <w:pStyle w:val="TableParagraph"/>
              <w:spacing w:before="119" w:line="228" w:lineRule="auto"/>
              <w:ind w:left="215" w:right="861"/>
              <w:jc w:val="both"/>
              <w:rPr>
                <w:sz w:val="24"/>
              </w:rPr>
            </w:pPr>
            <w:r w:rsidRPr="00A95D75">
              <w:rPr>
                <w:sz w:val="24"/>
              </w:rPr>
              <w:t>Для будівництва та обслуговування будівель органів державної влади та місцевого самоврядування</w:t>
            </w:r>
          </w:p>
        </w:tc>
        <w:tc>
          <w:tcPr>
            <w:tcW w:w="928" w:type="dxa"/>
          </w:tcPr>
          <w:p w:rsidR="002A670A" w:rsidRPr="00A95D75" w:rsidRDefault="002A670A" w:rsidP="00A95D75">
            <w:pPr>
              <w:pStyle w:val="TableParagraph"/>
              <w:spacing w:before="108"/>
              <w:ind w:left="236"/>
              <w:rPr>
                <w:sz w:val="24"/>
              </w:rPr>
            </w:pPr>
            <w:r w:rsidRPr="00A95D75">
              <w:rPr>
                <w:sz w:val="24"/>
              </w:rPr>
              <w:t>1,5</w:t>
            </w:r>
          </w:p>
        </w:tc>
        <w:tc>
          <w:tcPr>
            <w:tcW w:w="1126" w:type="dxa"/>
          </w:tcPr>
          <w:p w:rsidR="002A670A" w:rsidRPr="00A95D75" w:rsidRDefault="002A670A" w:rsidP="00A95D75">
            <w:pPr>
              <w:pStyle w:val="TableParagraph"/>
              <w:spacing w:before="108"/>
              <w:ind w:left="372" w:right="414"/>
              <w:jc w:val="center"/>
              <w:rPr>
                <w:sz w:val="24"/>
              </w:rPr>
            </w:pPr>
            <w:r w:rsidRPr="00A95D75">
              <w:rPr>
                <w:sz w:val="24"/>
              </w:rPr>
              <w:t>1,5</w:t>
            </w:r>
          </w:p>
        </w:tc>
        <w:tc>
          <w:tcPr>
            <w:tcW w:w="1032" w:type="dxa"/>
          </w:tcPr>
          <w:p w:rsidR="002A670A" w:rsidRPr="00A95D75" w:rsidRDefault="002A670A" w:rsidP="00A95D75">
            <w:pPr>
              <w:pStyle w:val="TableParagraph"/>
              <w:spacing w:before="108"/>
              <w:ind w:right="41"/>
              <w:jc w:val="center"/>
              <w:rPr>
                <w:sz w:val="24"/>
              </w:rPr>
            </w:pPr>
            <w:r w:rsidRPr="00A95D75">
              <w:rPr>
                <w:sz w:val="24"/>
              </w:rPr>
              <w:t>5</w:t>
            </w:r>
          </w:p>
        </w:tc>
        <w:tc>
          <w:tcPr>
            <w:tcW w:w="647" w:type="dxa"/>
          </w:tcPr>
          <w:p w:rsidR="002A670A" w:rsidRPr="00A95D75" w:rsidRDefault="002A670A" w:rsidP="00A95D75">
            <w:pPr>
              <w:pStyle w:val="TableParagraph"/>
              <w:spacing w:before="108"/>
              <w:ind w:right="47"/>
              <w:jc w:val="right"/>
              <w:rPr>
                <w:sz w:val="24"/>
              </w:rPr>
            </w:pPr>
            <w:r w:rsidRPr="00A95D75">
              <w:rPr>
                <w:sz w:val="24"/>
              </w:rPr>
              <w:t>5</w:t>
            </w:r>
          </w:p>
        </w:tc>
      </w:tr>
      <w:tr w:rsidR="002A670A" w:rsidTr="00A95D75">
        <w:trPr>
          <w:trHeight w:val="704"/>
        </w:trPr>
        <w:tc>
          <w:tcPr>
            <w:tcW w:w="806" w:type="dxa"/>
          </w:tcPr>
          <w:p w:rsidR="002A670A" w:rsidRPr="00A95D75" w:rsidRDefault="002A670A" w:rsidP="00A95D75">
            <w:pPr>
              <w:pStyle w:val="TableParagraph"/>
              <w:ind w:left="50"/>
              <w:rPr>
                <w:sz w:val="24"/>
              </w:rPr>
            </w:pPr>
            <w:r w:rsidRPr="00A95D75">
              <w:rPr>
                <w:sz w:val="24"/>
              </w:rPr>
              <w:t>03.02</w:t>
            </w:r>
          </w:p>
        </w:tc>
        <w:tc>
          <w:tcPr>
            <w:tcW w:w="4802" w:type="dxa"/>
          </w:tcPr>
          <w:p w:rsidR="002A670A" w:rsidRPr="00A95D75" w:rsidRDefault="002A670A" w:rsidP="00A95D75">
            <w:pPr>
              <w:pStyle w:val="TableParagraph"/>
              <w:spacing w:before="59" w:line="228" w:lineRule="auto"/>
              <w:ind w:left="215" w:right="900"/>
              <w:rPr>
                <w:sz w:val="24"/>
              </w:rPr>
            </w:pPr>
            <w:r w:rsidRPr="00A95D75">
              <w:rPr>
                <w:sz w:val="24"/>
              </w:rPr>
              <w:t>Для будівництва та обслуговування будівель закладів освіти</w:t>
            </w:r>
          </w:p>
        </w:tc>
        <w:tc>
          <w:tcPr>
            <w:tcW w:w="928" w:type="dxa"/>
          </w:tcPr>
          <w:p w:rsidR="002A670A" w:rsidRPr="00A95D75" w:rsidRDefault="002A670A" w:rsidP="00A95D75">
            <w:pPr>
              <w:pStyle w:val="TableParagraph"/>
              <w:ind w:left="236"/>
              <w:rPr>
                <w:sz w:val="24"/>
              </w:rPr>
            </w:pPr>
            <w:r w:rsidRPr="00A95D75">
              <w:rPr>
                <w:sz w:val="24"/>
              </w:rPr>
              <w:t>1,5</w:t>
            </w:r>
          </w:p>
        </w:tc>
        <w:tc>
          <w:tcPr>
            <w:tcW w:w="1126" w:type="dxa"/>
          </w:tcPr>
          <w:p w:rsidR="002A670A" w:rsidRPr="00A95D75" w:rsidRDefault="002A670A" w:rsidP="00A95D75">
            <w:pPr>
              <w:pStyle w:val="TableParagraph"/>
              <w:ind w:left="372" w:right="414"/>
              <w:jc w:val="center"/>
              <w:rPr>
                <w:sz w:val="24"/>
              </w:rPr>
            </w:pPr>
            <w:r w:rsidRPr="00A95D75">
              <w:rPr>
                <w:sz w:val="24"/>
              </w:rPr>
              <w:t>1,5</w:t>
            </w:r>
          </w:p>
        </w:tc>
        <w:tc>
          <w:tcPr>
            <w:tcW w:w="1032" w:type="dxa"/>
          </w:tcPr>
          <w:p w:rsidR="002A670A" w:rsidRPr="00A95D75" w:rsidRDefault="002A670A" w:rsidP="00A95D75">
            <w:pPr>
              <w:pStyle w:val="TableParagraph"/>
              <w:ind w:right="41"/>
              <w:jc w:val="center"/>
              <w:rPr>
                <w:sz w:val="24"/>
              </w:rPr>
            </w:pPr>
            <w:r w:rsidRPr="00A95D75">
              <w:rPr>
                <w:sz w:val="24"/>
              </w:rPr>
              <w:t>5</w:t>
            </w:r>
          </w:p>
        </w:tc>
        <w:tc>
          <w:tcPr>
            <w:tcW w:w="647" w:type="dxa"/>
          </w:tcPr>
          <w:p w:rsidR="002A670A" w:rsidRPr="00A95D75" w:rsidRDefault="002A670A" w:rsidP="00A95D75">
            <w:pPr>
              <w:pStyle w:val="TableParagraph"/>
              <w:ind w:right="47"/>
              <w:jc w:val="right"/>
              <w:rPr>
                <w:sz w:val="24"/>
              </w:rPr>
            </w:pPr>
            <w:r w:rsidRPr="00A95D75">
              <w:rPr>
                <w:sz w:val="24"/>
              </w:rPr>
              <w:t>5</w:t>
            </w:r>
          </w:p>
        </w:tc>
      </w:tr>
      <w:tr w:rsidR="002A670A" w:rsidTr="00A95D75">
        <w:trPr>
          <w:trHeight w:val="966"/>
        </w:trPr>
        <w:tc>
          <w:tcPr>
            <w:tcW w:w="806" w:type="dxa"/>
          </w:tcPr>
          <w:p w:rsidR="002A670A" w:rsidRPr="00A95D75" w:rsidRDefault="002A670A" w:rsidP="00A95D75">
            <w:pPr>
              <w:pStyle w:val="TableParagraph"/>
              <w:spacing w:before="109"/>
              <w:ind w:left="50"/>
              <w:rPr>
                <w:sz w:val="24"/>
              </w:rPr>
            </w:pPr>
            <w:r w:rsidRPr="00A95D75">
              <w:rPr>
                <w:sz w:val="24"/>
              </w:rPr>
              <w:t>03.03</w:t>
            </w:r>
          </w:p>
        </w:tc>
        <w:tc>
          <w:tcPr>
            <w:tcW w:w="4802" w:type="dxa"/>
          </w:tcPr>
          <w:p w:rsidR="002A670A" w:rsidRPr="00A95D75" w:rsidRDefault="002A670A" w:rsidP="00A95D75">
            <w:pPr>
              <w:pStyle w:val="TableParagraph"/>
              <w:spacing w:before="120" w:line="228" w:lineRule="auto"/>
              <w:ind w:left="215" w:right="651"/>
              <w:rPr>
                <w:sz w:val="24"/>
              </w:rPr>
            </w:pPr>
            <w:r w:rsidRPr="00A95D75">
              <w:rPr>
                <w:sz w:val="24"/>
              </w:rPr>
              <w:t>Для будівництва та обслуговування будівель закладів охорони здоров’я та соціальної допомоги</w:t>
            </w:r>
          </w:p>
        </w:tc>
        <w:tc>
          <w:tcPr>
            <w:tcW w:w="928" w:type="dxa"/>
          </w:tcPr>
          <w:p w:rsidR="002A670A" w:rsidRPr="00A95D75" w:rsidRDefault="002A670A" w:rsidP="00A95D75">
            <w:pPr>
              <w:pStyle w:val="TableParagraph"/>
              <w:spacing w:before="109"/>
              <w:ind w:left="236"/>
              <w:rPr>
                <w:sz w:val="24"/>
              </w:rPr>
            </w:pPr>
            <w:r w:rsidRPr="00A95D75">
              <w:rPr>
                <w:sz w:val="24"/>
              </w:rPr>
              <w:t>1,5</w:t>
            </w:r>
          </w:p>
        </w:tc>
        <w:tc>
          <w:tcPr>
            <w:tcW w:w="1126" w:type="dxa"/>
          </w:tcPr>
          <w:p w:rsidR="002A670A" w:rsidRPr="00A95D75" w:rsidRDefault="002A670A" w:rsidP="00A95D75">
            <w:pPr>
              <w:pStyle w:val="TableParagraph"/>
              <w:spacing w:before="109"/>
              <w:ind w:left="372" w:right="414"/>
              <w:jc w:val="center"/>
              <w:rPr>
                <w:sz w:val="24"/>
              </w:rPr>
            </w:pPr>
            <w:r w:rsidRPr="00A95D75">
              <w:rPr>
                <w:sz w:val="24"/>
              </w:rPr>
              <w:t>1,5</w:t>
            </w:r>
          </w:p>
        </w:tc>
        <w:tc>
          <w:tcPr>
            <w:tcW w:w="1032" w:type="dxa"/>
          </w:tcPr>
          <w:p w:rsidR="002A670A" w:rsidRPr="00A95D75" w:rsidRDefault="002A670A" w:rsidP="00A95D75">
            <w:pPr>
              <w:pStyle w:val="TableParagraph"/>
              <w:spacing w:before="109"/>
              <w:ind w:right="41"/>
              <w:jc w:val="center"/>
              <w:rPr>
                <w:sz w:val="24"/>
              </w:rPr>
            </w:pPr>
            <w:r w:rsidRPr="00A95D75">
              <w:rPr>
                <w:sz w:val="24"/>
              </w:rPr>
              <w:t>5</w:t>
            </w:r>
          </w:p>
        </w:tc>
        <w:tc>
          <w:tcPr>
            <w:tcW w:w="647" w:type="dxa"/>
          </w:tcPr>
          <w:p w:rsidR="002A670A" w:rsidRPr="00A95D75" w:rsidRDefault="002A670A" w:rsidP="00A95D75">
            <w:pPr>
              <w:pStyle w:val="TableParagraph"/>
              <w:spacing w:before="109"/>
              <w:ind w:right="47"/>
              <w:jc w:val="right"/>
              <w:rPr>
                <w:sz w:val="24"/>
              </w:rPr>
            </w:pPr>
            <w:r w:rsidRPr="00A95D75">
              <w:rPr>
                <w:sz w:val="24"/>
              </w:rPr>
              <w:t>5</w:t>
            </w:r>
          </w:p>
        </w:tc>
      </w:tr>
      <w:tr w:rsidR="002A670A" w:rsidTr="00A95D75">
        <w:trPr>
          <w:trHeight w:val="907"/>
        </w:trPr>
        <w:tc>
          <w:tcPr>
            <w:tcW w:w="806" w:type="dxa"/>
          </w:tcPr>
          <w:p w:rsidR="002A670A" w:rsidRPr="00A95D75" w:rsidRDefault="002A670A" w:rsidP="00A95D75">
            <w:pPr>
              <w:pStyle w:val="TableParagraph"/>
              <w:spacing w:before="48"/>
              <w:ind w:left="50"/>
              <w:rPr>
                <w:sz w:val="24"/>
              </w:rPr>
            </w:pPr>
            <w:r w:rsidRPr="00A95D75">
              <w:rPr>
                <w:sz w:val="24"/>
              </w:rPr>
              <w:t>03.04</w:t>
            </w:r>
          </w:p>
        </w:tc>
        <w:tc>
          <w:tcPr>
            <w:tcW w:w="4802" w:type="dxa"/>
          </w:tcPr>
          <w:p w:rsidR="002A670A" w:rsidRPr="00A95D75" w:rsidRDefault="002A670A" w:rsidP="00A95D75">
            <w:pPr>
              <w:pStyle w:val="TableParagraph"/>
              <w:spacing w:before="59" w:line="228" w:lineRule="auto"/>
              <w:ind w:left="215" w:right="919"/>
              <w:jc w:val="both"/>
              <w:rPr>
                <w:sz w:val="24"/>
              </w:rPr>
            </w:pPr>
            <w:r w:rsidRPr="00A95D75">
              <w:rPr>
                <w:sz w:val="24"/>
              </w:rPr>
              <w:t>Для будівництва та обслуговування будівель громадських та релігійних організацій</w:t>
            </w:r>
          </w:p>
        </w:tc>
        <w:tc>
          <w:tcPr>
            <w:tcW w:w="928" w:type="dxa"/>
          </w:tcPr>
          <w:p w:rsidR="002A670A" w:rsidRPr="00A95D75" w:rsidRDefault="002A670A" w:rsidP="00A95D75">
            <w:pPr>
              <w:pStyle w:val="TableParagraph"/>
              <w:spacing w:before="48"/>
              <w:ind w:left="236"/>
              <w:rPr>
                <w:sz w:val="24"/>
              </w:rPr>
            </w:pPr>
            <w:r w:rsidRPr="00A95D75">
              <w:rPr>
                <w:sz w:val="24"/>
              </w:rPr>
              <w:t>1,5</w:t>
            </w:r>
          </w:p>
        </w:tc>
        <w:tc>
          <w:tcPr>
            <w:tcW w:w="1126" w:type="dxa"/>
          </w:tcPr>
          <w:p w:rsidR="002A670A" w:rsidRPr="00A95D75" w:rsidRDefault="002A670A" w:rsidP="00A95D75">
            <w:pPr>
              <w:pStyle w:val="TableParagraph"/>
              <w:spacing w:before="48"/>
              <w:ind w:left="372" w:right="414"/>
              <w:jc w:val="center"/>
              <w:rPr>
                <w:sz w:val="24"/>
              </w:rPr>
            </w:pPr>
            <w:r w:rsidRPr="00A95D75">
              <w:rPr>
                <w:sz w:val="24"/>
              </w:rPr>
              <w:t>1,5</w:t>
            </w:r>
          </w:p>
        </w:tc>
        <w:tc>
          <w:tcPr>
            <w:tcW w:w="1032" w:type="dxa"/>
          </w:tcPr>
          <w:p w:rsidR="002A670A" w:rsidRPr="00A95D75" w:rsidRDefault="002A670A" w:rsidP="00A95D75">
            <w:pPr>
              <w:pStyle w:val="TableParagraph"/>
              <w:spacing w:before="48"/>
              <w:ind w:right="41"/>
              <w:jc w:val="center"/>
              <w:rPr>
                <w:sz w:val="24"/>
              </w:rPr>
            </w:pPr>
            <w:r w:rsidRPr="00A95D75">
              <w:rPr>
                <w:sz w:val="24"/>
              </w:rPr>
              <w:t>5</w:t>
            </w:r>
          </w:p>
        </w:tc>
        <w:tc>
          <w:tcPr>
            <w:tcW w:w="647" w:type="dxa"/>
          </w:tcPr>
          <w:p w:rsidR="002A670A" w:rsidRPr="00A95D75" w:rsidRDefault="002A670A" w:rsidP="00A95D75">
            <w:pPr>
              <w:pStyle w:val="TableParagraph"/>
              <w:spacing w:before="48"/>
              <w:ind w:right="47"/>
              <w:jc w:val="right"/>
              <w:rPr>
                <w:sz w:val="24"/>
              </w:rPr>
            </w:pPr>
            <w:r w:rsidRPr="00A95D75">
              <w:rPr>
                <w:sz w:val="24"/>
              </w:rPr>
              <w:t>5</w:t>
            </w:r>
          </w:p>
        </w:tc>
      </w:tr>
      <w:tr w:rsidR="002A670A" w:rsidTr="00A95D75">
        <w:trPr>
          <w:trHeight w:val="907"/>
        </w:trPr>
        <w:tc>
          <w:tcPr>
            <w:tcW w:w="806" w:type="dxa"/>
          </w:tcPr>
          <w:p w:rsidR="002A670A" w:rsidRPr="00A95D75" w:rsidRDefault="002A670A" w:rsidP="00A95D75">
            <w:pPr>
              <w:pStyle w:val="TableParagraph"/>
              <w:ind w:left="50"/>
              <w:rPr>
                <w:sz w:val="24"/>
              </w:rPr>
            </w:pPr>
            <w:r w:rsidRPr="00A95D75">
              <w:rPr>
                <w:sz w:val="24"/>
              </w:rPr>
              <w:t>03.05</w:t>
            </w:r>
          </w:p>
        </w:tc>
        <w:tc>
          <w:tcPr>
            <w:tcW w:w="4802" w:type="dxa"/>
          </w:tcPr>
          <w:p w:rsidR="002A670A" w:rsidRPr="00A95D75" w:rsidRDefault="002A670A" w:rsidP="00A95D75">
            <w:pPr>
              <w:pStyle w:val="TableParagraph"/>
              <w:spacing w:before="59" w:line="228" w:lineRule="auto"/>
              <w:ind w:left="215" w:right="900"/>
              <w:rPr>
                <w:sz w:val="24"/>
              </w:rPr>
            </w:pPr>
            <w:r w:rsidRPr="00A95D75">
              <w:rPr>
                <w:sz w:val="24"/>
              </w:rPr>
              <w:t>Для будівництва та обслуговування будівель закладів культурно- просвітницького обслуговування</w:t>
            </w:r>
          </w:p>
        </w:tc>
        <w:tc>
          <w:tcPr>
            <w:tcW w:w="928" w:type="dxa"/>
          </w:tcPr>
          <w:p w:rsidR="002A670A" w:rsidRPr="00A95D75" w:rsidRDefault="002A670A" w:rsidP="00A95D75">
            <w:pPr>
              <w:pStyle w:val="TableParagraph"/>
              <w:ind w:left="236"/>
              <w:rPr>
                <w:sz w:val="24"/>
              </w:rPr>
            </w:pPr>
            <w:r w:rsidRPr="00A95D75">
              <w:rPr>
                <w:sz w:val="24"/>
              </w:rPr>
              <w:t>1,5</w:t>
            </w:r>
          </w:p>
        </w:tc>
        <w:tc>
          <w:tcPr>
            <w:tcW w:w="1126" w:type="dxa"/>
          </w:tcPr>
          <w:p w:rsidR="002A670A" w:rsidRPr="00A95D75" w:rsidRDefault="002A670A" w:rsidP="00A95D75">
            <w:pPr>
              <w:pStyle w:val="TableParagraph"/>
              <w:ind w:left="372" w:right="414"/>
              <w:jc w:val="center"/>
              <w:rPr>
                <w:sz w:val="24"/>
              </w:rPr>
            </w:pPr>
            <w:r w:rsidRPr="00A95D75">
              <w:rPr>
                <w:sz w:val="24"/>
              </w:rPr>
              <w:t>1,5</w:t>
            </w:r>
          </w:p>
        </w:tc>
        <w:tc>
          <w:tcPr>
            <w:tcW w:w="1032" w:type="dxa"/>
          </w:tcPr>
          <w:p w:rsidR="002A670A" w:rsidRPr="00A95D75" w:rsidRDefault="002A670A" w:rsidP="00A95D75">
            <w:pPr>
              <w:pStyle w:val="TableParagraph"/>
              <w:ind w:right="41"/>
              <w:jc w:val="center"/>
              <w:rPr>
                <w:sz w:val="24"/>
              </w:rPr>
            </w:pPr>
            <w:r w:rsidRPr="00A95D75">
              <w:rPr>
                <w:sz w:val="24"/>
              </w:rPr>
              <w:t>5</w:t>
            </w:r>
          </w:p>
        </w:tc>
        <w:tc>
          <w:tcPr>
            <w:tcW w:w="647" w:type="dxa"/>
          </w:tcPr>
          <w:p w:rsidR="002A670A" w:rsidRPr="00A95D75" w:rsidRDefault="002A670A" w:rsidP="00A95D75">
            <w:pPr>
              <w:pStyle w:val="TableParagraph"/>
              <w:ind w:right="47"/>
              <w:jc w:val="right"/>
              <w:rPr>
                <w:sz w:val="24"/>
              </w:rPr>
            </w:pPr>
            <w:r w:rsidRPr="00A95D75">
              <w:rPr>
                <w:sz w:val="24"/>
              </w:rPr>
              <w:t>5</w:t>
            </w:r>
          </w:p>
        </w:tc>
      </w:tr>
      <w:tr w:rsidR="002A670A" w:rsidTr="00A95D75">
        <w:trPr>
          <w:trHeight w:val="905"/>
        </w:trPr>
        <w:tc>
          <w:tcPr>
            <w:tcW w:w="806" w:type="dxa"/>
          </w:tcPr>
          <w:p w:rsidR="002A670A" w:rsidRPr="00A95D75" w:rsidRDefault="002A670A" w:rsidP="00A95D75">
            <w:pPr>
              <w:pStyle w:val="TableParagraph"/>
              <w:ind w:left="50"/>
              <w:rPr>
                <w:sz w:val="24"/>
              </w:rPr>
            </w:pPr>
            <w:r w:rsidRPr="00A95D75">
              <w:rPr>
                <w:sz w:val="24"/>
              </w:rPr>
              <w:t>03.06</w:t>
            </w:r>
          </w:p>
        </w:tc>
        <w:tc>
          <w:tcPr>
            <w:tcW w:w="4802" w:type="dxa"/>
          </w:tcPr>
          <w:p w:rsidR="002A670A" w:rsidRPr="00A95D75" w:rsidRDefault="002A670A" w:rsidP="00A95D75">
            <w:pPr>
              <w:pStyle w:val="TableParagraph"/>
              <w:spacing w:line="269" w:lineRule="exact"/>
              <w:ind w:left="215"/>
              <w:rPr>
                <w:sz w:val="24"/>
              </w:rPr>
            </w:pPr>
            <w:r w:rsidRPr="00A95D75">
              <w:rPr>
                <w:sz w:val="24"/>
              </w:rPr>
              <w:t>Для будівництва та обслуговування</w:t>
            </w:r>
          </w:p>
          <w:p w:rsidR="002A670A" w:rsidRPr="00A95D75" w:rsidRDefault="002A670A" w:rsidP="00A95D75">
            <w:pPr>
              <w:pStyle w:val="TableParagraph"/>
              <w:spacing w:before="4" w:line="228" w:lineRule="auto"/>
              <w:ind w:left="215" w:right="217"/>
              <w:rPr>
                <w:sz w:val="24"/>
              </w:rPr>
            </w:pPr>
            <w:r w:rsidRPr="00A95D75">
              <w:rPr>
                <w:sz w:val="24"/>
              </w:rPr>
              <w:t>будівель екстериторіальних організацій та органів</w:t>
            </w:r>
          </w:p>
        </w:tc>
        <w:tc>
          <w:tcPr>
            <w:tcW w:w="928" w:type="dxa"/>
          </w:tcPr>
          <w:p w:rsidR="002A670A" w:rsidRPr="00A95D75" w:rsidRDefault="002A670A" w:rsidP="00A95D75">
            <w:pPr>
              <w:pStyle w:val="TableParagraph"/>
              <w:ind w:left="236"/>
              <w:rPr>
                <w:sz w:val="24"/>
              </w:rPr>
            </w:pPr>
            <w:r w:rsidRPr="00A95D75">
              <w:rPr>
                <w:sz w:val="24"/>
              </w:rPr>
              <w:t>1,5</w:t>
            </w:r>
          </w:p>
        </w:tc>
        <w:tc>
          <w:tcPr>
            <w:tcW w:w="1126" w:type="dxa"/>
          </w:tcPr>
          <w:p w:rsidR="002A670A" w:rsidRPr="00A95D75" w:rsidRDefault="002A670A" w:rsidP="00A95D75">
            <w:pPr>
              <w:pStyle w:val="TableParagraph"/>
              <w:ind w:right="43"/>
              <w:jc w:val="center"/>
              <w:rPr>
                <w:sz w:val="24"/>
              </w:rPr>
            </w:pPr>
            <w:r w:rsidRPr="00A95D75">
              <w:rPr>
                <w:sz w:val="24"/>
              </w:rPr>
              <w:t>3</w:t>
            </w:r>
          </w:p>
        </w:tc>
        <w:tc>
          <w:tcPr>
            <w:tcW w:w="1032" w:type="dxa"/>
          </w:tcPr>
          <w:p w:rsidR="002A670A" w:rsidRPr="00A95D75" w:rsidRDefault="002A670A" w:rsidP="00A95D75">
            <w:pPr>
              <w:pStyle w:val="TableParagraph"/>
              <w:ind w:right="41"/>
              <w:jc w:val="center"/>
              <w:rPr>
                <w:sz w:val="24"/>
              </w:rPr>
            </w:pPr>
            <w:r w:rsidRPr="00A95D75">
              <w:rPr>
                <w:sz w:val="24"/>
              </w:rPr>
              <w:t>5</w:t>
            </w:r>
          </w:p>
        </w:tc>
        <w:tc>
          <w:tcPr>
            <w:tcW w:w="647" w:type="dxa"/>
          </w:tcPr>
          <w:p w:rsidR="002A670A" w:rsidRPr="00A95D75" w:rsidRDefault="002A670A" w:rsidP="00A95D75">
            <w:pPr>
              <w:pStyle w:val="TableParagraph"/>
              <w:ind w:right="47"/>
              <w:jc w:val="right"/>
              <w:rPr>
                <w:sz w:val="24"/>
              </w:rPr>
            </w:pPr>
            <w:r w:rsidRPr="00A95D75">
              <w:rPr>
                <w:sz w:val="24"/>
              </w:rPr>
              <w:t>5</w:t>
            </w:r>
          </w:p>
        </w:tc>
      </w:tr>
      <w:tr w:rsidR="002A670A" w:rsidTr="00A95D75">
        <w:trPr>
          <w:trHeight w:val="704"/>
        </w:trPr>
        <w:tc>
          <w:tcPr>
            <w:tcW w:w="806" w:type="dxa"/>
          </w:tcPr>
          <w:p w:rsidR="002A670A" w:rsidRPr="00A95D75" w:rsidRDefault="002A670A" w:rsidP="00A95D75">
            <w:pPr>
              <w:pStyle w:val="TableParagraph"/>
              <w:spacing w:before="49"/>
              <w:ind w:left="50"/>
              <w:rPr>
                <w:sz w:val="24"/>
              </w:rPr>
            </w:pPr>
            <w:r w:rsidRPr="00A95D75">
              <w:rPr>
                <w:sz w:val="24"/>
              </w:rPr>
              <w:t>03.07</w:t>
            </w:r>
          </w:p>
        </w:tc>
        <w:tc>
          <w:tcPr>
            <w:tcW w:w="4802" w:type="dxa"/>
          </w:tcPr>
          <w:p w:rsidR="002A670A" w:rsidRPr="00A95D75" w:rsidRDefault="002A670A" w:rsidP="00A95D75">
            <w:pPr>
              <w:pStyle w:val="TableParagraph"/>
              <w:spacing w:before="60" w:line="228" w:lineRule="auto"/>
              <w:ind w:left="215" w:right="900"/>
              <w:rPr>
                <w:sz w:val="24"/>
              </w:rPr>
            </w:pPr>
            <w:r w:rsidRPr="00A95D75">
              <w:rPr>
                <w:sz w:val="24"/>
              </w:rPr>
              <w:t>Для будівництва та обслуговування будівель торгівлі</w:t>
            </w:r>
          </w:p>
        </w:tc>
        <w:tc>
          <w:tcPr>
            <w:tcW w:w="928" w:type="dxa"/>
          </w:tcPr>
          <w:p w:rsidR="002A670A" w:rsidRPr="00A95D75" w:rsidRDefault="002A670A" w:rsidP="00A95D75">
            <w:pPr>
              <w:pStyle w:val="TableParagraph"/>
              <w:spacing w:before="49"/>
              <w:ind w:left="236"/>
              <w:rPr>
                <w:sz w:val="24"/>
              </w:rPr>
            </w:pPr>
            <w:r w:rsidRPr="00A95D75">
              <w:rPr>
                <w:sz w:val="24"/>
              </w:rPr>
              <w:t>2</w:t>
            </w:r>
          </w:p>
        </w:tc>
        <w:tc>
          <w:tcPr>
            <w:tcW w:w="1126" w:type="dxa"/>
          </w:tcPr>
          <w:p w:rsidR="002A670A" w:rsidRPr="00A95D75" w:rsidRDefault="002A670A" w:rsidP="00A95D75">
            <w:pPr>
              <w:pStyle w:val="TableParagraph"/>
              <w:spacing w:before="49"/>
              <w:ind w:right="43"/>
              <w:jc w:val="center"/>
              <w:rPr>
                <w:sz w:val="24"/>
              </w:rPr>
            </w:pPr>
            <w:r w:rsidRPr="00A95D75">
              <w:rPr>
                <w:sz w:val="24"/>
              </w:rPr>
              <w:t>2,5</w:t>
            </w:r>
          </w:p>
        </w:tc>
        <w:tc>
          <w:tcPr>
            <w:tcW w:w="1032" w:type="dxa"/>
          </w:tcPr>
          <w:p w:rsidR="002A670A" w:rsidRPr="00A95D75" w:rsidRDefault="002A670A" w:rsidP="00A95D75">
            <w:pPr>
              <w:pStyle w:val="TableParagraph"/>
              <w:spacing w:before="49"/>
              <w:ind w:right="41"/>
              <w:jc w:val="center"/>
              <w:rPr>
                <w:sz w:val="24"/>
              </w:rPr>
            </w:pPr>
            <w:r w:rsidRPr="00A95D75">
              <w:rPr>
                <w:sz w:val="24"/>
              </w:rPr>
              <w:t>5</w:t>
            </w:r>
          </w:p>
        </w:tc>
        <w:tc>
          <w:tcPr>
            <w:tcW w:w="647" w:type="dxa"/>
          </w:tcPr>
          <w:p w:rsidR="002A670A" w:rsidRPr="00A95D75" w:rsidRDefault="002A670A" w:rsidP="00A95D75">
            <w:pPr>
              <w:pStyle w:val="TableParagraph"/>
              <w:spacing w:before="49"/>
              <w:ind w:right="47"/>
              <w:jc w:val="right"/>
              <w:rPr>
                <w:sz w:val="24"/>
              </w:rPr>
            </w:pPr>
            <w:r w:rsidRPr="00A95D75">
              <w:rPr>
                <w:sz w:val="24"/>
              </w:rPr>
              <w:t>5</w:t>
            </w:r>
          </w:p>
        </w:tc>
      </w:tr>
      <w:tr w:rsidR="002A670A" w:rsidTr="00A95D75">
        <w:trPr>
          <w:trHeight w:val="967"/>
        </w:trPr>
        <w:tc>
          <w:tcPr>
            <w:tcW w:w="806" w:type="dxa"/>
          </w:tcPr>
          <w:p w:rsidR="002A670A" w:rsidRPr="00A95D75" w:rsidRDefault="002A670A" w:rsidP="00A95D75">
            <w:pPr>
              <w:pStyle w:val="TableParagraph"/>
              <w:spacing w:before="108"/>
              <w:ind w:left="50"/>
              <w:rPr>
                <w:sz w:val="24"/>
              </w:rPr>
            </w:pPr>
            <w:r w:rsidRPr="00A95D75">
              <w:rPr>
                <w:sz w:val="24"/>
              </w:rPr>
              <w:t>03.08</w:t>
            </w:r>
          </w:p>
        </w:tc>
        <w:tc>
          <w:tcPr>
            <w:tcW w:w="4802" w:type="dxa"/>
          </w:tcPr>
          <w:p w:rsidR="002A670A" w:rsidRPr="00A95D75" w:rsidRDefault="002A670A" w:rsidP="00A95D75">
            <w:pPr>
              <w:pStyle w:val="TableParagraph"/>
              <w:spacing w:before="119" w:line="228" w:lineRule="auto"/>
              <w:ind w:left="215" w:right="481"/>
              <w:rPr>
                <w:sz w:val="24"/>
              </w:rPr>
            </w:pPr>
            <w:r w:rsidRPr="00A95D75">
              <w:rPr>
                <w:sz w:val="24"/>
              </w:rPr>
              <w:t>Для будівництва та обслуговування об’єктів туристичної інфраструктури та закладів громадського харчування</w:t>
            </w:r>
          </w:p>
        </w:tc>
        <w:tc>
          <w:tcPr>
            <w:tcW w:w="928" w:type="dxa"/>
          </w:tcPr>
          <w:p w:rsidR="002A670A" w:rsidRPr="00A95D75" w:rsidRDefault="002A670A" w:rsidP="00A95D75">
            <w:pPr>
              <w:pStyle w:val="TableParagraph"/>
              <w:spacing w:before="108"/>
              <w:ind w:left="236"/>
              <w:rPr>
                <w:sz w:val="24"/>
              </w:rPr>
            </w:pPr>
            <w:r w:rsidRPr="00A95D75">
              <w:rPr>
                <w:sz w:val="24"/>
              </w:rPr>
              <w:t>2</w:t>
            </w:r>
          </w:p>
        </w:tc>
        <w:tc>
          <w:tcPr>
            <w:tcW w:w="1126" w:type="dxa"/>
          </w:tcPr>
          <w:p w:rsidR="002A670A" w:rsidRPr="00A95D75" w:rsidRDefault="002A670A" w:rsidP="00A95D75">
            <w:pPr>
              <w:pStyle w:val="TableParagraph"/>
              <w:spacing w:before="108"/>
              <w:ind w:right="43"/>
              <w:jc w:val="center"/>
              <w:rPr>
                <w:sz w:val="24"/>
              </w:rPr>
            </w:pPr>
            <w:r w:rsidRPr="00A95D75">
              <w:rPr>
                <w:sz w:val="24"/>
              </w:rPr>
              <w:t>2,5</w:t>
            </w:r>
          </w:p>
        </w:tc>
        <w:tc>
          <w:tcPr>
            <w:tcW w:w="1032" w:type="dxa"/>
          </w:tcPr>
          <w:p w:rsidR="002A670A" w:rsidRPr="00A95D75" w:rsidRDefault="002A670A" w:rsidP="00A95D75">
            <w:pPr>
              <w:pStyle w:val="TableParagraph"/>
              <w:spacing w:before="108"/>
              <w:ind w:right="41"/>
              <w:jc w:val="center"/>
              <w:rPr>
                <w:sz w:val="24"/>
              </w:rPr>
            </w:pPr>
            <w:r w:rsidRPr="00A95D75">
              <w:rPr>
                <w:sz w:val="24"/>
              </w:rPr>
              <w:t>5</w:t>
            </w:r>
          </w:p>
        </w:tc>
        <w:tc>
          <w:tcPr>
            <w:tcW w:w="647" w:type="dxa"/>
          </w:tcPr>
          <w:p w:rsidR="002A670A" w:rsidRPr="00A95D75" w:rsidRDefault="002A670A" w:rsidP="00A95D75">
            <w:pPr>
              <w:pStyle w:val="TableParagraph"/>
              <w:spacing w:before="108"/>
              <w:ind w:right="47"/>
              <w:jc w:val="right"/>
              <w:rPr>
                <w:sz w:val="24"/>
              </w:rPr>
            </w:pPr>
            <w:r w:rsidRPr="00A95D75">
              <w:rPr>
                <w:sz w:val="24"/>
              </w:rPr>
              <w:t>5</w:t>
            </w:r>
          </w:p>
        </w:tc>
      </w:tr>
      <w:tr w:rsidR="002A670A" w:rsidTr="00A95D75">
        <w:trPr>
          <w:trHeight w:val="703"/>
        </w:trPr>
        <w:tc>
          <w:tcPr>
            <w:tcW w:w="806" w:type="dxa"/>
          </w:tcPr>
          <w:p w:rsidR="002A670A" w:rsidRPr="00A95D75" w:rsidRDefault="002A670A" w:rsidP="00A95D75">
            <w:pPr>
              <w:pStyle w:val="TableParagraph"/>
              <w:ind w:left="50"/>
              <w:rPr>
                <w:sz w:val="24"/>
              </w:rPr>
            </w:pPr>
            <w:r w:rsidRPr="00A95D75">
              <w:rPr>
                <w:sz w:val="24"/>
              </w:rPr>
              <w:t>03.09</w:t>
            </w:r>
          </w:p>
        </w:tc>
        <w:tc>
          <w:tcPr>
            <w:tcW w:w="4802" w:type="dxa"/>
          </w:tcPr>
          <w:p w:rsidR="002A670A" w:rsidRPr="00A95D75" w:rsidRDefault="002A670A" w:rsidP="00A95D75">
            <w:pPr>
              <w:pStyle w:val="TableParagraph"/>
              <w:spacing w:before="59" w:line="228" w:lineRule="auto"/>
              <w:ind w:left="215" w:right="566"/>
              <w:rPr>
                <w:sz w:val="24"/>
              </w:rPr>
            </w:pPr>
            <w:r w:rsidRPr="00A95D75">
              <w:rPr>
                <w:sz w:val="24"/>
              </w:rPr>
              <w:t>Для будівництва та обслуговування будівель кредитно-фінансових установ</w:t>
            </w:r>
          </w:p>
        </w:tc>
        <w:tc>
          <w:tcPr>
            <w:tcW w:w="928" w:type="dxa"/>
          </w:tcPr>
          <w:p w:rsidR="002A670A" w:rsidRPr="00A95D75" w:rsidRDefault="002A670A" w:rsidP="00A95D75">
            <w:pPr>
              <w:pStyle w:val="TableParagraph"/>
              <w:ind w:left="236"/>
              <w:rPr>
                <w:sz w:val="24"/>
              </w:rPr>
            </w:pPr>
            <w:r w:rsidRPr="00A95D75">
              <w:rPr>
                <w:sz w:val="24"/>
              </w:rPr>
              <w:t>2</w:t>
            </w:r>
          </w:p>
        </w:tc>
        <w:tc>
          <w:tcPr>
            <w:tcW w:w="1126" w:type="dxa"/>
          </w:tcPr>
          <w:p w:rsidR="002A670A" w:rsidRPr="00A95D75" w:rsidRDefault="002A670A" w:rsidP="00A95D75">
            <w:pPr>
              <w:pStyle w:val="TableParagraph"/>
              <w:ind w:right="43"/>
              <w:jc w:val="center"/>
              <w:rPr>
                <w:sz w:val="24"/>
              </w:rPr>
            </w:pPr>
            <w:r w:rsidRPr="00A95D75">
              <w:rPr>
                <w:sz w:val="24"/>
              </w:rPr>
              <w:t>2,5</w:t>
            </w:r>
          </w:p>
        </w:tc>
        <w:tc>
          <w:tcPr>
            <w:tcW w:w="1032" w:type="dxa"/>
          </w:tcPr>
          <w:p w:rsidR="002A670A" w:rsidRPr="00A95D75" w:rsidRDefault="002A670A" w:rsidP="00A95D75">
            <w:pPr>
              <w:pStyle w:val="TableParagraph"/>
              <w:ind w:right="41"/>
              <w:jc w:val="center"/>
              <w:rPr>
                <w:sz w:val="24"/>
              </w:rPr>
            </w:pPr>
            <w:r w:rsidRPr="00A95D75">
              <w:rPr>
                <w:sz w:val="24"/>
              </w:rPr>
              <w:t>5</w:t>
            </w:r>
          </w:p>
        </w:tc>
        <w:tc>
          <w:tcPr>
            <w:tcW w:w="647" w:type="dxa"/>
          </w:tcPr>
          <w:p w:rsidR="002A670A" w:rsidRPr="00A95D75" w:rsidRDefault="002A670A" w:rsidP="00A95D75">
            <w:pPr>
              <w:pStyle w:val="TableParagraph"/>
              <w:ind w:right="47"/>
              <w:jc w:val="right"/>
              <w:rPr>
                <w:sz w:val="24"/>
              </w:rPr>
            </w:pPr>
            <w:r w:rsidRPr="00A95D75">
              <w:rPr>
                <w:sz w:val="24"/>
              </w:rPr>
              <w:t>5</w:t>
            </w:r>
          </w:p>
        </w:tc>
      </w:tr>
      <w:tr w:rsidR="002A670A" w:rsidTr="00A95D75">
        <w:trPr>
          <w:trHeight w:val="765"/>
        </w:trPr>
        <w:tc>
          <w:tcPr>
            <w:tcW w:w="806" w:type="dxa"/>
          </w:tcPr>
          <w:p w:rsidR="002A670A" w:rsidRPr="00A95D75" w:rsidRDefault="002A670A" w:rsidP="00A95D75">
            <w:pPr>
              <w:pStyle w:val="TableParagraph"/>
              <w:spacing w:before="107"/>
              <w:ind w:left="50"/>
              <w:rPr>
                <w:sz w:val="24"/>
              </w:rPr>
            </w:pPr>
            <w:r w:rsidRPr="00A95D75">
              <w:rPr>
                <w:sz w:val="24"/>
              </w:rPr>
              <w:t>03.10</w:t>
            </w:r>
          </w:p>
        </w:tc>
        <w:tc>
          <w:tcPr>
            <w:tcW w:w="4802" w:type="dxa"/>
          </w:tcPr>
          <w:p w:rsidR="002A670A" w:rsidRPr="00A95D75" w:rsidRDefault="002A670A" w:rsidP="00A95D75">
            <w:pPr>
              <w:pStyle w:val="TableParagraph"/>
              <w:spacing w:before="116" w:line="230" w:lineRule="auto"/>
              <w:ind w:left="215" w:right="900"/>
              <w:rPr>
                <w:sz w:val="24"/>
              </w:rPr>
            </w:pPr>
            <w:r w:rsidRPr="00A95D75">
              <w:rPr>
                <w:sz w:val="24"/>
              </w:rPr>
              <w:t>Для будівництва та обслуговування будівель ринкової інфраструктури</w:t>
            </w:r>
          </w:p>
        </w:tc>
        <w:tc>
          <w:tcPr>
            <w:tcW w:w="928" w:type="dxa"/>
          </w:tcPr>
          <w:p w:rsidR="002A670A" w:rsidRPr="00A95D75" w:rsidRDefault="002A670A" w:rsidP="00A95D75">
            <w:pPr>
              <w:pStyle w:val="TableParagraph"/>
              <w:spacing w:before="107"/>
              <w:ind w:left="236"/>
              <w:rPr>
                <w:sz w:val="24"/>
              </w:rPr>
            </w:pPr>
            <w:r w:rsidRPr="00A95D75">
              <w:rPr>
                <w:sz w:val="24"/>
              </w:rPr>
              <w:t>2</w:t>
            </w:r>
          </w:p>
        </w:tc>
        <w:tc>
          <w:tcPr>
            <w:tcW w:w="1126" w:type="dxa"/>
          </w:tcPr>
          <w:p w:rsidR="002A670A" w:rsidRPr="00A95D75" w:rsidRDefault="002A670A" w:rsidP="00A95D75">
            <w:pPr>
              <w:pStyle w:val="TableParagraph"/>
              <w:spacing w:before="107"/>
              <w:ind w:right="43"/>
              <w:jc w:val="center"/>
              <w:rPr>
                <w:sz w:val="24"/>
              </w:rPr>
            </w:pPr>
            <w:r w:rsidRPr="00A95D75">
              <w:rPr>
                <w:sz w:val="24"/>
              </w:rPr>
              <w:t>2,5</w:t>
            </w:r>
          </w:p>
        </w:tc>
        <w:tc>
          <w:tcPr>
            <w:tcW w:w="1032" w:type="dxa"/>
          </w:tcPr>
          <w:p w:rsidR="002A670A" w:rsidRPr="00A95D75" w:rsidRDefault="002A670A" w:rsidP="00A95D75">
            <w:pPr>
              <w:pStyle w:val="TableParagraph"/>
              <w:spacing w:before="107"/>
              <w:ind w:right="41"/>
              <w:jc w:val="center"/>
              <w:rPr>
                <w:sz w:val="24"/>
              </w:rPr>
            </w:pPr>
            <w:r w:rsidRPr="00A95D75">
              <w:rPr>
                <w:sz w:val="24"/>
              </w:rPr>
              <w:t>5</w:t>
            </w:r>
          </w:p>
        </w:tc>
        <w:tc>
          <w:tcPr>
            <w:tcW w:w="647" w:type="dxa"/>
          </w:tcPr>
          <w:p w:rsidR="002A670A" w:rsidRPr="00A95D75" w:rsidRDefault="002A670A" w:rsidP="00A95D75">
            <w:pPr>
              <w:pStyle w:val="TableParagraph"/>
              <w:spacing w:before="107"/>
              <w:ind w:right="47"/>
              <w:jc w:val="right"/>
              <w:rPr>
                <w:sz w:val="24"/>
              </w:rPr>
            </w:pPr>
            <w:r w:rsidRPr="00A95D75">
              <w:rPr>
                <w:sz w:val="24"/>
              </w:rPr>
              <w:t>5</w:t>
            </w:r>
          </w:p>
        </w:tc>
      </w:tr>
      <w:tr w:rsidR="002A670A" w:rsidTr="00A95D75">
        <w:trPr>
          <w:trHeight w:val="763"/>
        </w:trPr>
        <w:tc>
          <w:tcPr>
            <w:tcW w:w="806" w:type="dxa"/>
          </w:tcPr>
          <w:p w:rsidR="002A670A" w:rsidRPr="00A95D75" w:rsidRDefault="002A670A" w:rsidP="00A95D75">
            <w:pPr>
              <w:pStyle w:val="TableParagraph"/>
              <w:spacing w:before="107"/>
              <w:ind w:left="50"/>
              <w:rPr>
                <w:sz w:val="24"/>
              </w:rPr>
            </w:pPr>
            <w:r w:rsidRPr="00A95D75">
              <w:rPr>
                <w:sz w:val="24"/>
              </w:rPr>
              <w:t>03.11</w:t>
            </w:r>
          </w:p>
        </w:tc>
        <w:tc>
          <w:tcPr>
            <w:tcW w:w="4802" w:type="dxa"/>
          </w:tcPr>
          <w:p w:rsidR="002A670A" w:rsidRPr="00A95D75" w:rsidRDefault="002A670A" w:rsidP="00A95D75">
            <w:pPr>
              <w:pStyle w:val="TableParagraph"/>
              <w:spacing w:before="119" w:line="228" w:lineRule="auto"/>
              <w:ind w:left="215" w:right="900"/>
              <w:rPr>
                <w:sz w:val="24"/>
              </w:rPr>
            </w:pPr>
            <w:r w:rsidRPr="00A95D75">
              <w:rPr>
                <w:sz w:val="24"/>
              </w:rPr>
              <w:t>Для будівництва та обслуговування будівель і споруд закладів науки</w:t>
            </w:r>
          </w:p>
        </w:tc>
        <w:tc>
          <w:tcPr>
            <w:tcW w:w="928" w:type="dxa"/>
          </w:tcPr>
          <w:p w:rsidR="002A670A" w:rsidRPr="00A95D75" w:rsidRDefault="002A670A" w:rsidP="00A95D75">
            <w:pPr>
              <w:pStyle w:val="TableParagraph"/>
              <w:spacing w:before="107"/>
              <w:ind w:left="236"/>
              <w:rPr>
                <w:sz w:val="24"/>
              </w:rPr>
            </w:pPr>
            <w:r w:rsidRPr="00A95D75">
              <w:rPr>
                <w:sz w:val="24"/>
              </w:rPr>
              <w:t>1,5</w:t>
            </w:r>
          </w:p>
        </w:tc>
        <w:tc>
          <w:tcPr>
            <w:tcW w:w="1126" w:type="dxa"/>
          </w:tcPr>
          <w:p w:rsidR="002A670A" w:rsidRPr="00A95D75" w:rsidRDefault="002A670A" w:rsidP="00A95D75">
            <w:pPr>
              <w:pStyle w:val="TableParagraph"/>
              <w:spacing w:before="107"/>
              <w:ind w:left="372" w:right="414"/>
              <w:jc w:val="center"/>
              <w:rPr>
                <w:sz w:val="24"/>
              </w:rPr>
            </w:pPr>
            <w:r w:rsidRPr="00A95D75">
              <w:rPr>
                <w:sz w:val="24"/>
              </w:rPr>
              <w:t>1,5</w:t>
            </w:r>
          </w:p>
        </w:tc>
        <w:tc>
          <w:tcPr>
            <w:tcW w:w="1032" w:type="dxa"/>
          </w:tcPr>
          <w:p w:rsidR="002A670A" w:rsidRPr="00A95D75" w:rsidRDefault="002A670A" w:rsidP="00A95D75">
            <w:pPr>
              <w:pStyle w:val="TableParagraph"/>
              <w:spacing w:before="107"/>
              <w:ind w:right="41"/>
              <w:jc w:val="center"/>
              <w:rPr>
                <w:sz w:val="24"/>
              </w:rPr>
            </w:pPr>
            <w:r w:rsidRPr="00A95D75">
              <w:rPr>
                <w:sz w:val="24"/>
              </w:rPr>
              <w:t>5</w:t>
            </w:r>
          </w:p>
        </w:tc>
        <w:tc>
          <w:tcPr>
            <w:tcW w:w="647" w:type="dxa"/>
          </w:tcPr>
          <w:p w:rsidR="002A670A" w:rsidRPr="00A95D75" w:rsidRDefault="002A670A" w:rsidP="00A95D75">
            <w:pPr>
              <w:pStyle w:val="TableParagraph"/>
              <w:spacing w:before="107"/>
              <w:ind w:right="47"/>
              <w:jc w:val="right"/>
              <w:rPr>
                <w:sz w:val="24"/>
              </w:rPr>
            </w:pPr>
            <w:r w:rsidRPr="00A95D75">
              <w:rPr>
                <w:sz w:val="24"/>
              </w:rPr>
              <w:t>5</w:t>
            </w:r>
          </w:p>
        </w:tc>
      </w:tr>
      <w:tr w:rsidR="002A670A" w:rsidTr="00A95D75">
        <w:trPr>
          <w:trHeight w:val="967"/>
        </w:trPr>
        <w:tc>
          <w:tcPr>
            <w:tcW w:w="806" w:type="dxa"/>
          </w:tcPr>
          <w:p w:rsidR="002A670A" w:rsidRPr="00A95D75" w:rsidRDefault="002A670A" w:rsidP="00A95D75">
            <w:pPr>
              <w:pStyle w:val="TableParagraph"/>
              <w:spacing w:before="108"/>
              <w:ind w:left="50"/>
              <w:rPr>
                <w:sz w:val="24"/>
              </w:rPr>
            </w:pPr>
            <w:r w:rsidRPr="00A95D75">
              <w:rPr>
                <w:sz w:val="24"/>
              </w:rPr>
              <w:t>03.12</w:t>
            </w:r>
          </w:p>
        </w:tc>
        <w:tc>
          <w:tcPr>
            <w:tcW w:w="4802" w:type="dxa"/>
          </w:tcPr>
          <w:p w:rsidR="002A670A" w:rsidRPr="00A95D75" w:rsidRDefault="002A670A" w:rsidP="00A95D75">
            <w:pPr>
              <w:pStyle w:val="TableParagraph"/>
              <w:spacing w:before="119" w:line="228" w:lineRule="auto"/>
              <w:ind w:left="215" w:right="900"/>
              <w:rPr>
                <w:sz w:val="24"/>
              </w:rPr>
            </w:pPr>
            <w:r w:rsidRPr="00A95D75">
              <w:rPr>
                <w:sz w:val="24"/>
              </w:rPr>
              <w:t>Для будівництва та обслуговування будівель закладів комунального обслуговування</w:t>
            </w:r>
          </w:p>
        </w:tc>
        <w:tc>
          <w:tcPr>
            <w:tcW w:w="928" w:type="dxa"/>
          </w:tcPr>
          <w:p w:rsidR="002A670A" w:rsidRPr="00A95D75" w:rsidRDefault="002A670A" w:rsidP="00A95D75">
            <w:pPr>
              <w:pStyle w:val="TableParagraph"/>
              <w:spacing w:before="108"/>
              <w:ind w:left="236"/>
              <w:rPr>
                <w:sz w:val="24"/>
              </w:rPr>
            </w:pPr>
            <w:r w:rsidRPr="00A95D75">
              <w:rPr>
                <w:sz w:val="24"/>
              </w:rPr>
              <w:t>1,5</w:t>
            </w:r>
          </w:p>
        </w:tc>
        <w:tc>
          <w:tcPr>
            <w:tcW w:w="1126" w:type="dxa"/>
          </w:tcPr>
          <w:p w:rsidR="002A670A" w:rsidRPr="00A95D75" w:rsidRDefault="002A670A" w:rsidP="00A95D75">
            <w:pPr>
              <w:pStyle w:val="TableParagraph"/>
              <w:spacing w:before="108"/>
              <w:ind w:left="372" w:right="414"/>
              <w:jc w:val="center"/>
              <w:rPr>
                <w:sz w:val="24"/>
              </w:rPr>
            </w:pPr>
            <w:r w:rsidRPr="00A95D75">
              <w:rPr>
                <w:sz w:val="24"/>
              </w:rPr>
              <w:t>1,5</w:t>
            </w:r>
          </w:p>
        </w:tc>
        <w:tc>
          <w:tcPr>
            <w:tcW w:w="1032" w:type="dxa"/>
          </w:tcPr>
          <w:p w:rsidR="002A670A" w:rsidRPr="00A95D75" w:rsidRDefault="002A670A" w:rsidP="00A95D75">
            <w:pPr>
              <w:pStyle w:val="TableParagraph"/>
              <w:spacing w:before="108"/>
              <w:ind w:right="41"/>
              <w:jc w:val="center"/>
              <w:rPr>
                <w:sz w:val="24"/>
              </w:rPr>
            </w:pPr>
            <w:r w:rsidRPr="00A95D75">
              <w:rPr>
                <w:sz w:val="24"/>
              </w:rPr>
              <w:t>5</w:t>
            </w:r>
          </w:p>
        </w:tc>
        <w:tc>
          <w:tcPr>
            <w:tcW w:w="647" w:type="dxa"/>
          </w:tcPr>
          <w:p w:rsidR="002A670A" w:rsidRPr="00A95D75" w:rsidRDefault="002A670A" w:rsidP="00A95D75">
            <w:pPr>
              <w:pStyle w:val="TableParagraph"/>
              <w:spacing w:before="108"/>
              <w:ind w:right="47"/>
              <w:jc w:val="right"/>
              <w:rPr>
                <w:sz w:val="24"/>
              </w:rPr>
            </w:pPr>
            <w:r w:rsidRPr="00A95D75">
              <w:rPr>
                <w:sz w:val="24"/>
              </w:rPr>
              <w:t>5</w:t>
            </w:r>
          </w:p>
        </w:tc>
      </w:tr>
      <w:tr w:rsidR="002A670A" w:rsidTr="00A95D75">
        <w:trPr>
          <w:trHeight w:val="846"/>
        </w:trPr>
        <w:tc>
          <w:tcPr>
            <w:tcW w:w="806" w:type="dxa"/>
          </w:tcPr>
          <w:p w:rsidR="002A670A" w:rsidRPr="00A95D75" w:rsidRDefault="002A670A" w:rsidP="00A95D75">
            <w:pPr>
              <w:pStyle w:val="TableParagraph"/>
              <w:ind w:left="50"/>
              <w:rPr>
                <w:sz w:val="24"/>
              </w:rPr>
            </w:pPr>
            <w:r w:rsidRPr="00A95D75">
              <w:rPr>
                <w:sz w:val="24"/>
              </w:rPr>
              <w:t>03.13</w:t>
            </w:r>
          </w:p>
        </w:tc>
        <w:tc>
          <w:tcPr>
            <w:tcW w:w="4802" w:type="dxa"/>
          </w:tcPr>
          <w:p w:rsidR="002A670A" w:rsidRPr="00A95D75" w:rsidRDefault="002A670A" w:rsidP="00A95D75">
            <w:pPr>
              <w:pStyle w:val="TableParagraph"/>
              <w:spacing w:before="62" w:line="262" w:lineRule="exact"/>
              <w:ind w:left="215" w:right="900"/>
              <w:rPr>
                <w:sz w:val="24"/>
              </w:rPr>
            </w:pPr>
            <w:r w:rsidRPr="00A95D75">
              <w:rPr>
                <w:sz w:val="24"/>
              </w:rPr>
              <w:t>Для будівництва та обслуговування будівель закладів побутового обслуговування</w:t>
            </w:r>
          </w:p>
        </w:tc>
        <w:tc>
          <w:tcPr>
            <w:tcW w:w="928" w:type="dxa"/>
          </w:tcPr>
          <w:p w:rsidR="002A670A" w:rsidRPr="00A95D75" w:rsidRDefault="002A670A" w:rsidP="00A95D75">
            <w:pPr>
              <w:pStyle w:val="TableParagraph"/>
              <w:ind w:left="236"/>
              <w:rPr>
                <w:sz w:val="24"/>
              </w:rPr>
            </w:pPr>
            <w:r w:rsidRPr="00A95D75">
              <w:rPr>
                <w:sz w:val="24"/>
              </w:rPr>
              <w:t>2</w:t>
            </w:r>
          </w:p>
        </w:tc>
        <w:tc>
          <w:tcPr>
            <w:tcW w:w="1126" w:type="dxa"/>
          </w:tcPr>
          <w:p w:rsidR="002A670A" w:rsidRPr="00A95D75" w:rsidRDefault="002A670A" w:rsidP="00A95D75">
            <w:pPr>
              <w:pStyle w:val="TableParagraph"/>
              <w:ind w:left="372" w:right="414"/>
              <w:jc w:val="center"/>
              <w:rPr>
                <w:sz w:val="24"/>
              </w:rPr>
            </w:pPr>
            <w:r w:rsidRPr="00A95D75">
              <w:rPr>
                <w:sz w:val="24"/>
              </w:rPr>
              <w:t>2,5</w:t>
            </w:r>
          </w:p>
        </w:tc>
        <w:tc>
          <w:tcPr>
            <w:tcW w:w="1032" w:type="dxa"/>
          </w:tcPr>
          <w:p w:rsidR="002A670A" w:rsidRPr="00A95D75" w:rsidRDefault="002A670A" w:rsidP="00A95D75">
            <w:pPr>
              <w:pStyle w:val="TableParagraph"/>
              <w:ind w:right="41"/>
              <w:jc w:val="center"/>
              <w:rPr>
                <w:sz w:val="24"/>
              </w:rPr>
            </w:pPr>
            <w:r w:rsidRPr="00A95D75">
              <w:rPr>
                <w:sz w:val="24"/>
              </w:rPr>
              <w:t>5</w:t>
            </w:r>
          </w:p>
        </w:tc>
        <w:tc>
          <w:tcPr>
            <w:tcW w:w="647" w:type="dxa"/>
          </w:tcPr>
          <w:p w:rsidR="002A670A" w:rsidRPr="00A95D75" w:rsidRDefault="002A670A" w:rsidP="00A95D75">
            <w:pPr>
              <w:pStyle w:val="TableParagraph"/>
              <w:ind w:right="47"/>
              <w:jc w:val="right"/>
              <w:rPr>
                <w:sz w:val="24"/>
              </w:rPr>
            </w:pPr>
            <w:r w:rsidRPr="00A95D75">
              <w:rPr>
                <w:sz w:val="24"/>
              </w:rPr>
              <w:t>5</w:t>
            </w:r>
          </w:p>
        </w:tc>
      </w:tr>
    </w:tbl>
    <w:p w:rsidR="002A670A" w:rsidRDefault="002A670A">
      <w:pPr>
        <w:jc w:val="right"/>
        <w:rPr>
          <w:sz w:val="24"/>
        </w:rPr>
        <w:sectPr w:rsidR="002A670A" w:rsidSect="001D576C">
          <w:headerReference w:type="default" r:id="rId8"/>
          <w:pgSz w:w="11910" w:h="16840"/>
          <w:pgMar w:top="899" w:right="720" w:bottom="280" w:left="1280" w:header="365" w:footer="0" w:gutter="0"/>
          <w:cols w:space="720"/>
        </w:sectPr>
      </w:pPr>
    </w:p>
    <w:p w:rsidR="002A670A" w:rsidRDefault="002A670A">
      <w:pPr>
        <w:pStyle w:val="ListParagraph"/>
        <w:numPr>
          <w:ilvl w:val="1"/>
          <w:numId w:val="9"/>
        </w:numPr>
        <w:tabs>
          <w:tab w:val="left" w:pos="1166"/>
        </w:tabs>
        <w:spacing w:before="116" w:line="230" w:lineRule="auto"/>
        <w:ind w:right="310"/>
        <w:jc w:val="left"/>
        <w:rPr>
          <w:sz w:val="24"/>
        </w:rPr>
      </w:pPr>
      <w:r>
        <w:rPr>
          <w:sz w:val="24"/>
        </w:rPr>
        <w:t>Для розміщення та постійної</w:t>
      </w:r>
      <w:r>
        <w:rPr>
          <w:spacing w:val="-14"/>
          <w:sz w:val="24"/>
        </w:rPr>
        <w:t xml:space="preserve"> </w:t>
      </w:r>
      <w:r>
        <w:rPr>
          <w:sz w:val="24"/>
        </w:rPr>
        <w:t>діяльності органів</w:t>
      </w:r>
      <w:r>
        <w:rPr>
          <w:spacing w:val="-1"/>
          <w:sz w:val="24"/>
        </w:rPr>
        <w:t xml:space="preserve"> </w:t>
      </w:r>
      <w:r>
        <w:rPr>
          <w:sz w:val="24"/>
        </w:rPr>
        <w:t>ДСНС</w:t>
      </w:r>
    </w:p>
    <w:p w:rsidR="002A670A" w:rsidRDefault="002A670A">
      <w:pPr>
        <w:pStyle w:val="BodyText"/>
        <w:spacing w:before="8"/>
      </w:pPr>
    </w:p>
    <w:p w:rsidR="002A670A" w:rsidRDefault="002A670A">
      <w:pPr>
        <w:pStyle w:val="ListParagraph"/>
        <w:numPr>
          <w:ilvl w:val="1"/>
          <w:numId w:val="9"/>
        </w:numPr>
        <w:tabs>
          <w:tab w:val="left" w:pos="1166"/>
        </w:tabs>
        <w:spacing w:line="228" w:lineRule="auto"/>
        <w:ind w:right="38"/>
        <w:jc w:val="left"/>
        <w:rPr>
          <w:sz w:val="24"/>
        </w:rPr>
      </w:pPr>
      <w:r>
        <w:rPr>
          <w:sz w:val="24"/>
        </w:rPr>
        <w:t>Для будівництва та обслуговування</w:t>
      </w:r>
      <w:r>
        <w:rPr>
          <w:spacing w:val="-14"/>
          <w:sz w:val="24"/>
        </w:rPr>
        <w:t xml:space="preserve"> </w:t>
      </w:r>
      <w:r>
        <w:rPr>
          <w:sz w:val="24"/>
        </w:rPr>
        <w:t>інших будівель громадської</w:t>
      </w:r>
      <w:r>
        <w:rPr>
          <w:spacing w:val="-1"/>
          <w:sz w:val="24"/>
        </w:rPr>
        <w:t xml:space="preserve"> </w:t>
      </w:r>
      <w:r>
        <w:rPr>
          <w:sz w:val="24"/>
        </w:rPr>
        <w:t>забудови</w:t>
      </w:r>
    </w:p>
    <w:p w:rsidR="002A670A" w:rsidRDefault="002A670A">
      <w:pPr>
        <w:pStyle w:val="BodyText"/>
        <w:spacing w:before="9"/>
      </w:pPr>
    </w:p>
    <w:p w:rsidR="002A670A" w:rsidRDefault="002A670A">
      <w:pPr>
        <w:pStyle w:val="ListParagraph"/>
        <w:numPr>
          <w:ilvl w:val="1"/>
          <w:numId w:val="9"/>
        </w:numPr>
        <w:tabs>
          <w:tab w:val="left" w:pos="1166"/>
        </w:tabs>
        <w:spacing w:line="228" w:lineRule="auto"/>
        <w:ind w:right="282"/>
        <w:jc w:val="left"/>
        <w:rPr>
          <w:sz w:val="24"/>
        </w:rPr>
      </w:pPr>
      <w:r>
        <w:rPr>
          <w:sz w:val="24"/>
        </w:rPr>
        <w:t>Для цілей підрозділів 03.01-03.15 та для збереження та використання земель природно-заповідного</w:t>
      </w:r>
      <w:r>
        <w:rPr>
          <w:spacing w:val="-4"/>
          <w:sz w:val="24"/>
        </w:rPr>
        <w:t xml:space="preserve"> </w:t>
      </w:r>
      <w:r>
        <w:rPr>
          <w:sz w:val="24"/>
        </w:rPr>
        <w:t>фонду</w:t>
      </w:r>
    </w:p>
    <w:p w:rsidR="002A670A" w:rsidRDefault="002A670A">
      <w:pPr>
        <w:pStyle w:val="BodyText"/>
        <w:tabs>
          <w:tab w:val="left" w:pos="1276"/>
          <w:tab w:val="left" w:pos="2445"/>
          <w:tab w:val="left" w:pos="3520"/>
        </w:tabs>
        <w:spacing w:before="107"/>
        <w:ind w:left="194"/>
      </w:pPr>
      <w:r>
        <w:br w:type="column"/>
        <w:t>1,5</w:t>
      </w:r>
      <w:r>
        <w:tab/>
        <w:t>1,5</w:t>
      </w:r>
      <w:r>
        <w:tab/>
        <w:t>5</w:t>
      </w:r>
      <w:r>
        <w:tab/>
        <w:t>5</w:t>
      </w:r>
    </w:p>
    <w:p w:rsidR="002A670A" w:rsidRDefault="002A670A">
      <w:pPr>
        <w:pStyle w:val="BodyText"/>
        <w:rPr>
          <w:sz w:val="26"/>
        </w:rPr>
      </w:pPr>
    </w:p>
    <w:p w:rsidR="002A670A" w:rsidRDefault="002A670A">
      <w:pPr>
        <w:pStyle w:val="BodyText"/>
        <w:tabs>
          <w:tab w:val="left" w:pos="1276"/>
          <w:tab w:val="left" w:pos="2445"/>
          <w:tab w:val="left" w:pos="3520"/>
        </w:tabs>
        <w:spacing w:before="190"/>
        <w:ind w:left="194"/>
      </w:pPr>
      <w:r>
        <w:t>1,5</w:t>
      </w:r>
      <w:r>
        <w:tab/>
        <w:t>1,5</w:t>
      </w:r>
      <w:r>
        <w:tab/>
        <w:t>5</w:t>
      </w:r>
      <w:r>
        <w:tab/>
        <w:t>5</w:t>
      </w:r>
    </w:p>
    <w:p w:rsidR="002A670A" w:rsidRDefault="002A670A">
      <w:pPr>
        <w:pStyle w:val="BodyText"/>
        <w:rPr>
          <w:sz w:val="26"/>
        </w:rPr>
      </w:pPr>
    </w:p>
    <w:p w:rsidR="002A670A" w:rsidRDefault="002A670A">
      <w:pPr>
        <w:pStyle w:val="BodyText"/>
        <w:tabs>
          <w:tab w:val="left" w:pos="1276"/>
          <w:tab w:val="left" w:pos="2445"/>
          <w:tab w:val="left" w:pos="3520"/>
        </w:tabs>
        <w:spacing w:before="189"/>
        <w:ind w:left="194"/>
      </w:pPr>
      <w:r>
        <w:t>1,5</w:t>
      </w:r>
      <w:r>
        <w:tab/>
        <w:t>1,5</w:t>
      </w:r>
      <w:r>
        <w:tab/>
        <w:t>5</w:t>
      </w:r>
      <w:r>
        <w:tab/>
        <w:t>5</w:t>
      </w:r>
    </w:p>
    <w:p w:rsidR="002A670A" w:rsidRDefault="002A670A">
      <w:pPr>
        <w:sectPr w:rsidR="002A670A" w:rsidSect="001D576C">
          <w:pgSz w:w="11910" w:h="16840"/>
          <w:pgMar w:top="719" w:right="720" w:bottom="280" w:left="1280" w:header="365" w:footer="0" w:gutter="0"/>
          <w:cols w:num="2" w:space="720" w:equalWidth="0">
            <w:col w:w="5560" w:space="234"/>
            <w:col w:w="4116"/>
          </w:cols>
        </w:sectPr>
      </w:pPr>
    </w:p>
    <w:p w:rsidR="002A670A" w:rsidRDefault="002A670A">
      <w:pPr>
        <w:pStyle w:val="ListParagraph"/>
        <w:numPr>
          <w:ilvl w:val="0"/>
          <w:numId w:val="8"/>
        </w:numPr>
        <w:tabs>
          <w:tab w:val="left" w:pos="3692"/>
        </w:tabs>
        <w:spacing w:before="110"/>
        <w:jc w:val="left"/>
        <w:rPr>
          <w:sz w:val="24"/>
        </w:rPr>
      </w:pPr>
      <w:r>
        <w:rPr>
          <w:sz w:val="24"/>
        </w:rPr>
        <w:t>Землі природно-заповідного</w:t>
      </w:r>
      <w:r>
        <w:rPr>
          <w:spacing w:val="-1"/>
          <w:sz w:val="24"/>
        </w:rPr>
        <w:t xml:space="preserve"> </w:t>
      </w:r>
      <w:r>
        <w:rPr>
          <w:sz w:val="24"/>
        </w:rPr>
        <w:t>фонду</w:t>
      </w:r>
    </w:p>
    <w:p w:rsidR="002A670A" w:rsidRDefault="002A670A">
      <w:pPr>
        <w:pStyle w:val="BodyText"/>
        <w:spacing w:before="2"/>
        <w:rPr>
          <w:sz w:val="8"/>
        </w:rPr>
      </w:pPr>
    </w:p>
    <w:tbl>
      <w:tblPr>
        <w:tblW w:w="0" w:type="auto"/>
        <w:tblInd w:w="151" w:type="dxa"/>
        <w:tblLayout w:type="fixed"/>
        <w:tblCellMar>
          <w:left w:w="0" w:type="dxa"/>
          <w:right w:w="0" w:type="dxa"/>
        </w:tblCellMar>
        <w:tblLook w:val="01E0"/>
      </w:tblPr>
      <w:tblGrid>
        <w:gridCol w:w="806"/>
        <w:gridCol w:w="4747"/>
        <w:gridCol w:w="982"/>
        <w:gridCol w:w="1125"/>
        <w:gridCol w:w="1031"/>
        <w:gridCol w:w="646"/>
      </w:tblGrid>
      <w:tr w:rsidR="002A670A" w:rsidTr="00A95D75">
        <w:trPr>
          <w:trHeight w:val="647"/>
        </w:trPr>
        <w:tc>
          <w:tcPr>
            <w:tcW w:w="806" w:type="dxa"/>
          </w:tcPr>
          <w:p w:rsidR="002A670A" w:rsidRPr="00A95D75" w:rsidRDefault="002A670A" w:rsidP="00A95D75">
            <w:pPr>
              <w:pStyle w:val="TableParagraph"/>
              <w:spacing w:before="0" w:line="266" w:lineRule="exact"/>
              <w:ind w:left="50"/>
              <w:rPr>
                <w:sz w:val="24"/>
              </w:rPr>
            </w:pPr>
            <w:r w:rsidRPr="00A95D75">
              <w:rPr>
                <w:sz w:val="24"/>
              </w:rPr>
              <w:t>04.01</w:t>
            </w:r>
          </w:p>
        </w:tc>
        <w:tc>
          <w:tcPr>
            <w:tcW w:w="4747" w:type="dxa"/>
          </w:tcPr>
          <w:p w:rsidR="002A670A" w:rsidRPr="00A95D75" w:rsidRDefault="002A670A" w:rsidP="00A95D75">
            <w:pPr>
              <w:pStyle w:val="TableParagraph"/>
              <w:spacing w:before="0" w:line="230" w:lineRule="auto"/>
              <w:ind w:left="215" w:right="1125"/>
              <w:rPr>
                <w:sz w:val="24"/>
              </w:rPr>
            </w:pPr>
            <w:r w:rsidRPr="00A95D75">
              <w:rPr>
                <w:sz w:val="24"/>
              </w:rPr>
              <w:t>Для збереження та використання біосферних заповідників</w:t>
            </w:r>
          </w:p>
        </w:tc>
        <w:tc>
          <w:tcPr>
            <w:tcW w:w="982" w:type="dxa"/>
          </w:tcPr>
          <w:p w:rsidR="002A670A" w:rsidRPr="00A95D75" w:rsidRDefault="002A670A" w:rsidP="00A95D75">
            <w:pPr>
              <w:pStyle w:val="TableParagraph"/>
              <w:spacing w:before="11"/>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1"/>
              <w:ind w:left="391"/>
              <w:rPr>
                <w:sz w:val="24"/>
              </w:rPr>
            </w:pPr>
            <w:r w:rsidRPr="00A95D75">
              <w:rPr>
                <w:sz w:val="24"/>
              </w:rPr>
              <w:t>1,5</w:t>
            </w:r>
          </w:p>
        </w:tc>
        <w:tc>
          <w:tcPr>
            <w:tcW w:w="1031" w:type="dxa"/>
          </w:tcPr>
          <w:p w:rsidR="002A670A" w:rsidRPr="00A95D75" w:rsidRDefault="002A670A" w:rsidP="00A95D75">
            <w:pPr>
              <w:pStyle w:val="TableParagraph"/>
              <w:spacing w:before="11"/>
              <w:ind w:right="36"/>
              <w:jc w:val="center"/>
              <w:rPr>
                <w:sz w:val="24"/>
              </w:rPr>
            </w:pPr>
            <w:r w:rsidRPr="00A95D75">
              <w:rPr>
                <w:sz w:val="24"/>
              </w:rPr>
              <w:t>5</w:t>
            </w:r>
          </w:p>
        </w:tc>
        <w:tc>
          <w:tcPr>
            <w:tcW w:w="646" w:type="dxa"/>
          </w:tcPr>
          <w:p w:rsidR="002A670A" w:rsidRPr="00A95D75" w:rsidRDefault="002A670A" w:rsidP="00A95D75">
            <w:pPr>
              <w:pStyle w:val="TableParagraph"/>
              <w:spacing w:before="11"/>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7"/>
              <w:ind w:left="50"/>
              <w:rPr>
                <w:sz w:val="24"/>
              </w:rPr>
            </w:pPr>
            <w:r w:rsidRPr="00A95D75">
              <w:rPr>
                <w:sz w:val="24"/>
              </w:rPr>
              <w:t>04.02</w:t>
            </w:r>
          </w:p>
        </w:tc>
        <w:tc>
          <w:tcPr>
            <w:tcW w:w="4747" w:type="dxa"/>
          </w:tcPr>
          <w:p w:rsidR="002A670A" w:rsidRPr="00A95D75" w:rsidRDefault="002A670A" w:rsidP="00A95D75">
            <w:pPr>
              <w:pStyle w:val="TableParagraph"/>
              <w:spacing w:before="116" w:line="230" w:lineRule="auto"/>
              <w:ind w:left="215" w:right="1125"/>
              <w:rPr>
                <w:sz w:val="24"/>
              </w:rPr>
            </w:pPr>
            <w:r w:rsidRPr="00A95D75">
              <w:rPr>
                <w:sz w:val="24"/>
              </w:rPr>
              <w:t>Для збереження та використання природних заповідників</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6"/>
              <w:ind w:left="50"/>
              <w:rPr>
                <w:sz w:val="24"/>
              </w:rPr>
            </w:pPr>
            <w:r w:rsidRPr="00A95D75">
              <w:rPr>
                <w:sz w:val="24"/>
              </w:rPr>
              <w:t>04.03</w:t>
            </w:r>
          </w:p>
        </w:tc>
        <w:tc>
          <w:tcPr>
            <w:tcW w:w="4747" w:type="dxa"/>
          </w:tcPr>
          <w:p w:rsidR="002A670A" w:rsidRPr="00A95D75" w:rsidRDefault="002A670A" w:rsidP="00A95D75">
            <w:pPr>
              <w:pStyle w:val="TableParagraph"/>
              <w:spacing w:before="115" w:line="230" w:lineRule="auto"/>
              <w:ind w:left="215" w:right="1125"/>
              <w:rPr>
                <w:sz w:val="24"/>
              </w:rPr>
            </w:pPr>
            <w:r w:rsidRPr="00A95D75">
              <w:rPr>
                <w:sz w:val="24"/>
              </w:rPr>
              <w:t>Для збереження та використання національних природних парків</w:t>
            </w:r>
          </w:p>
        </w:tc>
        <w:tc>
          <w:tcPr>
            <w:tcW w:w="982" w:type="dxa"/>
          </w:tcPr>
          <w:p w:rsidR="002A670A" w:rsidRPr="00A95D75" w:rsidRDefault="002A670A" w:rsidP="00A95D75">
            <w:pPr>
              <w:pStyle w:val="TableParagraph"/>
              <w:spacing w:before="128"/>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8"/>
              <w:ind w:left="391"/>
              <w:rPr>
                <w:sz w:val="24"/>
              </w:rPr>
            </w:pPr>
            <w:r w:rsidRPr="00A95D75">
              <w:rPr>
                <w:sz w:val="24"/>
              </w:rPr>
              <w:t>1,5</w:t>
            </w:r>
          </w:p>
        </w:tc>
        <w:tc>
          <w:tcPr>
            <w:tcW w:w="1031" w:type="dxa"/>
          </w:tcPr>
          <w:p w:rsidR="002A670A" w:rsidRPr="00A95D75" w:rsidRDefault="002A670A" w:rsidP="00A95D75">
            <w:pPr>
              <w:pStyle w:val="TableParagraph"/>
              <w:spacing w:before="128"/>
              <w:ind w:right="36"/>
              <w:jc w:val="center"/>
              <w:rPr>
                <w:sz w:val="24"/>
              </w:rPr>
            </w:pPr>
            <w:r w:rsidRPr="00A95D75">
              <w:rPr>
                <w:sz w:val="24"/>
              </w:rPr>
              <w:t>5</w:t>
            </w:r>
          </w:p>
        </w:tc>
        <w:tc>
          <w:tcPr>
            <w:tcW w:w="646" w:type="dxa"/>
          </w:tcPr>
          <w:p w:rsidR="002A670A" w:rsidRPr="00A95D75" w:rsidRDefault="002A670A" w:rsidP="00A95D75">
            <w:pPr>
              <w:pStyle w:val="TableParagraph"/>
              <w:spacing w:before="128"/>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7"/>
              <w:ind w:left="50"/>
              <w:rPr>
                <w:sz w:val="24"/>
              </w:rPr>
            </w:pPr>
            <w:r w:rsidRPr="00A95D75">
              <w:rPr>
                <w:sz w:val="24"/>
              </w:rPr>
              <w:t>04.04</w:t>
            </w:r>
          </w:p>
        </w:tc>
        <w:tc>
          <w:tcPr>
            <w:tcW w:w="4747" w:type="dxa"/>
          </w:tcPr>
          <w:p w:rsidR="002A670A" w:rsidRPr="00A95D75" w:rsidRDefault="002A670A" w:rsidP="00A95D75">
            <w:pPr>
              <w:pStyle w:val="TableParagraph"/>
              <w:spacing w:before="116" w:line="230" w:lineRule="auto"/>
              <w:ind w:left="215" w:right="1125"/>
              <w:rPr>
                <w:sz w:val="24"/>
              </w:rPr>
            </w:pPr>
            <w:r w:rsidRPr="00A95D75">
              <w:rPr>
                <w:sz w:val="24"/>
              </w:rPr>
              <w:t>Для збереження та використання ботанічних садів</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6"/>
              <w:ind w:left="50"/>
              <w:rPr>
                <w:sz w:val="24"/>
              </w:rPr>
            </w:pPr>
            <w:r w:rsidRPr="00A95D75">
              <w:rPr>
                <w:sz w:val="24"/>
              </w:rPr>
              <w:t>04.05</w:t>
            </w:r>
          </w:p>
        </w:tc>
        <w:tc>
          <w:tcPr>
            <w:tcW w:w="4747" w:type="dxa"/>
          </w:tcPr>
          <w:p w:rsidR="002A670A" w:rsidRPr="00A95D75" w:rsidRDefault="002A670A" w:rsidP="00A95D75">
            <w:pPr>
              <w:pStyle w:val="TableParagraph"/>
              <w:spacing w:before="115" w:line="230" w:lineRule="auto"/>
              <w:ind w:left="215" w:right="1125"/>
              <w:rPr>
                <w:sz w:val="24"/>
              </w:rPr>
            </w:pPr>
            <w:r w:rsidRPr="00A95D75">
              <w:rPr>
                <w:sz w:val="24"/>
              </w:rPr>
              <w:t>Для збереження та використання зоологічних парків</w:t>
            </w:r>
          </w:p>
        </w:tc>
        <w:tc>
          <w:tcPr>
            <w:tcW w:w="982" w:type="dxa"/>
          </w:tcPr>
          <w:p w:rsidR="002A670A" w:rsidRPr="00A95D75" w:rsidRDefault="002A670A" w:rsidP="00A95D75">
            <w:pPr>
              <w:pStyle w:val="TableParagraph"/>
              <w:spacing w:before="128"/>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8"/>
              <w:ind w:left="391"/>
              <w:rPr>
                <w:sz w:val="24"/>
              </w:rPr>
            </w:pPr>
            <w:r w:rsidRPr="00A95D75">
              <w:rPr>
                <w:sz w:val="24"/>
              </w:rPr>
              <w:t>1,5</w:t>
            </w:r>
          </w:p>
        </w:tc>
        <w:tc>
          <w:tcPr>
            <w:tcW w:w="1031" w:type="dxa"/>
          </w:tcPr>
          <w:p w:rsidR="002A670A" w:rsidRPr="00A95D75" w:rsidRDefault="002A670A" w:rsidP="00A95D75">
            <w:pPr>
              <w:pStyle w:val="TableParagraph"/>
              <w:spacing w:before="128"/>
              <w:ind w:right="36"/>
              <w:jc w:val="center"/>
              <w:rPr>
                <w:sz w:val="24"/>
              </w:rPr>
            </w:pPr>
            <w:r w:rsidRPr="00A95D75">
              <w:rPr>
                <w:sz w:val="24"/>
              </w:rPr>
              <w:t>5</w:t>
            </w:r>
          </w:p>
        </w:tc>
        <w:tc>
          <w:tcPr>
            <w:tcW w:w="646" w:type="dxa"/>
          </w:tcPr>
          <w:p w:rsidR="002A670A" w:rsidRPr="00A95D75" w:rsidRDefault="002A670A" w:rsidP="00A95D75">
            <w:pPr>
              <w:pStyle w:val="TableParagraph"/>
              <w:spacing w:before="128"/>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7"/>
              <w:ind w:left="50"/>
              <w:rPr>
                <w:sz w:val="24"/>
              </w:rPr>
            </w:pPr>
            <w:r w:rsidRPr="00A95D75">
              <w:rPr>
                <w:sz w:val="24"/>
              </w:rPr>
              <w:t>04.06</w:t>
            </w:r>
          </w:p>
        </w:tc>
        <w:tc>
          <w:tcPr>
            <w:tcW w:w="4747" w:type="dxa"/>
          </w:tcPr>
          <w:p w:rsidR="002A670A" w:rsidRPr="00A95D75" w:rsidRDefault="002A670A" w:rsidP="00A95D75">
            <w:pPr>
              <w:pStyle w:val="TableParagraph"/>
              <w:spacing w:before="116" w:line="230" w:lineRule="auto"/>
              <w:ind w:left="215" w:right="1125"/>
              <w:rPr>
                <w:sz w:val="24"/>
              </w:rPr>
            </w:pPr>
            <w:r w:rsidRPr="00A95D75">
              <w:rPr>
                <w:sz w:val="24"/>
              </w:rPr>
              <w:t>Для збереження та використання дендрологічних парків</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r w:rsidR="002A670A" w:rsidTr="00A95D75">
        <w:trPr>
          <w:trHeight w:val="765"/>
        </w:trPr>
        <w:tc>
          <w:tcPr>
            <w:tcW w:w="806" w:type="dxa"/>
          </w:tcPr>
          <w:p w:rsidR="002A670A" w:rsidRPr="00A95D75" w:rsidRDefault="002A670A" w:rsidP="00A95D75">
            <w:pPr>
              <w:pStyle w:val="TableParagraph"/>
              <w:spacing w:before="106"/>
              <w:ind w:left="50"/>
              <w:rPr>
                <w:sz w:val="24"/>
              </w:rPr>
            </w:pPr>
            <w:r w:rsidRPr="00A95D75">
              <w:rPr>
                <w:sz w:val="24"/>
              </w:rPr>
              <w:t>04.07</w:t>
            </w:r>
          </w:p>
        </w:tc>
        <w:tc>
          <w:tcPr>
            <w:tcW w:w="4747" w:type="dxa"/>
          </w:tcPr>
          <w:p w:rsidR="002A670A" w:rsidRPr="00A95D75" w:rsidRDefault="002A670A" w:rsidP="00A95D75">
            <w:pPr>
              <w:pStyle w:val="TableParagraph"/>
              <w:spacing w:before="115" w:line="230" w:lineRule="auto"/>
              <w:ind w:left="215" w:right="273"/>
              <w:rPr>
                <w:sz w:val="24"/>
              </w:rPr>
            </w:pPr>
            <w:r w:rsidRPr="00A95D75">
              <w:rPr>
                <w:sz w:val="24"/>
              </w:rPr>
              <w:t>Для збереження та використання парків - пам’яток садово-паркового мистецтва</w:t>
            </w:r>
          </w:p>
        </w:tc>
        <w:tc>
          <w:tcPr>
            <w:tcW w:w="982" w:type="dxa"/>
          </w:tcPr>
          <w:p w:rsidR="002A670A" w:rsidRPr="00A95D75" w:rsidRDefault="002A670A" w:rsidP="00A95D75">
            <w:pPr>
              <w:pStyle w:val="TableParagraph"/>
              <w:spacing w:before="128"/>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8"/>
              <w:ind w:left="391"/>
              <w:rPr>
                <w:sz w:val="24"/>
              </w:rPr>
            </w:pPr>
            <w:r w:rsidRPr="00A95D75">
              <w:rPr>
                <w:sz w:val="24"/>
              </w:rPr>
              <w:t>1,5</w:t>
            </w:r>
          </w:p>
        </w:tc>
        <w:tc>
          <w:tcPr>
            <w:tcW w:w="1031" w:type="dxa"/>
          </w:tcPr>
          <w:p w:rsidR="002A670A" w:rsidRPr="00A95D75" w:rsidRDefault="002A670A" w:rsidP="00A95D75">
            <w:pPr>
              <w:pStyle w:val="TableParagraph"/>
              <w:spacing w:before="128"/>
              <w:ind w:right="36"/>
              <w:jc w:val="center"/>
              <w:rPr>
                <w:sz w:val="24"/>
              </w:rPr>
            </w:pPr>
            <w:r w:rsidRPr="00A95D75">
              <w:rPr>
                <w:sz w:val="24"/>
              </w:rPr>
              <w:t>5</w:t>
            </w:r>
          </w:p>
        </w:tc>
        <w:tc>
          <w:tcPr>
            <w:tcW w:w="646" w:type="dxa"/>
          </w:tcPr>
          <w:p w:rsidR="002A670A" w:rsidRPr="00A95D75" w:rsidRDefault="002A670A" w:rsidP="00A95D75">
            <w:pPr>
              <w:pStyle w:val="TableParagraph"/>
              <w:spacing w:before="128"/>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7"/>
              <w:ind w:left="50"/>
              <w:rPr>
                <w:sz w:val="24"/>
              </w:rPr>
            </w:pPr>
            <w:r w:rsidRPr="00A95D75">
              <w:rPr>
                <w:sz w:val="24"/>
              </w:rPr>
              <w:t>04.08</w:t>
            </w:r>
          </w:p>
        </w:tc>
        <w:tc>
          <w:tcPr>
            <w:tcW w:w="4747" w:type="dxa"/>
          </w:tcPr>
          <w:p w:rsidR="002A670A" w:rsidRPr="00A95D75" w:rsidRDefault="002A670A" w:rsidP="00A95D75">
            <w:pPr>
              <w:pStyle w:val="TableParagraph"/>
              <w:spacing w:before="116" w:line="230" w:lineRule="auto"/>
              <w:ind w:left="215" w:right="1125"/>
              <w:rPr>
                <w:sz w:val="24"/>
              </w:rPr>
            </w:pPr>
            <w:r w:rsidRPr="00A95D75">
              <w:rPr>
                <w:sz w:val="24"/>
              </w:rPr>
              <w:t>Для збереження та використання заказників</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r w:rsidR="002A670A" w:rsidTr="00A95D75">
        <w:trPr>
          <w:trHeight w:val="764"/>
        </w:trPr>
        <w:tc>
          <w:tcPr>
            <w:tcW w:w="806" w:type="dxa"/>
          </w:tcPr>
          <w:p w:rsidR="002A670A" w:rsidRPr="00A95D75" w:rsidRDefault="002A670A" w:rsidP="00A95D75">
            <w:pPr>
              <w:pStyle w:val="TableParagraph"/>
              <w:spacing w:before="106"/>
              <w:ind w:left="50"/>
              <w:rPr>
                <w:sz w:val="24"/>
              </w:rPr>
            </w:pPr>
            <w:r w:rsidRPr="00A95D75">
              <w:rPr>
                <w:sz w:val="24"/>
              </w:rPr>
              <w:t>04.09</w:t>
            </w:r>
          </w:p>
        </w:tc>
        <w:tc>
          <w:tcPr>
            <w:tcW w:w="4747" w:type="dxa"/>
          </w:tcPr>
          <w:p w:rsidR="002A670A" w:rsidRPr="00A95D75" w:rsidRDefault="002A670A" w:rsidP="00A95D75">
            <w:pPr>
              <w:pStyle w:val="TableParagraph"/>
              <w:spacing w:before="115" w:line="230" w:lineRule="auto"/>
              <w:ind w:left="215" w:right="1125"/>
              <w:rPr>
                <w:sz w:val="24"/>
              </w:rPr>
            </w:pPr>
            <w:r w:rsidRPr="00A95D75">
              <w:rPr>
                <w:sz w:val="24"/>
              </w:rPr>
              <w:t>Для збереження та використання заповідних урочищ</w:t>
            </w:r>
          </w:p>
        </w:tc>
        <w:tc>
          <w:tcPr>
            <w:tcW w:w="982" w:type="dxa"/>
          </w:tcPr>
          <w:p w:rsidR="002A670A" w:rsidRPr="00A95D75" w:rsidRDefault="002A670A" w:rsidP="00A95D75">
            <w:pPr>
              <w:pStyle w:val="TableParagraph"/>
              <w:spacing w:before="128"/>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8"/>
              <w:ind w:left="391"/>
              <w:rPr>
                <w:sz w:val="24"/>
              </w:rPr>
            </w:pPr>
            <w:r w:rsidRPr="00A95D75">
              <w:rPr>
                <w:sz w:val="24"/>
              </w:rPr>
              <w:t>1,5</w:t>
            </w:r>
          </w:p>
        </w:tc>
        <w:tc>
          <w:tcPr>
            <w:tcW w:w="1031" w:type="dxa"/>
          </w:tcPr>
          <w:p w:rsidR="002A670A" w:rsidRPr="00A95D75" w:rsidRDefault="002A670A" w:rsidP="00A95D75">
            <w:pPr>
              <w:pStyle w:val="TableParagraph"/>
              <w:spacing w:before="128"/>
              <w:ind w:right="36"/>
              <w:jc w:val="center"/>
              <w:rPr>
                <w:sz w:val="24"/>
              </w:rPr>
            </w:pPr>
            <w:r w:rsidRPr="00A95D75">
              <w:rPr>
                <w:sz w:val="24"/>
              </w:rPr>
              <w:t>5</w:t>
            </w:r>
          </w:p>
        </w:tc>
        <w:tc>
          <w:tcPr>
            <w:tcW w:w="646" w:type="dxa"/>
          </w:tcPr>
          <w:p w:rsidR="002A670A" w:rsidRPr="00A95D75" w:rsidRDefault="002A670A" w:rsidP="00A95D75">
            <w:pPr>
              <w:pStyle w:val="TableParagraph"/>
              <w:spacing w:before="128"/>
              <w:ind w:right="43"/>
              <w:jc w:val="right"/>
              <w:rPr>
                <w:sz w:val="24"/>
              </w:rPr>
            </w:pPr>
            <w:r w:rsidRPr="00A95D75">
              <w:rPr>
                <w:sz w:val="24"/>
              </w:rPr>
              <w:t>5</w:t>
            </w:r>
          </w:p>
        </w:tc>
      </w:tr>
      <w:tr w:rsidR="002A670A" w:rsidTr="00A95D75">
        <w:trPr>
          <w:trHeight w:val="763"/>
        </w:trPr>
        <w:tc>
          <w:tcPr>
            <w:tcW w:w="806" w:type="dxa"/>
          </w:tcPr>
          <w:p w:rsidR="002A670A" w:rsidRPr="00A95D75" w:rsidRDefault="002A670A" w:rsidP="00A95D75">
            <w:pPr>
              <w:pStyle w:val="TableParagraph"/>
              <w:spacing w:before="107"/>
              <w:ind w:left="50"/>
              <w:rPr>
                <w:sz w:val="24"/>
              </w:rPr>
            </w:pPr>
            <w:r w:rsidRPr="00A95D75">
              <w:rPr>
                <w:sz w:val="24"/>
              </w:rPr>
              <w:t>04.10</w:t>
            </w:r>
          </w:p>
        </w:tc>
        <w:tc>
          <w:tcPr>
            <w:tcW w:w="4747" w:type="dxa"/>
          </w:tcPr>
          <w:p w:rsidR="002A670A" w:rsidRPr="00A95D75" w:rsidRDefault="002A670A" w:rsidP="00A95D75">
            <w:pPr>
              <w:pStyle w:val="TableParagraph"/>
              <w:spacing w:before="119" w:line="228" w:lineRule="auto"/>
              <w:ind w:left="215" w:right="1125"/>
              <w:rPr>
                <w:sz w:val="24"/>
              </w:rPr>
            </w:pPr>
            <w:r w:rsidRPr="00A95D75">
              <w:rPr>
                <w:sz w:val="24"/>
              </w:rPr>
              <w:t>Для збереження та використання пам’яток природи</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r w:rsidR="002A670A" w:rsidTr="00A95D75">
        <w:trPr>
          <w:trHeight w:val="647"/>
        </w:trPr>
        <w:tc>
          <w:tcPr>
            <w:tcW w:w="806" w:type="dxa"/>
          </w:tcPr>
          <w:p w:rsidR="002A670A" w:rsidRPr="00A95D75" w:rsidRDefault="002A670A" w:rsidP="00A95D75">
            <w:pPr>
              <w:pStyle w:val="TableParagraph"/>
              <w:spacing w:before="107"/>
              <w:ind w:left="50"/>
              <w:rPr>
                <w:sz w:val="24"/>
              </w:rPr>
            </w:pPr>
            <w:r w:rsidRPr="00A95D75">
              <w:rPr>
                <w:sz w:val="24"/>
              </w:rPr>
              <w:t>04.11</w:t>
            </w:r>
          </w:p>
        </w:tc>
        <w:tc>
          <w:tcPr>
            <w:tcW w:w="4747" w:type="dxa"/>
          </w:tcPr>
          <w:p w:rsidR="002A670A" w:rsidRPr="00A95D75" w:rsidRDefault="002A670A" w:rsidP="00A95D75">
            <w:pPr>
              <w:pStyle w:val="TableParagraph"/>
              <w:spacing w:before="120" w:line="264" w:lineRule="exact"/>
              <w:ind w:left="215" w:right="982"/>
              <w:rPr>
                <w:sz w:val="24"/>
              </w:rPr>
            </w:pPr>
            <w:r w:rsidRPr="00A95D75">
              <w:rPr>
                <w:sz w:val="24"/>
              </w:rPr>
              <w:t>Для збереження та використання регіональних ландшафтних парків</w:t>
            </w:r>
          </w:p>
        </w:tc>
        <w:tc>
          <w:tcPr>
            <w:tcW w:w="982" w:type="dxa"/>
          </w:tcPr>
          <w:p w:rsidR="002A670A" w:rsidRPr="00A95D75" w:rsidRDefault="002A670A" w:rsidP="00A95D75">
            <w:pPr>
              <w:pStyle w:val="TableParagraph"/>
              <w:spacing w:before="129"/>
              <w:ind w:left="273"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1031" w:type="dxa"/>
          </w:tcPr>
          <w:p w:rsidR="002A670A" w:rsidRPr="00A95D75" w:rsidRDefault="002A670A" w:rsidP="00A95D75">
            <w:pPr>
              <w:pStyle w:val="TableParagraph"/>
              <w:spacing w:before="129"/>
              <w:ind w:right="36"/>
              <w:jc w:val="center"/>
              <w:rPr>
                <w:sz w:val="24"/>
              </w:rPr>
            </w:pPr>
            <w:r w:rsidRPr="00A95D75">
              <w:rPr>
                <w:sz w:val="24"/>
              </w:rPr>
              <w:t>5</w:t>
            </w:r>
          </w:p>
        </w:tc>
        <w:tc>
          <w:tcPr>
            <w:tcW w:w="646" w:type="dxa"/>
          </w:tcPr>
          <w:p w:rsidR="002A670A" w:rsidRPr="00A95D75" w:rsidRDefault="002A670A" w:rsidP="00A95D75">
            <w:pPr>
              <w:pStyle w:val="TableParagraph"/>
              <w:spacing w:before="129"/>
              <w:ind w:right="43"/>
              <w:jc w:val="right"/>
              <w:rPr>
                <w:sz w:val="24"/>
              </w:rPr>
            </w:pPr>
            <w:r w:rsidRPr="00A95D75">
              <w:rPr>
                <w:sz w:val="24"/>
              </w:rPr>
              <w:t>5</w:t>
            </w:r>
          </w:p>
        </w:tc>
      </w:tr>
    </w:tbl>
    <w:p w:rsidR="002A670A" w:rsidRDefault="002A670A">
      <w:pPr>
        <w:pStyle w:val="ListParagraph"/>
        <w:numPr>
          <w:ilvl w:val="0"/>
          <w:numId w:val="8"/>
        </w:numPr>
        <w:tabs>
          <w:tab w:val="left" w:pos="3092"/>
        </w:tabs>
        <w:spacing w:before="226"/>
        <w:ind w:left="3091" w:hanging="2898"/>
        <w:jc w:val="left"/>
        <w:rPr>
          <w:sz w:val="24"/>
        </w:rPr>
      </w:pPr>
      <w:r>
        <w:rPr>
          <w:sz w:val="24"/>
        </w:rPr>
        <w:t>Землі іншого природоохоронного</w:t>
      </w:r>
      <w:r>
        <w:rPr>
          <w:spacing w:val="-1"/>
          <w:sz w:val="24"/>
        </w:rPr>
        <w:t xml:space="preserve"> </w:t>
      </w:r>
      <w:r>
        <w:rPr>
          <w:sz w:val="24"/>
        </w:rPr>
        <w:t>призначення</w:t>
      </w:r>
    </w:p>
    <w:p w:rsidR="002A670A" w:rsidRDefault="002A670A">
      <w:pPr>
        <w:pStyle w:val="ListParagraph"/>
        <w:numPr>
          <w:ilvl w:val="0"/>
          <w:numId w:val="8"/>
        </w:numPr>
        <w:tabs>
          <w:tab w:val="left" w:pos="1248"/>
        </w:tabs>
        <w:spacing w:before="93" w:line="230" w:lineRule="auto"/>
        <w:ind w:left="2741" w:right="158" w:hanging="2547"/>
        <w:jc w:val="left"/>
        <w:rPr>
          <w:sz w:val="24"/>
        </w:rPr>
      </w:pPr>
      <w:r>
        <w:rPr>
          <w:sz w:val="24"/>
        </w:rPr>
        <w:t>Землі оздоровчого призначення (землі, що мають природні лікувальні</w:t>
      </w:r>
      <w:r>
        <w:rPr>
          <w:spacing w:val="-31"/>
          <w:sz w:val="24"/>
        </w:rPr>
        <w:t xml:space="preserve"> </w:t>
      </w:r>
      <w:r>
        <w:rPr>
          <w:sz w:val="24"/>
        </w:rPr>
        <w:t>властивості, які використовуються або можуть</w:t>
      </w:r>
      <w:r>
        <w:rPr>
          <w:spacing w:val="-2"/>
          <w:sz w:val="24"/>
        </w:rPr>
        <w:t xml:space="preserve"> </w:t>
      </w:r>
      <w:r>
        <w:rPr>
          <w:sz w:val="24"/>
        </w:rPr>
        <w:t>використовуватися</w:t>
      </w:r>
    </w:p>
    <w:p w:rsidR="002A670A" w:rsidRDefault="002A670A">
      <w:pPr>
        <w:pStyle w:val="BodyText"/>
        <w:spacing w:line="265" w:lineRule="exact"/>
        <w:ind w:left="2906"/>
      </w:pPr>
      <w:r>
        <w:t>для профілактики захворювань і лікування людей)</w:t>
      </w:r>
    </w:p>
    <w:p w:rsidR="002A670A" w:rsidRDefault="002A670A">
      <w:pPr>
        <w:spacing w:line="265" w:lineRule="exact"/>
        <w:sectPr w:rsidR="002A670A">
          <w:type w:val="continuous"/>
          <w:pgSz w:w="11910" w:h="16840"/>
          <w:pgMar w:top="660" w:right="720" w:bottom="280" w:left="1280" w:header="720" w:footer="720" w:gutter="0"/>
          <w:cols w:space="720"/>
        </w:sectPr>
      </w:pPr>
    </w:p>
    <w:p w:rsidR="002A670A" w:rsidRDefault="002A670A">
      <w:pPr>
        <w:pStyle w:val="BodyText"/>
        <w:spacing w:before="3"/>
        <w:rPr>
          <w:sz w:val="8"/>
        </w:rPr>
      </w:pPr>
    </w:p>
    <w:tbl>
      <w:tblPr>
        <w:tblW w:w="0" w:type="auto"/>
        <w:tblInd w:w="151" w:type="dxa"/>
        <w:tblLayout w:type="fixed"/>
        <w:tblCellMar>
          <w:left w:w="0" w:type="dxa"/>
          <w:right w:w="0" w:type="dxa"/>
        </w:tblCellMar>
        <w:tblLook w:val="01E0"/>
      </w:tblPr>
      <w:tblGrid>
        <w:gridCol w:w="5591"/>
        <w:gridCol w:w="945"/>
        <w:gridCol w:w="1081"/>
        <w:gridCol w:w="1079"/>
        <w:gridCol w:w="740"/>
      </w:tblGrid>
      <w:tr w:rsidR="002A670A" w:rsidTr="00A95D75">
        <w:trPr>
          <w:trHeight w:val="647"/>
        </w:trPr>
        <w:tc>
          <w:tcPr>
            <w:tcW w:w="5591" w:type="dxa"/>
          </w:tcPr>
          <w:p w:rsidR="002A670A" w:rsidRPr="00A95D75" w:rsidRDefault="002A670A" w:rsidP="00A95D75">
            <w:pPr>
              <w:pStyle w:val="TableParagraph"/>
              <w:tabs>
                <w:tab w:val="left" w:pos="1021"/>
              </w:tabs>
              <w:spacing w:before="0" w:line="230" w:lineRule="auto"/>
              <w:ind w:left="1021" w:right="1046" w:hanging="972"/>
              <w:rPr>
                <w:sz w:val="24"/>
              </w:rPr>
            </w:pPr>
            <w:r w:rsidRPr="00A95D75">
              <w:rPr>
                <w:sz w:val="24"/>
              </w:rPr>
              <w:t>06.01</w:t>
            </w:r>
            <w:r w:rsidRPr="00A95D75">
              <w:rPr>
                <w:sz w:val="24"/>
              </w:rPr>
              <w:tab/>
              <w:t>Для будівництва і</w:t>
            </w:r>
            <w:r w:rsidRPr="00A95D75">
              <w:rPr>
                <w:spacing w:val="-11"/>
                <w:sz w:val="24"/>
              </w:rPr>
              <w:t xml:space="preserve"> </w:t>
            </w:r>
            <w:r w:rsidRPr="00A95D75">
              <w:rPr>
                <w:sz w:val="24"/>
              </w:rPr>
              <w:t>обслуговування санаторно-оздоровчих</w:t>
            </w:r>
            <w:r w:rsidRPr="00A95D75">
              <w:rPr>
                <w:spacing w:val="-3"/>
                <w:sz w:val="24"/>
              </w:rPr>
              <w:t xml:space="preserve"> </w:t>
            </w:r>
            <w:r w:rsidRPr="00A95D75">
              <w:rPr>
                <w:sz w:val="24"/>
              </w:rPr>
              <w:t>закладів</w:t>
            </w:r>
          </w:p>
        </w:tc>
        <w:tc>
          <w:tcPr>
            <w:tcW w:w="945" w:type="dxa"/>
          </w:tcPr>
          <w:p w:rsidR="002A670A" w:rsidRPr="00A95D75" w:rsidRDefault="002A670A" w:rsidP="00A95D75">
            <w:pPr>
              <w:pStyle w:val="TableParagraph"/>
              <w:spacing w:before="11"/>
              <w:ind w:left="253"/>
              <w:rPr>
                <w:sz w:val="24"/>
              </w:rPr>
            </w:pPr>
            <w:r w:rsidRPr="00A95D75">
              <w:rPr>
                <w:sz w:val="24"/>
              </w:rPr>
              <w:t>1,5</w:t>
            </w:r>
          </w:p>
        </w:tc>
        <w:tc>
          <w:tcPr>
            <w:tcW w:w="1081" w:type="dxa"/>
          </w:tcPr>
          <w:p w:rsidR="002A670A" w:rsidRPr="00A95D75" w:rsidRDefault="002A670A" w:rsidP="00A95D75">
            <w:pPr>
              <w:pStyle w:val="TableParagraph"/>
              <w:spacing w:before="11"/>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1"/>
              <w:jc w:val="center"/>
              <w:rPr>
                <w:sz w:val="24"/>
              </w:rPr>
            </w:pPr>
            <w:r w:rsidRPr="00A95D75">
              <w:rPr>
                <w:sz w:val="24"/>
              </w:rPr>
              <w:t>5</w:t>
            </w:r>
          </w:p>
        </w:tc>
        <w:tc>
          <w:tcPr>
            <w:tcW w:w="740" w:type="dxa"/>
          </w:tcPr>
          <w:p w:rsidR="002A670A" w:rsidRPr="00A95D75" w:rsidRDefault="002A670A" w:rsidP="00A95D75">
            <w:pPr>
              <w:pStyle w:val="TableParagraph"/>
              <w:spacing w:before="11"/>
              <w:ind w:right="142"/>
              <w:jc w:val="right"/>
              <w:rPr>
                <w:sz w:val="24"/>
              </w:rPr>
            </w:pPr>
            <w:r w:rsidRPr="00A95D75">
              <w:rPr>
                <w:sz w:val="24"/>
              </w:rPr>
              <w:t>5</w:t>
            </w:r>
          </w:p>
        </w:tc>
      </w:tr>
      <w:tr w:rsidR="002A670A" w:rsidTr="00A95D75">
        <w:trPr>
          <w:trHeight w:val="775"/>
        </w:trPr>
        <w:tc>
          <w:tcPr>
            <w:tcW w:w="5591" w:type="dxa"/>
          </w:tcPr>
          <w:p w:rsidR="002A670A" w:rsidRPr="00A95D75" w:rsidRDefault="002A670A" w:rsidP="00A95D75">
            <w:pPr>
              <w:pStyle w:val="TableParagraph"/>
              <w:tabs>
                <w:tab w:val="left" w:pos="1021"/>
              </w:tabs>
              <w:spacing w:before="116" w:line="230" w:lineRule="auto"/>
              <w:ind w:left="1021" w:right="1029" w:hanging="972"/>
              <w:rPr>
                <w:sz w:val="24"/>
              </w:rPr>
            </w:pPr>
            <w:r w:rsidRPr="00A95D75">
              <w:rPr>
                <w:sz w:val="24"/>
              </w:rPr>
              <w:t>06.02</w:t>
            </w:r>
            <w:r w:rsidRPr="00A95D75">
              <w:rPr>
                <w:sz w:val="24"/>
              </w:rPr>
              <w:tab/>
              <w:t>Для розробки родовищ</w:t>
            </w:r>
            <w:r w:rsidRPr="00A95D75">
              <w:rPr>
                <w:spacing w:val="-14"/>
                <w:sz w:val="24"/>
              </w:rPr>
              <w:t xml:space="preserve"> </w:t>
            </w:r>
            <w:r w:rsidRPr="00A95D75">
              <w:rPr>
                <w:sz w:val="24"/>
              </w:rPr>
              <w:t>природних лікувальних</w:t>
            </w:r>
            <w:r w:rsidRPr="00A95D75">
              <w:rPr>
                <w:spacing w:val="1"/>
                <w:sz w:val="24"/>
              </w:rPr>
              <w:t xml:space="preserve"> </w:t>
            </w:r>
            <w:r w:rsidRPr="00A95D75">
              <w:rPr>
                <w:sz w:val="24"/>
              </w:rPr>
              <w:t>ресурсів</w:t>
            </w:r>
          </w:p>
        </w:tc>
        <w:tc>
          <w:tcPr>
            <w:tcW w:w="945" w:type="dxa"/>
          </w:tcPr>
          <w:p w:rsidR="002A670A" w:rsidRPr="00A95D75" w:rsidRDefault="002A670A" w:rsidP="00A95D75">
            <w:pPr>
              <w:pStyle w:val="TableParagraph"/>
              <w:spacing w:before="129"/>
              <w:ind w:left="253"/>
              <w:rPr>
                <w:sz w:val="24"/>
              </w:rPr>
            </w:pPr>
            <w:r w:rsidRPr="00A95D75">
              <w:rPr>
                <w:sz w:val="24"/>
              </w:rPr>
              <w:t>1,5</w:t>
            </w:r>
          </w:p>
        </w:tc>
        <w:tc>
          <w:tcPr>
            <w:tcW w:w="1081" w:type="dxa"/>
          </w:tcPr>
          <w:p w:rsidR="002A670A" w:rsidRPr="00A95D75" w:rsidRDefault="002A670A" w:rsidP="00A95D75">
            <w:pPr>
              <w:pStyle w:val="TableParagraph"/>
              <w:spacing w:before="129"/>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9"/>
              <w:jc w:val="center"/>
              <w:rPr>
                <w:sz w:val="24"/>
              </w:rPr>
            </w:pPr>
            <w:r w:rsidRPr="00A95D75">
              <w:rPr>
                <w:sz w:val="24"/>
              </w:rPr>
              <w:t>5</w:t>
            </w:r>
          </w:p>
        </w:tc>
        <w:tc>
          <w:tcPr>
            <w:tcW w:w="740" w:type="dxa"/>
          </w:tcPr>
          <w:p w:rsidR="002A670A" w:rsidRPr="00A95D75" w:rsidRDefault="002A670A" w:rsidP="00A95D75">
            <w:pPr>
              <w:pStyle w:val="TableParagraph"/>
              <w:spacing w:before="129"/>
              <w:ind w:right="142"/>
              <w:jc w:val="right"/>
              <w:rPr>
                <w:sz w:val="24"/>
              </w:rPr>
            </w:pPr>
            <w:r w:rsidRPr="00A95D75">
              <w:rPr>
                <w:sz w:val="24"/>
              </w:rPr>
              <w:t>5</w:t>
            </w:r>
          </w:p>
        </w:tc>
      </w:tr>
      <w:tr w:rsidR="002A670A" w:rsidTr="00A95D75">
        <w:trPr>
          <w:trHeight w:val="643"/>
        </w:trPr>
        <w:tc>
          <w:tcPr>
            <w:tcW w:w="5591" w:type="dxa"/>
          </w:tcPr>
          <w:p w:rsidR="002A670A" w:rsidRPr="00A95D75" w:rsidRDefault="002A670A" w:rsidP="00A95D75">
            <w:pPr>
              <w:pStyle w:val="TableParagraph"/>
              <w:tabs>
                <w:tab w:val="left" w:pos="1021"/>
              </w:tabs>
              <w:spacing w:before="117"/>
              <w:ind w:left="50"/>
              <w:rPr>
                <w:sz w:val="24"/>
              </w:rPr>
            </w:pPr>
            <w:r w:rsidRPr="00A95D75">
              <w:rPr>
                <w:sz w:val="24"/>
              </w:rPr>
              <w:t>06.03</w:t>
            </w:r>
            <w:r w:rsidRPr="00A95D75">
              <w:rPr>
                <w:sz w:val="24"/>
              </w:rPr>
              <w:tab/>
              <w:t>Для інших оздоровчих цілей</w:t>
            </w:r>
          </w:p>
        </w:tc>
        <w:tc>
          <w:tcPr>
            <w:tcW w:w="945" w:type="dxa"/>
          </w:tcPr>
          <w:p w:rsidR="002A670A" w:rsidRPr="00A95D75" w:rsidRDefault="002A670A" w:rsidP="00A95D75">
            <w:pPr>
              <w:pStyle w:val="TableParagraph"/>
              <w:spacing w:before="117"/>
              <w:ind w:left="253"/>
              <w:rPr>
                <w:sz w:val="24"/>
              </w:rPr>
            </w:pPr>
            <w:r w:rsidRPr="00A95D75">
              <w:rPr>
                <w:sz w:val="24"/>
              </w:rPr>
              <w:t>1,5</w:t>
            </w:r>
          </w:p>
        </w:tc>
        <w:tc>
          <w:tcPr>
            <w:tcW w:w="1081" w:type="dxa"/>
          </w:tcPr>
          <w:p w:rsidR="002A670A" w:rsidRPr="00A95D75" w:rsidRDefault="002A670A" w:rsidP="00A95D75">
            <w:pPr>
              <w:pStyle w:val="TableParagraph"/>
              <w:spacing w:before="117"/>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17"/>
              <w:jc w:val="center"/>
              <w:rPr>
                <w:sz w:val="24"/>
              </w:rPr>
            </w:pPr>
            <w:r w:rsidRPr="00A95D75">
              <w:rPr>
                <w:sz w:val="24"/>
              </w:rPr>
              <w:t>5</w:t>
            </w:r>
          </w:p>
        </w:tc>
        <w:tc>
          <w:tcPr>
            <w:tcW w:w="740" w:type="dxa"/>
          </w:tcPr>
          <w:p w:rsidR="002A670A" w:rsidRPr="00A95D75" w:rsidRDefault="002A670A" w:rsidP="00A95D75">
            <w:pPr>
              <w:pStyle w:val="TableParagraph"/>
              <w:spacing w:before="117"/>
              <w:ind w:right="142"/>
              <w:jc w:val="right"/>
              <w:rPr>
                <w:sz w:val="24"/>
              </w:rPr>
            </w:pPr>
            <w:r w:rsidRPr="00A95D75">
              <w:rPr>
                <w:sz w:val="24"/>
              </w:rPr>
              <w:t>5</w:t>
            </w:r>
          </w:p>
        </w:tc>
      </w:tr>
      <w:tr w:rsidR="002A670A" w:rsidTr="00A95D75">
        <w:trPr>
          <w:trHeight w:val="1038"/>
        </w:trPr>
        <w:tc>
          <w:tcPr>
            <w:tcW w:w="5591" w:type="dxa"/>
          </w:tcPr>
          <w:p w:rsidR="002A670A" w:rsidRDefault="002A670A" w:rsidP="00A95D75">
            <w:pPr>
              <w:pStyle w:val="TableParagraph"/>
              <w:spacing w:before="1"/>
            </w:pPr>
          </w:p>
          <w:p w:rsidR="002A670A" w:rsidRPr="00A95D75" w:rsidRDefault="002A670A" w:rsidP="00A95D75">
            <w:pPr>
              <w:pStyle w:val="TableParagraph"/>
              <w:tabs>
                <w:tab w:val="left" w:pos="1021"/>
              </w:tabs>
              <w:spacing w:before="0" w:line="262" w:lineRule="exact"/>
              <w:ind w:left="1021" w:right="458" w:hanging="972"/>
              <w:rPr>
                <w:sz w:val="24"/>
              </w:rPr>
            </w:pPr>
            <w:r w:rsidRPr="00A95D75">
              <w:rPr>
                <w:sz w:val="24"/>
              </w:rPr>
              <w:t>06.04</w:t>
            </w:r>
            <w:r w:rsidRPr="00A95D75">
              <w:rPr>
                <w:sz w:val="24"/>
              </w:rPr>
              <w:tab/>
              <w:t>Для цілей підрозділів 06.01-06.03 та для збереження та використання земель природно-заповідного</w:t>
            </w:r>
            <w:r w:rsidRPr="00A95D75">
              <w:rPr>
                <w:spacing w:val="-4"/>
                <w:sz w:val="24"/>
              </w:rPr>
              <w:t xml:space="preserve"> </w:t>
            </w:r>
            <w:r w:rsidRPr="00A95D75">
              <w:rPr>
                <w:sz w:val="24"/>
              </w:rPr>
              <w:t>фонду</w:t>
            </w:r>
          </w:p>
        </w:tc>
        <w:tc>
          <w:tcPr>
            <w:tcW w:w="945"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ind w:left="253"/>
              <w:rPr>
                <w:sz w:val="24"/>
              </w:rPr>
            </w:pPr>
            <w:r w:rsidRPr="00A95D75">
              <w:rPr>
                <w:sz w:val="24"/>
              </w:rPr>
              <w:t>1,5</w:t>
            </w:r>
          </w:p>
        </w:tc>
        <w:tc>
          <w:tcPr>
            <w:tcW w:w="1081"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jc w:val="center"/>
              <w:rPr>
                <w:sz w:val="24"/>
              </w:rPr>
            </w:pPr>
            <w:r w:rsidRPr="00A95D75">
              <w:rPr>
                <w:sz w:val="24"/>
              </w:rPr>
              <w:t>5</w:t>
            </w:r>
          </w:p>
        </w:tc>
        <w:tc>
          <w:tcPr>
            <w:tcW w:w="740"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ind w:right="142"/>
              <w:jc w:val="right"/>
              <w:rPr>
                <w:sz w:val="24"/>
              </w:rPr>
            </w:pPr>
            <w:r w:rsidRPr="00A95D75">
              <w:rPr>
                <w:sz w:val="24"/>
              </w:rPr>
              <w:t>5</w:t>
            </w:r>
          </w:p>
        </w:tc>
      </w:tr>
      <w:tr w:rsidR="002A670A" w:rsidTr="00A95D75">
        <w:trPr>
          <w:trHeight w:val="380"/>
        </w:trPr>
        <w:tc>
          <w:tcPr>
            <w:tcW w:w="9436" w:type="dxa"/>
            <w:gridSpan w:val="5"/>
          </w:tcPr>
          <w:p w:rsidR="002A670A" w:rsidRPr="00A95D75" w:rsidRDefault="002A670A" w:rsidP="00A95D75">
            <w:pPr>
              <w:pStyle w:val="TableParagraph"/>
              <w:tabs>
                <w:tab w:val="left" w:pos="3628"/>
              </w:tabs>
              <w:spacing w:before="104" w:line="256" w:lineRule="exact"/>
              <w:ind w:left="50"/>
              <w:rPr>
                <w:sz w:val="24"/>
              </w:rPr>
            </w:pPr>
            <w:r w:rsidRPr="00A95D75">
              <w:rPr>
                <w:sz w:val="24"/>
              </w:rPr>
              <w:t>07</w:t>
            </w:r>
            <w:r w:rsidRPr="00A95D75">
              <w:rPr>
                <w:sz w:val="24"/>
              </w:rPr>
              <w:tab/>
              <w:t>Землі рекреаційного призначення</w:t>
            </w:r>
          </w:p>
        </w:tc>
      </w:tr>
      <w:tr w:rsidR="002A670A" w:rsidTr="00A95D75">
        <w:trPr>
          <w:trHeight w:val="743"/>
        </w:trPr>
        <w:tc>
          <w:tcPr>
            <w:tcW w:w="5591" w:type="dxa"/>
          </w:tcPr>
          <w:p w:rsidR="002A670A" w:rsidRPr="00A95D75" w:rsidRDefault="002A670A" w:rsidP="00A95D75">
            <w:pPr>
              <w:pStyle w:val="TableParagraph"/>
              <w:tabs>
                <w:tab w:val="left" w:pos="1021"/>
              </w:tabs>
              <w:spacing w:before="95" w:line="230" w:lineRule="auto"/>
              <w:ind w:left="1021" w:right="852" w:hanging="972"/>
              <w:rPr>
                <w:sz w:val="24"/>
              </w:rPr>
            </w:pPr>
            <w:r w:rsidRPr="00A95D75">
              <w:rPr>
                <w:sz w:val="24"/>
              </w:rPr>
              <w:t>07.01</w:t>
            </w:r>
            <w:r w:rsidRPr="00A95D75">
              <w:rPr>
                <w:sz w:val="24"/>
              </w:rPr>
              <w:tab/>
              <w:t>Для будівництва та обслуговування об’єктів рекреаційного</w:t>
            </w:r>
            <w:r w:rsidRPr="00A95D75">
              <w:rPr>
                <w:spacing w:val="-12"/>
                <w:sz w:val="24"/>
              </w:rPr>
              <w:t xml:space="preserve"> </w:t>
            </w:r>
            <w:r w:rsidRPr="00A95D75">
              <w:rPr>
                <w:sz w:val="24"/>
              </w:rPr>
              <w:t>призначення</w:t>
            </w:r>
          </w:p>
        </w:tc>
        <w:tc>
          <w:tcPr>
            <w:tcW w:w="945" w:type="dxa"/>
          </w:tcPr>
          <w:p w:rsidR="002A670A" w:rsidRPr="00A95D75" w:rsidRDefault="002A670A" w:rsidP="00A95D75">
            <w:pPr>
              <w:pStyle w:val="TableParagraph"/>
              <w:spacing w:before="108"/>
              <w:ind w:left="253"/>
              <w:rPr>
                <w:sz w:val="24"/>
              </w:rPr>
            </w:pPr>
            <w:r w:rsidRPr="00A95D75">
              <w:rPr>
                <w:sz w:val="24"/>
              </w:rPr>
              <w:t>1,5</w:t>
            </w:r>
          </w:p>
        </w:tc>
        <w:tc>
          <w:tcPr>
            <w:tcW w:w="1081" w:type="dxa"/>
          </w:tcPr>
          <w:p w:rsidR="002A670A" w:rsidRPr="00A95D75" w:rsidRDefault="002A670A" w:rsidP="00A95D75">
            <w:pPr>
              <w:pStyle w:val="TableParagraph"/>
              <w:spacing w:before="108"/>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08"/>
              <w:jc w:val="center"/>
              <w:rPr>
                <w:sz w:val="24"/>
              </w:rPr>
            </w:pPr>
            <w:r w:rsidRPr="00A95D75">
              <w:rPr>
                <w:sz w:val="24"/>
              </w:rPr>
              <w:t>5</w:t>
            </w:r>
          </w:p>
        </w:tc>
        <w:tc>
          <w:tcPr>
            <w:tcW w:w="740" w:type="dxa"/>
          </w:tcPr>
          <w:p w:rsidR="002A670A" w:rsidRPr="00A95D75" w:rsidRDefault="002A670A" w:rsidP="00A95D75">
            <w:pPr>
              <w:pStyle w:val="TableParagraph"/>
              <w:spacing w:before="108"/>
              <w:ind w:right="142"/>
              <w:jc w:val="right"/>
              <w:rPr>
                <w:sz w:val="24"/>
              </w:rPr>
            </w:pPr>
            <w:r w:rsidRPr="00A95D75">
              <w:rPr>
                <w:sz w:val="24"/>
              </w:rPr>
              <w:t>5</w:t>
            </w:r>
          </w:p>
        </w:tc>
      </w:tr>
      <w:tr w:rsidR="002A670A" w:rsidTr="00A95D75">
        <w:trPr>
          <w:trHeight w:val="764"/>
        </w:trPr>
        <w:tc>
          <w:tcPr>
            <w:tcW w:w="5591" w:type="dxa"/>
          </w:tcPr>
          <w:p w:rsidR="002A670A" w:rsidRPr="00A95D75" w:rsidRDefault="002A670A" w:rsidP="00A95D75">
            <w:pPr>
              <w:pStyle w:val="TableParagraph"/>
              <w:tabs>
                <w:tab w:val="left" w:pos="1021"/>
              </w:tabs>
              <w:spacing w:before="115" w:line="230" w:lineRule="auto"/>
              <w:ind w:left="1021" w:right="902" w:hanging="972"/>
              <w:rPr>
                <w:sz w:val="24"/>
              </w:rPr>
            </w:pPr>
            <w:r w:rsidRPr="00A95D75">
              <w:rPr>
                <w:sz w:val="24"/>
              </w:rPr>
              <w:t>07.02</w:t>
            </w:r>
            <w:r w:rsidRPr="00A95D75">
              <w:rPr>
                <w:sz w:val="24"/>
              </w:rPr>
              <w:tab/>
              <w:t>Для будівництва та</w:t>
            </w:r>
            <w:r w:rsidRPr="00A95D75">
              <w:rPr>
                <w:spacing w:val="-13"/>
                <w:sz w:val="24"/>
              </w:rPr>
              <w:t xml:space="preserve"> </w:t>
            </w:r>
            <w:r w:rsidRPr="00A95D75">
              <w:rPr>
                <w:sz w:val="24"/>
              </w:rPr>
              <w:t>обслуговування об’єктів фізичної культури і</w:t>
            </w:r>
            <w:r w:rsidRPr="00A95D75">
              <w:rPr>
                <w:spacing w:val="-11"/>
                <w:sz w:val="24"/>
              </w:rPr>
              <w:t xml:space="preserve"> </w:t>
            </w:r>
            <w:r w:rsidRPr="00A95D75">
              <w:rPr>
                <w:sz w:val="24"/>
              </w:rPr>
              <w:t>спорту</w:t>
            </w:r>
          </w:p>
        </w:tc>
        <w:tc>
          <w:tcPr>
            <w:tcW w:w="945" w:type="dxa"/>
          </w:tcPr>
          <w:p w:rsidR="002A670A" w:rsidRPr="00A95D75" w:rsidRDefault="002A670A" w:rsidP="00A95D75">
            <w:pPr>
              <w:pStyle w:val="TableParagraph"/>
              <w:spacing w:before="128"/>
              <w:ind w:left="253"/>
              <w:rPr>
                <w:sz w:val="24"/>
              </w:rPr>
            </w:pPr>
            <w:r w:rsidRPr="00A95D75">
              <w:rPr>
                <w:sz w:val="24"/>
              </w:rPr>
              <w:t>1,5</w:t>
            </w:r>
          </w:p>
        </w:tc>
        <w:tc>
          <w:tcPr>
            <w:tcW w:w="1081" w:type="dxa"/>
          </w:tcPr>
          <w:p w:rsidR="002A670A" w:rsidRPr="00A95D75" w:rsidRDefault="002A670A" w:rsidP="00A95D75">
            <w:pPr>
              <w:pStyle w:val="TableParagraph"/>
              <w:spacing w:before="128"/>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8"/>
              <w:jc w:val="center"/>
              <w:rPr>
                <w:sz w:val="24"/>
              </w:rPr>
            </w:pPr>
            <w:r w:rsidRPr="00A95D75">
              <w:rPr>
                <w:sz w:val="24"/>
              </w:rPr>
              <w:t>5</w:t>
            </w:r>
          </w:p>
        </w:tc>
        <w:tc>
          <w:tcPr>
            <w:tcW w:w="740" w:type="dxa"/>
          </w:tcPr>
          <w:p w:rsidR="002A670A" w:rsidRPr="00A95D75" w:rsidRDefault="002A670A" w:rsidP="00A95D75">
            <w:pPr>
              <w:pStyle w:val="TableParagraph"/>
              <w:spacing w:before="128"/>
              <w:ind w:right="142"/>
              <w:jc w:val="right"/>
              <w:rPr>
                <w:sz w:val="24"/>
              </w:rPr>
            </w:pPr>
            <w:r w:rsidRPr="00A95D75">
              <w:rPr>
                <w:sz w:val="24"/>
              </w:rPr>
              <w:t>5</w:t>
            </w:r>
          </w:p>
        </w:tc>
      </w:tr>
      <w:tr w:rsidR="002A670A" w:rsidTr="00A95D75">
        <w:trPr>
          <w:trHeight w:val="643"/>
        </w:trPr>
        <w:tc>
          <w:tcPr>
            <w:tcW w:w="5591" w:type="dxa"/>
          </w:tcPr>
          <w:p w:rsidR="002A670A" w:rsidRPr="00A95D75" w:rsidRDefault="002A670A" w:rsidP="00A95D75">
            <w:pPr>
              <w:pStyle w:val="TableParagraph"/>
              <w:tabs>
                <w:tab w:val="left" w:pos="1021"/>
              </w:tabs>
              <w:spacing w:before="107"/>
              <w:ind w:left="50"/>
              <w:rPr>
                <w:sz w:val="24"/>
              </w:rPr>
            </w:pPr>
            <w:r w:rsidRPr="00A95D75">
              <w:rPr>
                <w:sz w:val="24"/>
              </w:rPr>
              <w:t>07.03</w:t>
            </w:r>
            <w:r w:rsidRPr="00A95D75">
              <w:rPr>
                <w:sz w:val="24"/>
              </w:rPr>
              <w:tab/>
              <w:t>Для індивідуального дачного</w:t>
            </w:r>
            <w:r w:rsidRPr="00A95D75">
              <w:rPr>
                <w:spacing w:val="-6"/>
                <w:sz w:val="24"/>
              </w:rPr>
              <w:t xml:space="preserve"> </w:t>
            </w:r>
            <w:r w:rsidRPr="00A95D75">
              <w:rPr>
                <w:sz w:val="24"/>
              </w:rPr>
              <w:t>будівництва</w:t>
            </w:r>
          </w:p>
        </w:tc>
        <w:tc>
          <w:tcPr>
            <w:tcW w:w="945" w:type="dxa"/>
          </w:tcPr>
          <w:p w:rsidR="002A670A" w:rsidRPr="00A95D75" w:rsidRDefault="002A670A" w:rsidP="00A95D75">
            <w:pPr>
              <w:pStyle w:val="TableParagraph"/>
              <w:spacing w:before="129"/>
              <w:ind w:left="253"/>
              <w:rPr>
                <w:sz w:val="24"/>
              </w:rPr>
            </w:pPr>
            <w:r w:rsidRPr="00A95D75">
              <w:rPr>
                <w:sz w:val="24"/>
              </w:rPr>
              <w:t>1,5</w:t>
            </w:r>
          </w:p>
        </w:tc>
        <w:tc>
          <w:tcPr>
            <w:tcW w:w="1081" w:type="dxa"/>
          </w:tcPr>
          <w:p w:rsidR="002A670A" w:rsidRPr="00A95D75" w:rsidRDefault="002A670A" w:rsidP="00A95D75">
            <w:pPr>
              <w:pStyle w:val="TableParagraph"/>
              <w:spacing w:before="129"/>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9"/>
              <w:jc w:val="center"/>
              <w:rPr>
                <w:sz w:val="24"/>
              </w:rPr>
            </w:pPr>
            <w:r w:rsidRPr="00A95D75">
              <w:rPr>
                <w:sz w:val="24"/>
              </w:rPr>
              <w:t>5</w:t>
            </w:r>
          </w:p>
        </w:tc>
        <w:tc>
          <w:tcPr>
            <w:tcW w:w="740" w:type="dxa"/>
          </w:tcPr>
          <w:p w:rsidR="002A670A" w:rsidRPr="00A95D75" w:rsidRDefault="002A670A" w:rsidP="00A95D75">
            <w:pPr>
              <w:pStyle w:val="TableParagraph"/>
              <w:spacing w:before="129"/>
              <w:ind w:right="142"/>
              <w:jc w:val="right"/>
              <w:rPr>
                <w:sz w:val="24"/>
              </w:rPr>
            </w:pPr>
            <w:r w:rsidRPr="00A95D75">
              <w:rPr>
                <w:sz w:val="24"/>
              </w:rPr>
              <w:t>5</w:t>
            </w:r>
          </w:p>
        </w:tc>
      </w:tr>
      <w:tr w:rsidR="002A670A" w:rsidTr="00A95D75">
        <w:trPr>
          <w:trHeight w:val="764"/>
        </w:trPr>
        <w:tc>
          <w:tcPr>
            <w:tcW w:w="5591" w:type="dxa"/>
          </w:tcPr>
          <w:p w:rsidR="002A670A" w:rsidRPr="00A95D75" w:rsidRDefault="002A670A" w:rsidP="00A95D75">
            <w:pPr>
              <w:pStyle w:val="TableParagraph"/>
              <w:tabs>
                <w:tab w:val="left" w:pos="1021"/>
              </w:tabs>
              <w:spacing w:before="227"/>
              <w:ind w:left="50"/>
              <w:rPr>
                <w:sz w:val="24"/>
              </w:rPr>
            </w:pPr>
            <w:r w:rsidRPr="00A95D75">
              <w:rPr>
                <w:sz w:val="24"/>
              </w:rPr>
              <w:t>07.04</w:t>
            </w:r>
            <w:r w:rsidRPr="00A95D75">
              <w:rPr>
                <w:sz w:val="24"/>
              </w:rPr>
              <w:tab/>
              <w:t>Для колективного дачного</w:t>
            </w:r>
            <w:r w:rsidRPr="00A95D75">
              <w:rPr>
                <w:spacing w:val="-4"/>
                <w:sz w:val="24"/>
              </w:rPr>
              <w:t xml:space="preserve"> </w:t>
            </w:r>
            <w:r w:rsidRPr="00A95D75">
              <w:rPr>
                <w:sz w:val="24"/>
              </w:rPr>
              <w:t>будівництва</w:t>
            </w:r>
          </w:p>
        </w:tc>
        <w:tc>
          <w:tcPr>
            <w:tcW w:w="945" w:type="dxa"/>
          </w:tcPr>
          <w:p w:rsidR="002A670A" w:rsidRPr="00A95D75" w:rsidRDefault="002A670A" w:rsidP="00A95D75">
            <w:pPr>
              <w:pStyle w:val="TableParagraph"/>
              <w:spacing w:before="7"/>
              <w:rPr>
                <w:sz w:val="21"/>
              </w:rPr>
            </w:pPr>
          </w:p>
          <w:p w:rsidR="002A670A" w:rsidRPr="00A95D75" w:rsidRDefault="002A670A" w:rsidP="00A95D75">
            <w:pPr>
              <w:pStyle w:val="TableParagraph"/>
              <w:spacing w:before="1"/>
              <w:ind w:left="253"/>
              <w:rPr>
                <w:sz w:val="24"/>
              </w:rPr>
            </w:pPr>
            <w:r w:rsidRPr="00A95D75">
              <w:rPr>
                <w:sz w:val="24"/>
              </w:rPr>
              <w:t>1,5</w:t>
            </w:r>
          </w:p>
        </w:tc>
        <w:tc>
          <w:tcPr>
            <w:tcW w:w="1081" w:type="dxa"/>
          </w:tcPr>
          <w:p w:rsidR="002A670A" w:rsidRPr="00A95D75" w:rsidRDefault="002A670A" w:rsidP="00A95D75">
            <w:pPr>
              <w:pStyle w:val="TableParagraph"/>
              <w:spacing w:before="7"/>
              <w:rPr>
                <w:sz w:val="21"/>
              </w:rPr>
            </w:pPr>
          </w:p>
          <w:p w:rsidR="002A670A" w:rsidRPr="00A95D75" w:rsidRDefault="002A670A" w:rsidP="00A95D75">
            <w:pPr>
              <w:pStyle w:val="TableParagraph"/>
              <w:spacing w:before="1"/>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7"/>
              <w:rPr>
                <w:sz w:val="21"/>
              </w:rPr>
            </w:pPr>
          </w:p>
          <w:p w:rsidR="002A670A" w:rsidRPr="00A95D75" w:rsidRDefault="002A670A" w:rsidP="00A95D75">
            <w:pPr>
              <w:pStyle w:val="TableParagraph"/>
              <w:spacing w:before="1"/>
              <w:jc w:val="center"/>
              <w:rPr>
                <w:sz w:val="24"/>
              </w:rPr>
            </w:pPr>
            <w:r w:rsidRPr="00A95D75">
              <w:rPr>
                <w:sz w:val="24"/>
              </w:rPr>
              <w:t>5</w:t>
            </w:r>
          </w:p>
        </w:tc>
        <w:tc>
          <w:tcPr>
            <w:tcW w:w="740" w:type="dxa"/>
          </w:tcPr>
          <w:p w:rsidR="002A670A" w:rsidRPr="00A95D75" w:rsidRDefault="002A670A" w:rsidP="00A95D75">
            <w:pPr>
              <w:pStyle w:val="TableParagraph"/>
              <w:spacing w:before="7"/>
              <w:rPr>
                <w:sz w:val="21"/>
              </w:rPr>
            </w:pPr>
          </w:p>
          <w:p w:rsidR="002A670A" w:rsidRPr="00A95D75" w:rsidRDefault="002A670A" w:rsidP="00A95D75">
            <w:pPr>
              <w:pStyle w:val="TableParagraph"/>
              <w:spacing w:before="1"/>
              <w:ind w:right="142"/>
              <w:jc w:val="right"/>
              <w:rPr>
                <w:sz w:val="24"/>
              </w:rPr>
            </w:pPr>
            <w:r w:rsidRPr="00A95D75">
              <w:rPr>
                <w:sz w:val="24"/>
              </w:rPr>
              <w:t>5</w:t>
            </w:r>
          </w:p>
        </w:tc>
      </w:tr>
      <w:tr w:rsidR="002A670A" w:rsidTr="00A95D75">
        <w:trPr>
          <w:trHeight w:val="1030"/>
        </w:trPr>
        <w:tc>
          <w:tcPr>
            <w:tcW w:w="5591" w:type="dxa"/>
          </w:tcPr>
          <w:p w:rsidR="002A670A" w:rsidRPr="00A95D75" w:rsidRDefault="002A670A" w:rsidP="00A95D75">
            <w:pPr>
              <w:pStyle w:val="TableParagraph"/>
              <w:tabs>
                <w:tab w:val="left" w:pos="1021"/>
              </w:tabs>
              <w:spacing w:before="229" w:line="270" w:lineRule="exact"/>
              <w:ind w:left="50"/>
              <w:rPr>
                <w:sz w:val="24"/>
              </w:rPr>
            </w:pPr>
            <w:r w:rsidRPr="00A95D75">
              <w:rPr>
                <w:sz w:val="24"/>
              </w:rPr>
              <w:t>07.05</w:t>
            </w:r>
            <w:r w:rsidRPr="00A95D75">
              <w:rPr>
                <w:sz w:val="24"/>
              </w:rPr>
              <w:tab/>
              <w:t>Для цілей підрозділів 07.01-07.04 та</w:t>
            </w:r>
            <w:r w:rsidRPr="00A95D75">
              <w:rPr>
                <w:spacing w:val="-4"/>
                <w:sz w:val="24"/>
              </w:rPr>
              <w:t xml:space="preserve"> </w:t>
            </w:r>
            <w:r w:rsidRPr="00A95D75">
              <w:rPr>
                <w:sz w:val="24"/>
              </w:rPr>
              <w:t>для</w:t>
            </w:r>
          </w:p>
          <w:p w:rsidR="002A670A" w:rsidRPr="00A95D75" w:rsidRDefault="002A670A" w:rsidP="00A95D75">
            <w:pPr>
              <w:pStyle w:val="TableParagraph"/>
              <w:spacing w:before="8" w:line="262" w:lineRule="exact"/>
              <w:ind w:left="1021" w:right="886"/>
              <w:rPr>
                <w:sz w:val="24"/>
              </w:rPr>
            </w:pPr>
            <w:r w:rsidRPr="00A95D75">
              <w:rPr>
                <w:sz w:val="24"/>
              </w:rPr>
              <w:t>збереження та використання земель природно-заповідного фонду</w:t>
            </w:r>
          </w:p>
        </w:tc>
        <w:tc>
          <w:tcPr>
            <w:tcW w:w="945"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left="253"/>
              <w:rPr>
                <w:sz w:val="24"/>
              </w:rPr>
            </w:pPr>
            <w:r w:rsidRPr="00A95D75">
              <w:rPr>
                <w:sz w:val="24"/>
              </w:rPr>
              <w:t>1,5</w:t>
            </w:r>
          </w:p>
        </w:tc>
        <w:tc>
          <w:tcPr>
            <w:tcW w:w="1081"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jc w:val="center"/>
              <w:rPr>
                <w:sz w:val="24"/>
              </w:rPr>
            </w:pPr>
            <w:r w:rsidRPr="00A95D75">
              <w:rPr>
                <w:sz w:val="24"/>
              </w:rPr>
              <w:t>5</w:t>
            </w:r>
          </w:p>
        </w:tc>
        <w:tc>
          <w:tcPr>
            <w:tcW w:w="740"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right="142"/>
              <w:jc w:val="right"/>
              <w:rPr>
                <w:sz w:val="24"/>
              </w:rPr>
            </w:pPr>
            <w:r w:rsidRPr="00A95D75">
              <w:rPr>
                <w:sz w:val="24"/>
              </w:rPr>
              <w:t>5</w:t>
            </w:r>
          </w:p>
        </w:tc>
      </w:tr>
      <w:tr w:rsidR="002A670A" w:rsidTr="00A95D75">
        <w:trPr>
          <w:trHeight w:val="360"/>
        </w:trPr>
        <w:tc>
          <w:tcPr>
            <w:tcW w:w="9436" w:type="dxa"/>
            <w:gridSpan w:val="5"/>
          </w:tcPr>
          <w:p w:rsidR="002A670A" w:rsidRPr="00A95D75" w:rsidRDefault="002A670A" w:rsidP="00A95D75">
            <w:pPr>
              <w:pStyle w:val="TableParagraph"/>
              <w:tabs>
                <w:tab w:val="left" w:pos="3240"/>
              </w:tabs>
              <w:spacing w:before="83" w:line="256" w:lineRule="exact"/>
              <w:ind w:left="50"/>
              <w:rPr>
                <w:sz w:val="24"/>
              </w:rPr>
            </w:pPr>
            <w:r w:rsidRPr="00A95D75">
              <w:rPr>
                <w:sz w:val="24"/>
              </w:rPr>
              <w:t>08</w:t>
            </w:r>
            <w:r w:rsidRPr="00A95D75">
              <w:rPr>
                <w:sz w:val="24"/>
              </w:rPr>
              <w:tab/>
              <w:t>Землі історико-культурного призначення</w:t>
            </w:r>
          </w:p>
        </w:tc>
      </w:tr>
      <w:tr w:rsidR="002A670A" w:rsidTr="00A95D75">
        <w:trPr>
          <w:trHeight w:val="743"/>
        </w:trPr>
        <w:tc>
          <w:tcPr>
            <w:tcW w:w="5591" w:type="dxa"/>
          </w:tcPr>
          <w:p w:rsidR="002A670A" w:rsidRPr="00A95D75" w:rsidRDefault="002A670A" w:rsidP="00A95D75">
            <w:pPr>
              <w:pStyle w:val="TableParagraph"/>
              <w:tabs>
                <w:tab w:val="left" w:pos="1021"/>
              </w:tabs>
              <w:spacing w:before="96" w:line="230" w:lineRule="auto"/>
              <w:ind w:left="1021" w:right="956" w:hanging="972"/>
              <w:rPr>
                <w:sz w:val="24"/>
              </w:rPr>
            </w:pPr>
            <w:r w:rsidRPr="00A95D75">
              <w:rPr>
                <w:sz w:val="24"/>
              </w:rPr>
              <w:t>08.01</w:t>
            </w:r>
            <w:r w:rsidRPr="00A95D75">
              <w:rPr>
                <w:sz w:val="24"/>
              </w:rPr>
              <w:tab/>
              <w:t>Для забезпечення охорони об’єктів культурної</w:t>
            </w:r>
            <w:r w:rsidRPr="00A95D75">
              <w:rPr>
                <w:spacing w:val="-1"/>
                <w:sz w:val="24"/>
              </w:rPr>
              <w:t xml:space="preserve"> </w:t>
            </w:r>
            <w:r w:rsidRPr="00A95D75">
              <w:rPr>
                <w:sz w:val="24"/>
              </w:rPr>
              <w:t>спадщини</w:t>
            </w:r>
          </w:p>
        </w:tc>
        <w:tc>
          <w:tcPr>
            <w:tcW w:w="945" w:type="dxa"/>
          </w:tcPr>
          <w:p w:rsidR="002A670A" w:rsidRPr="00A95D75" w:rsidRDefault="002A670A" w:rsidP="00A95D75">
            <w:pPr>
              <w:pStyle w:val="TableParagraph"/>
              <w:spacing w:before="108"/>
              <w:ind w:left="253"/>
              <w:rPr>
                <w:sz w:val="24"/>
              </w:rPr>
            </w:pPr>
            <w:r w:rsidRPr="00A95D75">
              <w:rPr>
                <w:sz w:val="24"/>
              </w:rPr>
              <w:t>1,5</w:t>
            </w:r>
          </w:p>
        </w:tc>
        <w:tc>
          <w:tcPr>
            <w:tcW w:w="1081" w:type="dxa"/>
          </w:tcPr>
          <w:p w:rsidR="002A670A" w:rsidRPr="00A95D75" w:rsidRDefault="002A670A" w:rsidP="00A95D75">
            <w:pPr>
              <w:pStyle w:val="TableParagraph"/>
              <w:spacing w:before="108"/>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08"/>
              <w:jc w:val="center"/>
              <w:rPr>
                <w:sz w:val="24"/>
              </w:rPr>
            </w:pPr>
            <w:r w:rsidRPr="00A95D75">
              <w:rPr>
                <w:sz w:val="24"/>
              </w:rPr>
              <w:t>5</w:t>
            </w:r>
          </w:p>
        </w:tc>
        <w:tc>
          <w:tcPr>
            <w:tcW w:w="740" w:type="dxa"/>
          </w:tcPr>
          <w:p w:rsidR="002A670A" w:rsidRPr="00A95D75" w:rsidRDefault="002A670A" w:rsidP="00A95D75">
            <w:pPr>
              <w:pStyle w:val="TableParagraph"/>
              <w:spacing w:before="108"/>
              <w:ind w:right="142"/>
              <w:jc w:val="right"/>
              <w:rPr>
                <w:sz w:val="24"/>
              </w:rPr>
            </w:pPr>
            <w:r w:rsidRPr="00A95D75">
              <w:rPr>
                <w:sz w:val="24"/>
              </w:rPr>
              <w:t>5</w:t>
            </w:r>
          </w:p>
        </w:tc>
      </w:tr>
      <w:tr w:rsidR="002A670A" w:rsidTr="00A95D75">
        <w:trPr>
          <w:trHeight w:val="764"/>
        </w:trPr>
        <w:tc>
          <w:tcPr>
            <w:tcW w:w="5591" w:type="dxa"/>
          </w:tcPr>
          <w:p w:rsidR="002A670A" w:rsidRPr="00A95D75" w:rsidRDefault="002A670A" w:rsidP="00A95D75">
            <w:pPr>
              <w:pStyle w:val="TableParagraph"/>
              <w:tabs>
                <w:tab w:val="left" w:pos="1021"/>
              </w:tabs>
              <w:spacing w:before="115" w:line="230" w:lineRule="auto"/>
              <w:ind w:left="1021" w:right="942" w:hanging="972"/>
              <w:rPr>
                <w:sz w:val="24"/>
              </w:rPr>
            </w:pPr>
            <w:r w:rsidRPr="00A95D75">
              <w:rPr>
                <w:sz w:val="24"/>
              </w:rPr>
              <w:t>08.02</w:t>
            </w:r>
            <w:r w:rsidRPr="00A95D75">
              <w:rPr>
                <w:sz w:val="24"/>
              </w:rPr>
              <w:tab/>
              <w:t>Для розміщення та обслуговування музейних</w:t>
            </w:r>
            <w:r w:rsidRPr="00A95D75">
              <w:rPr>
                <w:spacing w:val="-2"/>
                <w:sz w:val="24"/>
              </w:rPr>
              <w:t xml:space="preserve"> </w:t>
            </w:r>
            <w:r w:rsidRPr="00A95D75">
              <w:rPr>
                <w:sz w:val="24"/>
              </w:rPr>
              <w:t>закладів</w:t>
            </w:r>
          </w:p>
        </w:tc>
        <w:tc>
          <w:tcPr>
            <w:tcW w:w="945" w:type="dxa"/>
          </w:tcPr>
          <w:p w:rsidR="002A670A" w:rsidRPr="00A95D75" w:rsidRDefault="002A670A" w:rsidP="00A95D75">
            <w:pPr>
              <w:pStyle w:val="TableParagraph"/>
              <w:spacing w:before="128"/>
              <w:ind w:left="253"/>
              <w:rPr>
                <w:sz w:val="24"/>
              </w:rPr>
            </w:pPr>
            <w:r w:rsidRPr="00A95D75">
              <w:rPr>
                <w:sz w:val="24"/>
              </w:rPr>
              <w:t>1,5</w:t>
            </w:r>
          </w:p>
        </w:tc>
        <w:tc>
          <w:tcPr>
            <w:tcW w:w="1081" w:type="dxa"/>
          </w:tcPr>
          <w:p w:rsidR="002A670A" w:rsidRPr="00A95D75" w:rsidRDefault="002A670A" w:rsidP="00A95D75">
            <w:pPr>
              <w:pStyle w:val="TableParagraph"/>
              <w:spacing w:before="128"/>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8"/>
              <w:jc w:val="center"/>
              <w:rPr>
                <w:sz w:val="24"/>
              </w:rPr>
            </w:pPr>
            <w:r w:rsidRPr="00A95D75">
              <w:rPr>
                <w:sz w:val="24"/>
              </w:rPr>
              <w:t>5</w:t>
            </w:r>
          </w:p>
        </w:tc>
        <w:tc>
          <w:tcPr>
            <w:tcW w:w="740" w:type="dxa"/>
          </w:tcPr>
          <w:p w:rsidR="002A670A" w:rsidRPr="00A95D75" w:rsidRDefault="002A670A" w:rsidP="00A95D75">
            <w:pPr>
              <w:pStyle w:val="TableParagraph"/>
              <w:spacing w:before="128"/>
              <w:ind w:right="142"/>
              <w:jc w:val="right"/>
              <w:rPr>
                <w:sz w:val="24"/>
              </w:rPr>
            </w:pPr>
            <w:r w:rsidRPr="00A95D75">
              <w:rPr>
                <w:sz w:val="24"/>
              </w:rPr>
              <w:t>5</w:t>
            </w:r>
          </w:p>
        </w:tc>
      </w:tr>
      <w:tr w:rsidR="002A670A" w:rsidTr="00A95D75">
        <w:trPr>
          <w:trHeight w:val="764"/>
        </w:trPr>
        <w:tc>
          <w:tcPr>
            <w:tcW w:w="5591" w:type="dxa"/>
          </w:tcPr>
          <w:p w:rsidR="002A670A" w:rsidRPr="00A95D75" w:rsidRDefault="002A670A" w:rsidP="00A95D75">
            <w:pPr>
              <w:pStyle w:val="TableParagraph"/>
              <w:tabs>
                <w:tab w:val="left" w:pos="1021"/>
              </w:tabs>
              <w:spacing w:before="116" w:line="230" w:lineRule="auto"/>
              <w:ind w:left="1021" w:right="1096" w:hanging="972"/>
              <w:rPr>
                <w:sz w:val="24"/>
              </w:rPr>
            </w:pPr>
            <w:r w:rsidRPr="00A95D75">
              <w:rPr>
                <w:sz w:val="24"/>
              </w:rPr>
              <w:t>08.03</w:t>
            </w:r>
            <w:r w:rsidRPr="00A95D75">
              <w:rPr>
                <w:sz w:val="24"/>
              </w:rPr>
              <w:tab/>
              <w:t>Для іншого</w:t>
            </w:r>
            <w:r w:rsidRPr="00A95D75">
              <w:rPr>
                <w:spacing w:val="-11"/>
                <w:sz w:val="24"/>
              </w:rPr>
              <w:t xml:space="preserve"> </w:t>
            </w:r>
            <w:r w:rsidRPr="00A95D75">
              <w:rPr>
                <w:sz w:val="24"/>
              </w:rPr>
              <w:t>історико-культурного призначення</w:t>
            </w:r>
          </w:p>
        </w:tc>
        <w:tc>
          <w:tcPr>
            <w:tcW w:w="945" w:type="dxa"/>
          </w:tcPr>
          <w:p w:rsidR="002A670A" w:rsidRPr="00A95D75" w:rsidRDefault="002A670A" w:rsidP="00A95D75">
            <w:pPr>
              <w:pStyle w:val="TableParagraph"/>
              <w:spacing w:before="129"/>
              <w:ind w:left="253"/>
              <w:rPr>
                <w:sz w:val="24"/>
              </w:rPr>
            </w:pPr>
            <w:r w:rsidRPr="00A95D75">
              <w:rPr>
                <w:sz w:val="24"/>
              </w:rPr>
              <w:t>1,5</w:t>
            </w:r>
          </w:p>
        </w:tc>
        <w:tc>
          <w:tcPr>
            <w:tcW w:w="1081" w:type="dxa"/>
          </w:tcPr>
          <w:p w:rsidR="002A670A" w:rsidRPr="00A95D75" w:rsidRDefault="002A670A" w:rsidP="00A95D75">
            <w:pPr>
              <w:pStyle w:val="TableParagraph"/>
              <w:spacing w:before="129"/>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9"/>
              <w:jc w:val="center"/>
              <w:rPr>
                <w:sz w:val="24"/>
              </w:rPr>
            </w:pPr>
            <w:r w:rsidRPr="00A95D75">
              <w:rPr>
                <w:sz w:val="24"/>
              </w:rPr>
              <w:t>5</w:t>
            </w:r>
          </w:p>
        </w:tc>
        <w:tc>
          <w:tcPr>
            <w:tcW w:w="740" w:type="dxa"/>
          </w:tcPr>
          <w:p w:rsidR="002A670A" w:rsidRPr="00A95D75" w:rsidRDefault="002A670A" w:rsidP="00A95D75">
            <w:pPr>
              <w:pStyle w:val="TableParagraph"/>
              <w:spacing w:before="129"/>
              <w:ind w:right="142"/>
              <w:jc w:val="right"/>
              <w:rPr>
                <w:sz w:val="24"/>
              </w:rPr>
            </w:pPr>
            <w:r w:rsidRPr="00A95D75">
              <w:rPr>
                <w:sz w:val="24"/>
              </w:rPr>
              <w:t>5</w:t>
            </w:r>
          </w:p>
        </w:tc>
      </w:tr>
      <w:tr w:rsidR="002A670A" w:rsidTr="00A95D75">
        <w:trPr>
          <w:trHeight w:val="910"/>
        </w:trPr>
        <w:tc>
          <w:tcPr>
            <w:tcW w:w="5591" w:type="dxa"/>
          </w:tcPr>
          <w:p w:rsidR="002A670A" w:rsidRPr="00A95D75" w:rsidRDefault="002A670A" w:rsidP="00A95D75">
            <w:pPr>
              <w:pStyle w:val="TableParagraph"/>
              <w:tabs>
                <w:tab w:val="left" w:pos="1021"/>
              </w:tabs>
              <w:spacing w:before="119" w:line="264" w:lineRule="exact"/>
              <w:ind w:left="1021" w:right="458" w:hanging="972"/>
              <w:rPr>
                <w:sz w:val="24"/>
              </w:rPr>
            </w:pPr>
            <w:r w:rsidRPr="00A95D75">
              <w:rPr>
                <w:sz w:val="24"/>
              </w:rPr>
              <w:t>08.04</w:t>
            </w:r>
            <w:r w:rsidRPr="00A95D75">
              <w:rPr>
                <w:sz w:val="24"/>
              </w:rPr>
              <w:tab/>
              <w:t>Для цілей підрозділів 08.01-08.03 та для збереження та використання земель природно-заповідного</w:t>
            </w:r>
            <w:r w:rsidRPr="00A95D75">
              <w:rPr>
                <w:spacing w:val="-4"/>
                <w:sz w:val="24"/>
              </w:rPr>
              <w:t xml:space="preserve"> </w:t>
            </w:r>
            <w:r w:rsidRPr="00A95D75">
              <w:rPr>
                <w:sz w:val="24"/>
              </w:rPr>
              <w:t>фонду</w:t>
            </w:r>
          </w:p>
        </w:tc>
        <w:tc>
          <w:tcPr>
            <w:tcW w:w="945" w:type="dxa"/>
          </w:tcPr>
          <w:p w:rsidR="002A670A" w:rsidRPr="00A95D75" w:rsidRDefault="002A670A" w:rsidP="00A95D75">
            <w:pPr>
              <w:pStyle w:val="TableParagraph"/>
              <w:spacing w:before="128"/>
              <w:ind w:left="253"/>
              <w:rPr>
                <w:sz w:val="24"/>
              </w:rPr>
            </w:pPr>
            <w:r w:rsidRPr="00A95D75">
              <w:rPr>
                <w:sz w:val="24"/>
              </w:rPr>
              <w:t>1,5</w:t>
            </w:r>
          </w:p>
        </w:tc>
        <w:tc>
          <w:tcPr>
            <w:tcW w:w="1081" w:type="dxa"/>
          </w:tcPr>
          <w:p w:rsidR="002A670A" w:rsidRPr="00A95D75" w:rsidRDefault="002A670A" w:rsidP="00A95D75">
            <w:pPr>
              <w:pStyle w:val="TableParagraph"/>
              <w:spacing w:before="128"/>
              <w:ind w:left="370" w:right="370"/>
              <w:jc w:val="center"/>
              <w:rPr>
                <w:sz w:val="24"/>
              </w:rPr>
            </w:pPr>
            <w:r w:rsidRPr="00A95D75">
              <w:rPr>
                <w:sz w:val="24"/>
              </w:rPr>
              <w:t>1,5</w:t>
            </w:r>
          </w:p>
        </w:tc>
        <w:tc>
          <w:tcPr>
            <w:tcW w:w="1079" w:type="dxa"/>
          </w:tcPr>
          <w:p w:rsidR="002A670A" w:rsidRPr="00A95D75" w:rsidRDefault="002A670A" w:rsidP="00A95D75">
            <w:pPr>
              <w:pStyle w:val="TableParagraph"/>
              <w:spacing w:before="128"/>
              <w:jc w:val="center"/>
              <w:rPr>
                <w:sz w:val="24"/>
              </w:rPr>
            </w:pPr>
            <w:r w:rsidRPr="00A95D75">
              <w:rPr>
                <w:sz w:val="24"/>
              </w:rPr>
              <w:t>5</w:t>
            </w:r>
          </w:p>
        </w:tc>
        <w:tc>
          <w:tcPr>
            <w:tcW w:w="740" w:type="dxa"/>
          </w:tcPr>
          <w:p w:rsidR="002A670A" w:rsidRPr="00A95D75" w:rsidRDefault="002A670A" w:rsidP="00A95D75">
            <w:pPr>
              <w:pStyle w:val="TableParagraph"/>
              <w:spacing w:before="128"/>
              <w:ind w:right="142"/>
              <w:jc w:val="right"/>
              <w:rPr>
                <w:sz w:val="24"/>
              </w:rPr>
            </w:pPr>
            <w:r w:rsidRPr="00A95D75">
              <w:rPr>
                <w:sz w:val="24"/>
              </w:rPr>
              <w:t>5</w:t>
            </w:r>
          </w:p>
        </w:tc>
      </w:tr>
      <w:tr w:rsidR="002A670A" w:rsidTr="00A95D75">
        <w:trPr>
          <w:trHeight w:val="381"/>
        </w:trPr>
        <w:tc>
          <w:tcPr>
            <w:tcW w:w="9436" w:type="dxa"/>
            <w:gridSpan w:val="5"/>
          </w:tcPr>
          <w:p w:rsidR="002A670A" w:rsidRPr="00A95D75" w:rsidRDefault="002A670A" w:rsidP="00A95D75">
            <w:pPr>
              <w:pStyle w:val="TableParagraph"/>
              <w:tabs>
                <w:tab w:val="left" w:pos="3360"/>
              </w:tabs>
              <w:spacing w:before="105" w:line="256" w:lineRule="exact"/>
              <w:ind w:left="50"/>
              <w:rPr>
                <w:sz w:val="24"/>
              </w:rPr>
            </w:pPr>
            <w:r w:rsidRPr="00A95D75">
              <w:rPr>
                <w:sz w:val="24"/>
              </w:rPr>
              <w:t>09</w:t>
            </w:r>
            <w:r w:rsidRPr="00A95D75">
              <w:rPr>
                <w:sz w:val="24"/>
              </w:rPr>
              <w:tab/>
              <w:t>Землі лісогосподарського призначення</w:t>
            </w:r>
          </w:p>
        </w:tc>
      </w:tr>
      <w:tr w:rsidR="002A670A" w:rsidTr="00A95D75">
        <w:trPr>
          <w:trHeight w:val="740"/>
        </w:trPr>
        <w:tc>
          <w:tcPr>
            <w:tcW w:w="5591" w:type="dxa"/>
          </w:tcPr>
          <w:p w:rsidR="002A670A" w:rsidRPr="00A95D75" w:rsidRDefault="002A670A" w:rsidP="00A95D75">
            <w:pPr>
              <w:pStyle w:val="TableParagraph"/>
              <w:tabs>
                <w:tab w:val="left" w:pos="1021"/>
              </w:tabs>
              <w:spacing w:before="93" w:line="230" w:lineRule="auto"/>
              <w:ind w:left="1021" w:right="835" w:hanging="972"/>
              <w:rPr>
                <w:sz w:val="24"/>
              </w:rPr>
            </w:pPr>
            <w:r w:rsidRPr="00A95D75">
              <w:rPr>
                <w:sz w:val="24"/>
              </w:rPr>
              <w:t>09.01</w:t>
            </w:r>
            <w:r w:rsidRPr="00A95D75">
              <w:rPr>
                <w:sz w:val="24"/>
              </w:rPr>
              <w:tab/>
              <w:t>Для ведення лісового господарства</w:t>
            </w:r>
            <w:r w:rsidRPr="00A95D75">
              <w:rPr>
                <w:spacing w:val="-13"/>
                <w:sz w:val="24"/>
              </w:rPr>
              <w:t xml:space="preserve"> </w:t>
            </w:r>
            <w:r w:rsidRPr="00A95D75">
              <w:rPr>
                <w:sz w:val="24"/>
              </w:rPr>
              <w:t>і пов’язаних з ним</w:t>
            </w:r>
            <w:r w:rsidRPr="00A95D75">
              <w:rPr>
                <w:spacing w:val="-6"/>
                <w:sz w:val="24"/>
              </w:rPr>
              <w:t xml:space="preserve"> </w:t>
            </w:r>
            <w:r w:rsidRPr="00A95D75">
              <w:rPr>
                <w:sz w:val="24"/>
              </w:rPr>
              <w:t>послуг</w:t>
            </w:r>
          </w:p>
        </w:tc>
        <w:tc>
          <w:tcPr>
            <w:tcW w:w="945" w:type="dxa"/>
          </w:tcPr>
          <w:p w:rsidR="002A670A" w:rsidRPr="00A95D75" w:rsidRDefault="002A670A" w:rsidP="00A95D75">
            <w:pPr>
              <w:pStyle w:val="TableParagraph"/>
              <w:spacing w:before="105"/>
              <w:ind w:left="253"/>
              <w:rPr>
                <w:sz w:val="24"/>
              </w:rPr>
            </w:pPr>
            <w:r w:rsidRPr="00A95D75">
              <w:rPr>
                <w:sz w:val="24"/>
              </w:rPr>
              <w:t>0,1</w:t>
            </w:r>
          </w:p>
        </w:tc>
        <w:tc>
          <w:tcPr>
            <w:tcW w:w="1081" w:type="dxa"/>
          </w:tcPr>
          <w:p w:rsidR="002A670A" w:rsidRPr="00A95D75" w:rsidRDefault="002A670A" w:rsidP="00A95D75">
            <w:pPr>
              <w:pStyle w:val="TableParagraph"/>
              <w:spacing w:before="105"/>
              <w:ind w:left="370" w:right="370"/>
              <w:jc w:val="center"/>
              <w:rPr>
                <w:sz w:val="24"/>
              </w:rPr>
            </w:pPr>
            <w:r w:rsidRPr="00A95D75">
              <w:rPr>
                <w:sz w:val="24"/>
              </w:rPr>
              <w:t>0,1</w:t>
            </w:r>
          </w:p>
        </w:tc>
        <w:tc>
          <w:tcPr>
            <w:tcW w:w="1079" w:type="dxa"/>
          </w:tcPr>
          <w:p w:rsidR="002A670A" w:rsidRPr="00A95D75" w:rsidRDefault="002A670A" w:rsidP="00A95D75">
            <w:pPr>
              <w:pStyle w:val="TableParagraph"/>
              <w:spacing w:before="105"/>
              <w:ind w:left="369" w:right="369"/>
              <w:jc w:val="center"/>
              <w:rPr>
                <w:sz w:val="24"/>
              </w:rPr>
            </w:pPr>
            <w:r w:rsidRPr="00A95D75">
              <w:rPr>
                <w:sz w:val="24"/>
              </w:rPr>
              <w:t>0,1</w:t>
            </w:r>
          </w:p>
        </w:tc>
        <w:tc>
          <w:tcPr>
            <w:tcW w:w="740" w:type="dxa"/>
          </w:tcPr>
          <w:p w:rsidR="002A670A" w:rsidRPr="00A95D75" w:rsidRDefault="002A670A" w:rsidP="00A95D75">
            <w:pPr>
              <w:pStyle w:val="TableParagraph"/>
              <w:spacing w:before="105"/>
              <w:ind w:right="51"/>
              <w:jc w:val="right"/>
              <w:rPr>
                <w:sz w:val="24"/>
              </w:rPr>
            </w:pPr>
            <w:r w:rsidRPr="00A95D75">
              <w:rPr>
                <w:sz w:val="24"/>
              </w:rPr>
              <w:t>0,1</w:t>
            </w:r>
          </w:p>
        </w:tc>
      </w:tr>
      <w:tr w:rsidR="002A670A" w:rsidTr="00A95D75">
        <w:trPr>
          <w:trHeight w:val="404"/>
        </w:trPr>
        <w:tc>
          <w:tcPr>
            <w:tcW w:w="5591" w:type="dxa"/>
          </w:tcPr>
          <w:p w:rsidR="002A670A" w:rsidRPr="00A95D75" w:rsidRDefault="002A670A" w:rsidP="00A95D75">
            <w:pPr>
              <w:pStyle w:val="TableParagraph"/>
              <w:tabs>
                <w:tab w:val="left" w:pos="1021"/>
              </w:tabs>
              <w:spacing w:before="106"/>
              <w:ind w:left="50"/>
              <w:rPr>
                <w:sz w:val="24"/>
              </w:rPr>
            </w:pPr>
            <w:r w:rsidRPr="00A95D75">
              <w:rPr>
                <w:sz w:val="24"/>
              </w:rPr>
              <w:t>09.02</w:t>
            </w:r>
            <w:r w:rsidRPr="00A95D75">
              <w:rPr>
                <w:sz w:val="24"/>
              </w:rPr>
              <w:tab/>
              <w:t>Для іншого</w:t>
            </w:r>
            <w:r w:rsidRPr="00A95D75">
              <w:rPr>
                <w:spacing w:val="-2"/>
                <w:sz w:val="24"/>
              </w:rPr>
              <w:t xml:space="preserve"> </w:t>
            </w:r>
            <w:r w:rsidRPr="00A95D75">
              <w:rPr>
                <w:sz w:val="24"/>
              </w:rPr>
              <w:t>лісогосподарського</w:t>
            </w:r>
          </w:p>
        </w:tc>
        <w:tc>
          <w:tcPr>
            <w:tcW w:w="945" w:type="dxa"/>
          </w:tcPr>
          <w:p w:rsidR="002A670A" w:rsidRPr="00A95D75" w:rsidRDefault="002A670A" w:rsidP="00A95D75">
            <w:pPr>
              <w:pStyle w:val="TableParagraph"/>
              <w:spacing w:before="128" w:line="256" w:lineRule="exact"/>
              <w:ind w:left="253"/>
              <w:rPr>
                <w:sz w:val="24"/>
              </w:rPr>
            </w:pPr>
            <w:r w:rsidRPr="00A95D75">
              <w:rPr>
                <w:sz w:val="24"/>
              </w:rPr>
              <w:t>0,1</w:t>
            </w:r>
          </w:p>
        </w:tc>
        <w:tc>
          <w:tcPr>
            <w:tcW w:w="1081" w:type="dxa"/>
          </w:tcPr>
          <w:p w:rsidR="002A670A" w:rsidRPr="00A95D75" w:rsidRDefault="002A670A" w:rsidP="00A95D75">
            <w:pPr>
              <w:pStyle w:val="TableParagraph"/>
              <w:spacing w:before="128" w:line="256" w:lineRule="exact"/>
              <w:ind w:left="370" w:right="370"/>
              <w:jc w:val="center"/>
              <w:rPr>
                <w:sz w:val="24"/>
              </w:rPr>
            </w:pPr>
            <w:r w:rsidRPr="00A95D75">
              <w:rPr>
                <w:sz w:val="24"/>
              </w:rPr>
              <w:t>0,1</w:t>
            </w:r>
          </w:p>
        </w:tc>
        <w:tc>
          <w:tcPr>
            <w:tcW w:w="1079" w:type="dxa"/>
          </w:tcPr>
          <w:p w:rsidR="002A670A" w:rsidRPr="00A95D75" w:rsidRDefault="002A670A" w:rsidP="00A95D75">
            <w:pPr>
              <w:pStyle w:val="TableParagraph"/>
              <w:spacing w:before="128" w:line="256" w:lineRule="exact"/>
              <w:ind w:left="369" w:right="369"/>
              <w:jc w:val="center"/>
              <w:rPr>
                <w:sz w:val="24"/>
              </w:rPr>
            </w:pPr>
            <w:r w:rsidRPr="00A95D75">
              <w:rPr>
                <w:sz w:val="24"/>
              </w:rPr>
              <w:t>0,1</w:t>
            </w:r>
          </w:p>
        </w:tc>
        <w:tc>
          <w:tcPr>
            <w:tcW w:w="740" w:type="dxa"/>
          </w:tcPr>
          <w:p w:rsidR="002A670A" w:rsidRPr="00A95D75" w:rsidRDefault="002A670A" w:rsidP="00A95D75">
            <w:pPr>
              <w:pStyle w:val="TableParagraph"/>
              <w:spacing w:before="128" w:line="256" w:lineRule="exact"/>
              <w:ind w:right="51"/>
              <w:jc w:val="right"/>
              <w:rPr>
                <w:sz w:val="24"/>
              </w:rPr>
            </w:pPr>
            <w:r w:rsidRPr="00A95D75">
              <w:rPr>
                <w:sz w:val="24"/>
              </w:rPr>
              <w:t>0,1</w:t>
            </w:r>
          </w:p>
        </w:tc>
      </w:tr>
    </w:tbl>
    <w:p w:rsidR="002A670A" w:rsidRDefault="002A670A">
      <w:pPr>
        <w:spacing w:line="256" w:lineRule="exact"/>
        <w:jc w:val="right"/>
        <w:rPr>
          <w:sz w:val="24"/>
        </w:rPr>
        <w:sectPr w:rsidR="002A670A" w:rsidSect="001D576C">
          <w:pgSz w:w="11910" w:h="16840"/>
          <w:pgMar w:top="539" w:right="720" w:bottom="280" w:left="1280" w:header="365" w:footer="0" w:gutter="0"/>
          <w:cols w:space="720"/>
        </w:sectPr>
      </w:pPr>
    </w:p>
    <w:p w:rsidR="002A670A" w:rsidRDefault="002A670A">
      <w:pPr>
        <w:pStyle w:val="BodyText"/>
        <w:spacing w:line="266" w:lineRule="exact"/>
        <w:ind w:left="1166"/>
      </w:pPr>
      <w:r>
        <w:t>призначення</w:t>
      </w:r>
    </w:p>
    <w:p w:rsidR="002A670A" w:rsidRDefault="002A670A">
      <w:pPr>
        <w:pStyle w:val="BodyText"/>
        <w:tabs>
          <w:tab w:val="left" w:pos="1165"/>
        </w:tabs>
        <w:spacing w:before="97" w:line="228" w:lineRule="auto"/>
        <w:ind w:left="1166" w:right="38" w:hanging="972"/>
      </w:pPr>
      <w:r>
        <w:t>09.03</w:t>
      </w:r>
      <w:r>
        <w:tab/>
        <w:t>Для цілей підрозділів 09.01-09.02 та для збереження та використання земель природно-заповідного</w:t>
      </w:r>
      <w:r>
        <w:rPr>
          <w:spacing w:val="-4"/>
        </w:rPr>
        <w:t xml:space="preserve"> </w:t>
      </w:r>
      <w:r>
        <w:t>фонду</w:t>
      </w:r>
    </w:p>
    <w:p w:rsidR="002A670A" w:rsidRDefault="002A670A">
      <w:pPr>
        <w:pStyle w:val="BodyText"/>
        <w:spacing w:before="10"/>
        <w:rPr>
          <w:sz w:val="22"/>
        </w:rPr>
      </w:pPr>
      <w:r>
        <w:br w:type="column"/>
      </w:r>
    </w:p>
    <w:p w:rsidR="002A670A" w:rsidRDefault="002A670A">
      <w:pPr>
        <w:pStyle w:val="BodyText"/>
        <w:tabs>
          <w:tab w:val="left" w:pos="1276"/>
          <w:tab w:val="left" w:pos="2354"/>
          <w:tab w:val="left" w:pos="3432"/>
        </w:tabs>
        <w:ind w:left="194"/>
      </w:pPr>
      <w:r>
        <w:t>0,1</w:t>
      </w:r>
      <w:r>
        <w:tab/>
        <w:t>0,1</w:t>
      </w:r>
      <w:r>
        <w:tab/>
        <w:t>0,1</w:t>
      </w:r>
      <w:r>
        <w:tab/>
        <w:t>0,1</w:t>
      </w:r>
    </w:p>
    <w:p w:rsidR="002A670A" w:rsidRDefault="002A670A">
      <w:pPr>
        <w:sectPr w:rsidR="002A670A" w:rsidSect="001D576C">
          <w:pgSz w:w="11910" w:h="16840"/>
          <w:pgMar w:top="899" w:right="720" w:bottom="280" w:left="1280" w:header="365" w:footer="0" w:gutter="0"/>
          <w:cols w:num="2" w:space="720" w:equalWidth="0">
            <w:col w:w="5315" w:space="421"/>
            <w:col w:w="4174"/>
          </w:cols>
        </w:sectPr>
      </w:pPr>
    </w:p>
    <w:p w:rsidR="002A670A" w:rsidRDefault="002A670A">
      <w:pPr>
        <w:pStyle w:val="BodyText"/>
        <w:tabs>
          <w:tab w:val="left" w:pos="4423"/>
        </w:tabs>
        <w:spacing w:before="110"/>
        <w:ind w:left="194"/>
      </w:pPr>
      <w:r>
        <w:t>10</w:t>
      </w:r>
      <w:r>
        <w:tab/>
        <w:t>Землі водного фонду</w:t>
      </w:r>
    </w:p>
    <w:p w:rsidR="002A670A" w:rsidRDefault="002A670A">
      <w:pPr>
        <w:pStyle w:val="BodyText"/>
        <w:spacing w:before="1"/>
        <w:rPr>
          <w:sz w:val="10"/>
        </w:rPr>
      </w:pPr>
    </w:p>
    <w:tbl>
      <w:tblPr>
        <w:tblW w:w="0" w:type="auto"/>
        <w:tblInd w:w="151" w:type="dxa"/>
        <w:tblLayout w:type="fixed"/>
        <w:tblCellMar>
          <w:left w:w="0" w:type="dxa"/>
          <w:right w:w="0" w:type="dxa"/>
        </w:tblCellMar>
        <w:tblLook w:val="01E0"/>
      </w:tblPr>
      <w:tblGrid>
        <w:gridCol w:w="806"/>
        <w:gridCol w:w="4743"/>
        <w:gridCol w:w="986"/>
        <w:gridCol w:w="1125"/>
        <w:gridCol w:w="987"/>
        <w:gridCol w:w="782"/>
      </w:tblGrid>
      <w:tr w:rsidR="002A670A" w:rsidTr="00A95D75">
        <w:trPr>
          <w:trHeight w:val="635"/>
        </w:trPr>
        <w:tc>
          <w:tcPr>
            <w:tcW w:w="806" w:type="dxa"/>
          </w:tcPr>
          <w:p w:rsidR="002A670A" w:rsidRPr="00A95D75" w:rsidRDefault="002A670A" w:rsidP="00A95D75">
            <w:pPr>
              <w:pStyle w:val="TableParagraph"/>
              <w:spacing w:before="0" w:line="266" w:lineRule="exact"/>
              <w:ind w:left="50"/>
              <w:rPr>
                <w:sz w:val="24"/>
              </w:rPr>
            </w:pPr>
            <w:r w:rsidRPr="00A95D75">
              <w:rPr>
                <w:sz w:val="24"/>
              </w:rPr>
              <w:t>10.01</w:t>
            </w:r>
          </w:p>
        </w:tc>
        <w:tc>
          <w:tcPr>
            <w:tcW w:w="4743" w:type="dxa"/>
          </w:tcPr>
          <w:p w:rsidR="002A670A" w:rsidRPr="00A95D75" w:rsidRDefault="002A670A" w:rsidP="00A95D75">
            <w:pPr>
              <w:pStyle w:val="TableParagraph"/>
              <w:spacing w:before="1" w:line="228" w:lineRule="auto"/>
              <w:ind w:left="215" w:right="418"/>
              <w:rPr>
                <w:sz w:val="24"/>
              </w:rPr>
            </w:pPr>
            <w:r w:rsidRPr="00A95D75">
              <w:rPr>
                <w:sz w:val="24"/>
              </w:rPr>
              <w:t>Для експлуатації та догляду за водними об’єктами</w:t>
            </w:r>
          </w:p>
        </w:tc>
        <w:tc>
          <w:tcPr>
            <w:tcW w:w="986" w:type="dxa"/>
          </w:tcPr>
          <w:p w:rsidR="002A670A" w:rsidRPr="00A95D75" w:rsidRDefault="002A670A" w:rsidP="00A95D75">
            <w:pPr>
              <w:pStyle w:val="TableParagraph"/>
              <w:spacing w:before="0" w:line="266" w:lineRule="exact"/>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0" w:line="266" w:lineRule="exact"/>
              <w:ind w:left="391"/>
              <w:rPr>
                <w:sz w:val="24"/>
              </w:rPr>
            </w:pPr>
            <w:r w:rsidRPr="00A95D75">
              <w:rPr>
                <w:sz w:val="24"/>
              </w:rPr>
              <w:t>1,5</w:t>
            </w:r>
          </w:p>
        </w:tc>
        <w:tc>
          <w:tcPr>
            <w:tcW w:w="987" w:type="dxa"/>
          </w:tcPr>
          <w:p w:rsidR="002A670A" w:rsidRPr="00A95D75" w:rsidRDefault="002A670A" w:rsidP="00A95D75">
            <w:pPr>
              <w:pStyle w:val="TableParagraph"/>
              <w:spacing w:before="0" w:line="266" w:lineRule="exact"/>
              <w:ind w:left="5"/>
              <w:jc w:val="center"/>
              <w:rPr>
                <w:sz w:val="24"/>
              </w:rPr>
            </w:pPr>
            <w:r w:rsidRPr="00A95D75">
              <w:rPr>
                <w:sz w:val="24"/>
              </w:rPr>
              <w:t>5</w:t>
            </w:r>
          </w:p>
        </w:tc>
        <w:tc>
          <w:tcPr>
            <w:tcW w:w="782" w:type="dxa"/>
          </w:tcPr>
          <w:p w:rsidR="002A670A" w:rsidRPr="00A95D75" w:rsidRDefault="002A670A" w:rsidP="00A95D75">
            <w:pPr>
              <w:pStyle w:val="TableParagraph"/>
              <w:spacing w:before="0" w:line="266" w:lineRule="exact"/>
              <w:ind w:right="135"/>
              <w:jc w:val="right"/>
              <w:rPr>
                <w:sz w:val="24"/>
              </w:rPr>
            </w:pPr>
            <w:r w:rsidRPr="00A95D75">
              <w:rPr>
                <w:sz w:val="24"/>
              </w:rPr>
              <w:t>5</w:t>
            </w:r>
          </w:p>
        </w:tc>
      </w:tr>
      <w:tr w:rsidR="002A670A" w:rsidTr="00A95D75">
        <w:trPr>
          <w:trHeight w:val="753"/>
        </w:trPr>
        <w:tc>
          <w:tcPr>
            <w:tcW w:w="806" w:type="dxa"/>
          </w:tcPr>
          <w:p w:rsidR="002A670A" w:rsidRPr="00A95D75" w:rsidRDefault="002A670A" w:rsidP="00A95D75">
            <w:pPr>
              <w:pStyle w:val="TableParagraph"/>
              <w:spacing w:before="98"/>
              <w:ind w:left="50"/>
              <w:rPr>
                <w:sz w:val="24"/>
              </w:rPr>
            </w:pPr>
            <w:r w:rsidRPr="00A95D75">
              <w:rPr>
                <w:sz w:val="24"/>
              </w:rPr>
              <w:t>10.02</w:t>
            </w:r>
          </w:p>
        </w:tc>
        <w:tc>
          <w:tcPr>
            <w:tcW w:w="4743" w:type="dxa"/>
          </w:tcPr>
          <w:p w:rsidR="002A670A" w:rsidRPr="00A95D75" w:rsidRDefault="002A670A" w:rsidP="00A95D75">
            <w:pPr>
              <w:pStyle w:val="TableParagraph"/>
              <w:spacing w:before="107" w:line="230" w:lineRule="auto"/>
              <w:ind w:left="215" w:right="418"/>
              <w:rPr>
                <w:sz w:val="24"/>
              </w:rPr>
            </w:pPr>
            <w:r w:rsidRPr="00A95D75">
              <w:rPr>
                <w:sz w:val="24"/>
              </w:rPr>
              <w:t>Для облаштування та догляду за прибережними захисними смугами</w:t>
            </w:r>
          </w:p>
        </w:tc>
        <w:tc>
          <w:tcPr>
            <w:tcW w:w="986" w:type="dxa"/>
          </w:tcPr>
          <w:p w:rsidR="002A670A" w:rsidRPr="00A95D75" w:rsidRDefault="002A670A" w:rsidP="00A95D75">
            <w:pPr>
              <w:pStyle w:val="TableParagraph"/>
              <w:spacing w:before="119"/>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19"/>
              <w:ind w:left="391"/>
              <w:rPr>
                <w:sz w:val="24"/>
              </w:rPr>
            </w:pPr>
            <w:r w:rsidRPr="00A95D75">
              <w:rPr>
                <w:sz w:val="24"/>
              </w:rPr>
              <w:t>1,5</w:t>
            </w:r>
          </w:p>
        </w:tc>
        <w:tc>
          <w:tcPr>
            <w:tcW w:w="987" w:type="dxa"/>
          </w:tcPr>
          <w:p w:rsidR="002A670A" w:rsidRPr="00A95D75" w:rsidRDefault="002A670A" w:rsidP="00A95D75">
            <w:pPr>
              <w:pStyle w:val="TableParagraph"/>
              <w:spacing w:before="119"/>
              <w:ind w:left="5"/>
              <w:jc w:val="center"/>
              <w:rPr>
                <w:sz w:val="24"/>
              </w:rPr>
            </w:pPr>
            <w:r w:rsidRPr="00A95D75">
              <w:rPr>
                <w:sz w:val="24"/>
              </w:rPr>
              <w:t>5</w:t>
            </w:r>
          </w:p>
        </w:tc>
        <w:tc>
          <w:tcPr>
            <w:tcW w:w="782" w:type="dxa"/>
          </w:tcPr>
          <w:p w:rsidR="002A670A" w:rsidRPr="00A95D75" w:rsidRDefault="002A670A" w:rsidP="00A95D75">
            <w:pPr>
              <w:pStyle w:val="TableParagraph"/>
              <w:spacing w:before="119"/>
              <w:ind w:right="135"/>
              <w:jc w:val="right"/>
              <w:rPr>
                <w:sz w:val="24"/>
              </w:rPr>
            </w:pPr>
            <w:r w:rsidRPr="00A95D75">
              <w:rPr>
                <w:sz w:val="24"/>
              </w:rPr>
              <w:t>5</w:t>
            </w:r>
          </w:p>
        </w:tc>
      </w:tr>
      <w:tr w:rsidR="002A670A" w:rsidTr="00A95D75">
        <w:trPr>
          <w:trHeight w:val="759"/>
        </w:trPr>
        <w:tc>
          <w:tcPr>
            <w:tcW w:w="806" w:type="dxa"/>
          </w:tcPr>
          <w:p w:rsidR="002A670A" w:rsidRPr="00A95D75" w:rsidRDefault="002A670A" w:rsidP="00A95D75">
            <w:pPr>
              <w:pStyle w:val="TableParagraph"/>
              <w:spacing w:before="105"/>
              <w:ind w:left="50"/>
              <w:rPr>
                <w:sz w:val="24"/>
              </w:rPr>
            </w:pPr>
            <w:r w:rsidRPr="00A95D75">
              <w:rPr>
                <w:sz w:val="24"/>
              </w:rPr>
              <w:t>10.03</w:t>
            </w:r>
          </w:p>
        </w:tc>
        <w:tc>
          <w:tcPr>
            <w:tcW w:w="4743" w:type="dxa"/>
          </w:tcPr>
          <w:p w:rsidR="002A670A" w:rsidRPr="00A95D75" w:rsidRDefault="002A670A" w:rsidP="00A95D75">
            <w:pPr>
              <w:pStyle w:val="TableParagraph"/>
              <w:spacing w:before="121" w:line="223" w:lineRule="auto"/>
              <w:ind w:left="215" w:right="418"/>
              <w:rPr>
                <w:sz w:val="24"/>
              </w:rPr>
            </w:pPr>
            <w:r w:rsidRPr="00A95D75">
              <w:rPr>
                <w:sz w:val="24"/>
              </w:rPr>
              <w:t>Для експлуатації та догляду за смугами відведення</w:t>
            </w:r>
          </w:p>
        </w:tc>
        <w:tc>
          <w:tcPr>
            <w:tcW w:w="986" w:type="dxa"/>
          </w:tcPr>
          <w:p w:rsidR="002A670A" w:rsidRPr="00A95D75" w:rsidRDefault="002A670A" w:rsidP="00A95D75">
            <w:pPr>
              <w:pStyle w:val="TableParagraph"/>
              <w:spacing w:before="129"/>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29"/>
              <w:ind w:left="391"/>
              <w:rPr>
                <w:sz w:val="24"/>
              </w:rPr>
            </w:pPr>
            <w:r w:rsidRPr="00A95D75">
              <w:rPr>
                <w:sz w:val="24"/>
              </w:rPr>
              <w:t>1,5</w:t>
            </w:r>
          </w:p>
        </w:tc>
        <w:tc>
          <w:tcPr>
            <w:tcW w:w="987" w:type="dxa"/>
          </w:tcPr>
          <w:p w:rsidR="002A670A" w:rsidRPr="00A95D75" w:rsidRDefault="002A670A" w:rsidP="00A95D75">
            <w:pPr>
              <w:pStyle w:val="TableParagraph"/>
              <w:spacing w:before="129"/>
              <w:ind w:left="5"/>
              <w:jc w:val="center"/>
              <w:rPr>
                <w:sz w:val="24"/>
              </w:rPr>
            </w:pPr>
            <w:r w:rsidRPr="00A95D75">
              <w:rPr>
                <w:sz w:val="24"/>
              </w:rPr>
              <w:t>5</w:t>
            </w:r>
          </w:p>
        </w:tc>
        <w:tc>
          <w:tcPr>
            <w:tcW w:w="782" w:type="dxa"/>
          </w:tcPr>
          <w:p w:rsidR="002A670A" w:rsidRPr="00A95D75" w:rsidRDefault="002A670A" w:rsidP="00A95D75">
            <w:pPr>
              <w:pStyle w:val="TableParagraph"/>
              <w:spacing w:before="129"/>
              <w:ind w:right="135"/>
              <w:jc w:val="right"/>
              <w:rPr>
                <w:sz w:val="24"/>
              </w:rPr>
            </w:pPr>
            <w:r w:rsidRPr="00A95D75">
              <w:rPr>
                <w:sz w:val="24"/>
              </w:rPr>
              <w:t>5</w:t>
            </w:r>
          </w:p>
        </w:tc>
      </w:tr>
      <w:tr w:rsidR="002A670A" w:rsidTr="00A95D75">
        <w:trPr>
          <w:trHeight w:val="1201"/>
        </w:trPr>
        <w:tc>
          <w:tcPr>
            <w:tcW w:w="806" w:type="dxa"/>
          </w:tcPr>
          <w:p w:rsidR="002A670A" w:rsidRPr="00A95D75" w:rsidRDefault="002A670A" w:rsidP="00A95D75">
            <w:pPr>
              <w:pStyle w:val="TableParagraph"/>
              <w:spacing w:before="111"/>
              <w:ind w:left="50"/>
              <w:rPr>
                <w:sz w:val="24"/>
              </w:rPr>
            </w:pPr>
            <w:r w:rsidRPr="00A95D75">
              <w:rPr>
                <w:sz w:val="24"/>
              </w:rPr>
              <w:t>10.04</w:t>
            </w:r>
          </w:p>
        </w:tc>
        <w:tc>
          <w:tcPr>
            <w:tcW w:w="4743" w:type="dxa"/>
          </w:tcPr>
          <w:p w:rsidR="002A670A" w:rsidRPr="00A95D75" w:rsidRDefault="002A670A" w:rsidP="00A95D75">
            <w:pPr>
              <w:pStyle w:val="TableParagraph"/>
              <w:spacing w:before="127" w:line="223" w:lineRule="auto"/>
              <w:ind w:left="215" w:right="1078"/>
              <w:rPr>
                <w:sz w:val="24"/>
              </w:rPr>
            </w:pPr>
            <w:r w:rsidRPr="00A95D75">
              <w:rPr>
                <w:sz w:val="24"/>
              </w:rPr>
              <w:t>Для експлуатації та догляду за гідротехнічними, іншими водогосподарськими спорудами і каналами</w:t>
            </w:r>
          </w:p>
        </w:tc>
        <w:tc>
          <w:tcPr>
            <w:tcW w:w="986" w:type="dxa"/>
          </w:tcPr>
          <w:p w:rsidR="002A670A" w:rsidRPr="00A95D75" w:rsidRDefault="002A670A" w:rsidP="00A95D75">
            <w:pPr>
              <w:pStyle w:val="TableParagraph"/>
              <w:spacing w:before="135"/>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35"/>
              <w:ind w:left="391"/>
              <w:rPr>
                <w:sz w:val="24"/>
              </w:rPr>
            </w:pPr>
            <w:r w:rsidRPr="00A95D75">
              <w:rPr>
                <w:sz w:val="24"/>
              </w:rPr>
              <w:t>1,5</w:t>
            </w:r>
          </w:p>
        </w:tc>
        <w:tc>
          <w:tcPr>
            <w:tcW w:w="987" w:type="dxa"/>
          </w:tcPr>
          <w:p w:rsidR="002A670A" w:rsidRPr="00A95D75" w:rsidRDefault="002A670A" w:rsidP="00A95D75">
            <w:pPr>
              <w:pStyle w:val="TableParagraph"/>
              <w:spacing w:before="135"/>
              <w:ind w:left="5"/>
              <w:jc w:val="center"/>
              <w:rPr>
                <w:sz w:val="24"/>
              </w:rPr>
            </w:pPr>
            <w:r w:rsidRPr="00A95D75">
              <w:rPr>
                <w:sz w:val="24"/>
              </w:rPr>
              <w:t>5</w:t>
            </w:r>
          </w:p>
        </w:tc>
        <w:tc>
          <w:tcPr>
            <w:tcW w:w="782" w:type="dxa"/>
          </w:tcPr>
          <w:p w:rsidR="002A670A" w:rsidRPr="00A95D75" w:rsidRDefault="002A670A" w:rsidP="00A95D75">
            <w:pPr>
              <w:pStyle w:val="TableParagraph"/>
              <w:spacing w:before="135"/>
              <w:ind w:right="135"/>
              <w:jc w:val="right"/>
              <w:rPr>
                <w:sz w:val="24"/>
              </w:rPr>
            </w:pPr>
            <w:r w:rsidRPr="00A95D75">
              <w:rPr>
                <w:sz w:val="24"/>
              </w:rPr>
              <w:t>5</w:t>
            </w:r>
          </w:p>
        </w:tc>
      </w:tr>
      <w:tr w:rsidR="002A670A" w:rsidTr="00A95D75">
        <w:trPr>
          <w:trHeight w:val="687"/>
        </w:trPr>
        <w:tc>
          <w:tcPr>
            <w:tcW w:w="806" w:type="dxa"/>
          </w:tcPr>
          <w:p w:rsidR="002A670A" w:rsidRPr="00A95D75" w:rsidRDefault="002A670A" w:rsidP="00A95D75">
            <w:pPr>
              <w:pStyle w:val="TableParagraph"/>
              <w:spacing w:before="35"/>
              <w:ind w:left="50"/>
              <w:rPr>
                <w:sz w:val="24"/>
              </w:rPr>
            </w:pPr>
            <w:r w:rsidRPr="00A95D75">
              <w:rPr>
                <w:sz w:val="24"/>
              </w:rPr>
              <w:t>10.05</w:t>
            </w:r>
          </w:p>
        </w:tc>
        <w:tc>
          <w:tcPr>
            <w:tcW w:w="4743" w:type="dxa"/>
          </w:tcPr>
          <w:p w:rsidR="002A670A" w:rsidRPr="00A95D75" w:rsidRDefault="002A670A" w:rsidP="00A95D75">
            <w:pPr>
              <w:pStyle w:val="TableParagraph"/>
              <w:spacing w:before="53" w:line="220" w:lineRule="auto"/>
              <w:ind w:left="215" w:right="800"/>
              <w:rPr>
                <w:sz w:val="24"/>
              </w:rPr>
            </w:pPr>
            <w:r w:rsidRPr="00A95D75">
              <w:rPr>
                <w:sz w:val="24"/>
              </w:rPr>
              <w:t>Для догляду за береговими смугами водних шляхів</w:t>
            </w:r>
          </w:p>
        </w:tc>
        <w:tc>
          <w:tcPr>
            <w:tcW w:w="986" w:type="dxa"/>
          </w:tcPr>
          <w:p w:rsidR="002A670A" w:rsidRPr="00A95D75" w:rsidRDefault="002A670A" w:rsidP="00A95D75">
            <w:pPr>
              <w:pStyle w:val="TableParagraph"/>
              <w:spacing w:before="59"/>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59"/>
              <w:ind w:left="391"/>
              <w:rPr>
                <w:sz w:val="24"/>
              </w:rPr>
            </w:pPr>
            <w:r w:rsidRPr="00A95D75">
              <w:rPr>
                <w:sz w:val="24"/>
              </w:rPr>
              <w:t>1,5</w:t>
            </w:r>
          </w:p>
        </w:tc>
        <w:tc>
          <w:tcPr>
            <w:tcW w:w="987" w:type="dxa"/>
          </w:tcPr>
          <w:p w:rsidR="002A670A" w:rsidRPr="00A95D75" w:rsidRDefault="002A670A" w:rsidP="00A95D75">
            <w:pPr>
              <w:pStyle w:val="TableParagraph"/>
              <w:spacing w:before="59"/>
              <w:ind w:left="5"/>
              <w:jc w:val="center"/>
              <w:rPr>
                <w:sz w:val="24"/>
              </w:rPr>
            </w:pPr>
            <w:r w:rsidRPr="00A95D75">
              <w:rPr>
                <w:sz w:val="24"/>
              </w:rPr>
              <w:t>5</w:t>
            </w:r>
          </w:p>
        </w:tc>
        <w:tc>
          <w:tcPr>
            <w:tcW w:w="782" w:type="dxa"/>
          </w:tcPr>
          <w:p w:rsidR="002A670A" w:rsidRPr="00A95D75" w:rsidRDefault="002A670A" w:rsidP="00A95D75">
            <w:pPr>
              <w:pStyle w:val="TableParagraph"/>
              <w:spacing w:before="59"/>
              <w:ind w:right="135"/>
              <w:jc w:val="right"/>
              <w:rPr>
                <w:sz w:val="24"/>
              </w:rPr>
            </w:pPr>
            <w:r w:rsidRPr="00A95D75">
              <w:rPr>
                <w:sz w:val="24"/>
              </w:rPr>
              <w:t>5</w:t>
            </w:r>
          </w:p>
        </w:tc>
      </w:tr>
      <w:tr w:rsidR="002A670A" w:rsidTr="00A95D75">
        <w:trPr>
          <w:trHeight w:val="649"/>
        </w:trPr>
        <w:tc>
          <w:tcPr>
            <w:tcW w:w="806" w:type="dxa"/>
          </w:tcPr>
          <w:p w:rsidR="002A670A" w:rsidRPr="00A95D75" w:rsidRDefault="002A670A" w:rsidP="00A95D75">
            <w:pPr>
              <w:pStyle w:val="TableParagraph"/>
              <w:spacing w:before="111"/>
              <w:ind w:left="50"/>
              <w:rPr>
                <w:sz w:val="24"/>
              </w:rPr>
            </w:pPr>
            <w:r w:rsidRPr="00A95D75">
              <w:rPr>
                <w:sz w:val="24"/>
              </w:rPr>
              <w:t>10.06</w:t>
            </w:r>
          </w:p>
        </w:tc>
        <w:tc>
          <w:tcPr>
            <w:tcW w:w="4743" w:type="dxa"/>
          </w:tcPr>
          <w:p w:rsidR="002A670A" w:rsidRPr="00A95D75" w:rsidRDefault="002A670A" w:rsidP="00A95D75">
            <w:pPr>
              <w:pStyle w:val="TableParagraph"/>
              <w:spacing w:before="111"/>
              <w:ind w:left="215"/>
              <w:rPr>
                <w:sz w:val="24"/>
              </w:rPr>
            </w:pPr>
            <w:r w:rsidRPr="00A95D75">
              <w:rPr>
                <w:sz w:val="24"/>
              </w:rPr>
              <w:t>Для сінокосіння</w:t>
            </w:r>
          </w:p>
        </w:tc>
        <w:tc>
          <w:tcPr>
            <w:tcW w:w="986" w:type="dxa"/>
          </w:tcPr>
          <w:p w:rsidR="002A670A" w:rsidRPr="00A95D75" w:rsidRDefault="002A670A" w:rsidP="00A95D75">
            <w:pPr>
              <w:pStyle w:val="TableParagraph"/>
              <w:spacing w:before="135"/>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35"/>
              <w:ind w:left="391"/>
              <w:rPr>
                <w:sz w:val="24"/>
              </w:rPr>
            </w:pPr>
            <w:r w:rsidRPr="00A95D75">
              <w:rPr>
                <w:sz w:val="24"/>
              </w:rPr>
              <w:t>0,3</w:t>
            </w:r>
          </w:p>
        </w:tc>
        <w:tc>
          <w:tcPr>
            <w:tcW w:w="987" w:type="dxa"/>
          </w:tcPr>
          <w:p w:rsidR="002A670A" w:rsidRPr="00A95D75" w:rsidRDefault="002A670A" w:rsidP="00A95D75">
            <w:pPr>
              <w:pStyle w:val="TableParagraph"/>
              <w:spacing w:before="135"/>
              <w:ind w:left="5"/>
              <w:jc w:val="center"/>
              <w:rPr>
                <w:sz w:val="24"/>
              </w:rPr>
            </w:pPr>
            <w:r w:rsidRPr="00A95D75">
              <w:rPr>
                <w:sz w:val="24"/>
              </w:rPr>
              <w:t>5</w:t>
            </w:r>
          </w:p>
        </w:tc>
        <w:tc>
          <w:tcPr>
            <w:tcW w:w="782" w:type="dxa"/>
          </w:tcPr>
          <w:p w:rsidR="002A670A" w:rsidRPr="00A95D75" w:rsidRDefault="002A670A" w:rsidP="00A95D75">
            <w:pPr>
              <w:pStyle w:val="TableParagraph"/>
              <w:spacing w:before="135"/>
              <w:ind w:right="44"/>
              <w:jc w:val="right"/>
              <w:rPr>
                <w:sz w:val="24"/>
              </w:rPr>
            </w:pPr>
            <w:r w:rsidRPr="00A95D75">
              <w:rPr>
                <w:sz w:val="24"/>
              </w:rPr>
              <w:t>0,3</w:t>
            </w:r>
          </w:p>
        </w:tc>
      </w:tr>
      <w:tr w:rsidR="002A670A" w:rsidTr="00A95D75">
        <w:trPr>
          <w:trHeight w:val="764"/>
        </w:trPr>
        <w:tc>
          <w:tcPr>
            <w:tcW w:w="806" w:type="dxa"/>
          </w:tcPr>
          <w:p w:rsidR="002A670A" w:rsidRPr="00A95D75" w:rsidRDefault="002A670A" w:rsidP="00A95D75">
            <w:pPr>
              <w:pStyle w:val="TableParagraph"/>
              <w:spacing w:before="227"/>
              <w:ind w:left="50"/>
              <w:rPr>
                <w:sz w:val="24"/>
              </w:rPr>
            </w:pPr>
            <w:r w:rsidRPr="00A95D75">
              <w:rPr>
                <w:sz w:val="24"/>
              </w:rPr>
              <w:t>10.07</w:t>
            </w:r>
          </w:p>
        </w:tc>
        <w:tc>
          <w:tcPr>
            <w:tcW w:w="4743" w:type="dxa"/>
          </w:tcPr>
          <w:p w:rsidR="002A670A" w:rsidRPr="00A95D75" w:rsidRDefault="002A670A" w:rsidP="00A95D75">
            <w:pPr>
              <w:pStyle w:val="TableParagraph"/>
              <w:spacing w:before="227"/>
              <w:ind w:left="215"/>
              <w:rPr>
                <w:sz w:val="24"/>
              </w:rPr>
            </w:pPr>
            <w:r w:rsidRPr="00A95D75">
              <w:rPr>
                <w:sz w:val="24"/>
              </w:rPr>
              <w:t>Для рибогосподарських потреб</w:t>
            </w:r>
          </w:p>
        </w:tc>
        <w:tc>
          <w:tcPr>
            <w:tcW w:w="986"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391"/>
              <w:rPr>
                <w:sz w:val="24"/>
              </w:rPr>
            </w:pPr>
            <w:r w:rsidRPr="00A95D75">
              <w:rPr>
                <w:sz w:val="24"/>
              </w:rPr>
              <w:t>1,5</w:t>
            </w:r>
          </w:p>
        </w:tc>
        <w:tc>
          <w:tcPr>
            <w:tcW w:w="987"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5"/>
              <w:jc w:val="center"/>
              <w:rPr>
                <w:sz w:val="24"/>
              </w:rPr>
            </w:pPr>
            <w:r w:rsidRPr="00A95D75">
              <w:rPr>
                <w:sz w:val="24"/>
              </w:rPr>
              <w:t>5</w:t>
            </w:r>
          </w:p>
        </w:tc>
        <w:tc>
          <w:tcPr>
            <w:tcW w:w="782"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right="135"/>
              <w:jc w:val="right"/>
              <w:rPr>
                <w:sz w:val="24"/>
              </w:rPr>
            </w:pPr>
            <w:r w:rsidRPr="00A95D75">
              <w:rPr>
                <w:sz w:val="24"/>
              </w:rPr>
              <w:t>5</w:t>
            </w:r>
          </w:p>
        </w:tc>
      </w:tr>
      <w:tr w:rsidR="002A670A" w:rsidTr="00A95D75">
        <w:trPr>
          <w:trHeight w:val="1060"/>
        </w:trPr>
        <w:tc>
          <w:tcPr>
            <w:tcW w:w="806" w:type="dxa"/>
          </w:tcPr>
          <w:p w:rsidR="002A670A" w:rsidRPr="00A95D75" w:rsidRDefault="002A670A" w:rsidP="00A95D75">
            <w:pPr>
              <w:pStyle w:val="TableParagraph"/>
              <w:spacing w:before="226"/>
              <w:ind w:left="50"/>
              <w:rPr>
                <w:sz w:val="24"/>
              </w:rPr>
            </w:pPr>
            <w:r w:rsidRPr="00A95D75">
              <w:rPr>
                <w:sz w:val="24"/>
              </w:rPr>
              <w:t>10.08</w:t>
            </w:r>
          </w:p>
        </w:tc>
        <w:tc>
          <w:tcPr>
            <w:tcW w:w="4743" w:type="dxa"/>
          </w:tcPr>
          <w:p w:rsidR="002A670A" w:rsidRPr="00A95D75" w:rsidRDefault="002A670A" w:rsidP="00A95D75">
            <w:pPr>
              <w:pStyle w:val="TableParagraph"/>
              <w:spacing w:before="0"/>
              <w:rPr>
                <w:sz w:val="21"/>
              </w:rPr>
            </w:pPr>
          </w:p>
          <w:p w:rsidR="002A670A" w:rsidRPr="00A95D75" w:rsidRDefault="002A670A" w:rsidP="00A95D75">
            <w:pPr>
              <w:pStyle w:val="TableParagraph"/>
              <w:spacing w:before="0" w:line="223" w:lineRule="auto"/>
              <w:ind w:left="215" w:right="315"/>
              <w:rPr>
                <w:sz w:val="24"/>
              </w:rPr>
            </w:pPr>
            <w:r w:rsidRPr="00A95D75">
              <w:rPr>
                <w:sz w:val="24"/>
              </w:rPr>
              <w:t>Для культурно-оздоровчих потреб, рекреаційних, спортивних і туристичних цілей</w:t>
            </w:r>
          </w:p>
        </w:tc>
        <w:tc>
          <w:tcPr>
            <w:tcW w:w="986"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left="391"/>
              <w:rPr>
                <w:sz w:val="24"/>
              </w:rPr>
            </w:pPr>
            <w:r w:rsidRPr="00A95D75">
              <w:rPr>
                <w:sz w:val="24"/>
              </w:rPr>
              <w:t>1,5</w:t>
            </w:r>
          </w:p>
        </w:tc>
        <w:tc>
          <w:tcPr>
            <w:tcW w:w="987"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left="5"/>
              <w:jc w:val="center"/>
              <w:rPr>
                <w:sz w:val="24"/>
              </w:rPr>
            </w:pPr>
            <w:r w:rsidRPr="00A95D75">
              <w:rPr>
                <w:sz w:val="24"/>
              </w:rPr>
              <w:t>5</w:t>
            </w:r>
          </w:p>
        </w:tc>
        <w:tc>
          <w:tcPr>
            <w:tcW w:w="782" w:type="dxa"/>
          </w:tcPr>
          <w:p w:rsidR="002A670A" w:rsidRPr="00A95D75" w:rsidRDefault="002A670A" w:rsidP="00A95D75">
            <w:pPr>
              <w:pStyle w:val="TableParagraph"/>
              <w:spacing w:before="9"/>
              <w:rPr>
                <w:sz w:val="21"/>
              </w:rPr>
            </w:pPr>
          </w:p>
          <w:p w:rsidR="002A670A" w:rsidRPr="00A95D75" w:rsidRDefault="002A670A" w:rsidP="00A95D75">
            <w:pPr>
              <w:pStyle w:val="TableParagraph"/>
              <w:spacing w:before="0"/>
              <w:ind w:right="135"/>
              <w:jc w:val="right"/>
              <w:rPr>
                <w:sz w:val="24"/>
              </w:rPr>
            </w:pPr>
            <w:r w:rsidRPr="00A95D75">
              <w:rPr>
                <w:sz w:val="24"/>
              </w:rPr>
              <w:t>5</w:t>
            </w:r>
          </w:p>
        </w:tc>
      </w:tr>
      <w:tr w:rsidR="002A670A" w:rsidTr="00A95D75">
        <w:trPr>
          <w:trHeight w:val="573"/>
        </w:trPr>
        <w:tc>
          <w:tcPr>
            <w:tcW w:w="806" w:type="dxa"/>
          </w:tcPr>
          <w:p w:rsidR="002A670A" w:rsidRPr="00A95D75" w:rsidRDefault="002A670A" w:rsidP="00A95D75">
            <w:pPr>
              <w:pStyle w:val="TableParagraph"/>
              <w:spacing w:before="35"/>
              <w:ind w:left="50"/>
              <w:rPr>
                <w:sz w:val="24"/>
              </w:rPr>
            </w:pPr>
            <w:r w:rsidRPr="00A95D75">
              <w:rPr>
                <w:sz w:val="24"/>
              </w:rPr>
              <w:t>10.09</w:t>
            </w:r>
          </w:p>
        </w:tc>
        <w:tc>
          <w:tcPr>
            <w:tcW w:w="4743" w:type="dxa"/>
          </w:tcPr>
          <w:p w:rsidR="002A670A" w:rsidRPr="00A95D75" w:rsidRDefault="002A670A" w:rsidP="00A95D75">
            <w:pPr>
              <w:pStyle w:val="TableParagraph"/>
              <w:spacing w:before="35"/>
              <w:ind w:left="215"/>
              <w:rPr>
                <w:sz w:val="24"/>
              </w:rPr>
            </w:pPr>
            <w:r w:rsidRPr="00A95D75">
              <w:rPr>
                <w:sz w:val="24"/>
              </w:rPr>
              <w:t>Для проведення науково-дослідних робіт</w:t>
            </w:r>
          </w:p>
        </w:tc>
        <w:tc>
          <w:tcPr>
            <w:tcW w:w="986" w:type="dxa"/>
          </w:tcPr>
          <w:p w:rsidR="002A670A" w:rsidRPr="00A95D75" w:rsidRDefault="002A670A" w:rsidP="00A95D75">
            <w:pPr>
              <w:pStyle w:val="TableParagraph"/>
              <w:spacing w:before="59"/>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59"/>
              <w:ind w:left="391"/>
              <w:rPr>
                <w:sz w:val="24"/>
              </w:rPr>
            </w:pPr>
            <w:r w:rsidRPr="00A95D75">
              <w:rPr>
                <w:sz w:val="24"/>
              </w:rPr>
              <w:t>1,5</w:t>
            </w:r>
          </w:p>
        </w:tc>
        <w:tc>
          <w:tcPr>
            <w:tcW w:w="987" w:type="dxa"/>
          </w:tcPr>
          <w:p w:rsidR="002A670A" w:rsidRPr="00A95D75" w:rsidRDefault="002A670A" w:rsidP="00A95D75">
            <w:pPr>
              <w:pStyle w:val="TableParagraph"/>
              <w:spacing w:before="59"/>
              <w:ind w:left="5"/>
              <w:jc w:val="center"/>
              <w:rPr>
                <w:sz w:val="24"/>
              </w:rPr>
            </w:pPr>
            <w:r w:rsidRPr="00A95D75">
              <w:rPr>
                <w:sz w:val="24"/>
              </w:rPr>
              <w:t>5</w:t>
            </w:r>
          </w:p>
        </w:tc>
        <w:tc>
          <w:tcPr>
            <w:tcW w:w="782" w:type="dxa"/>
          </w:tcPr>
          <w:p w:rsidR="002A670A" w:rsidRPr="00A95D75" w:rsidRDefault="002A670A" w:rsidP="00A95D75">
            <w:pPr>
              <w:pStyle w:val="TableParagraph"/>
              <w:spacing w:before="59"/>
              <w:ind w:right="135"/>
              <w:jc w:val="right"/>
              <w:rPr>
                <w:sz w:val="24"/>
              </w:rPr>
            </w:pPr>
            <w:r w:rsidRPr="00A95D75">
              <w:rPr>
                <w:sz w:val="24"/>
              </w:rPr>
              <w:t>5</w:t>
            </w:r>
          </w:p>
        </w:tc>
      </w:tr>
      <w:tr w:rsidR="002A670A" w:rsidTr="00A95D75">
        <w:trPr>
          <w:trHeight w:val="1060"/>
        </w:trPr>
        <w:tc>
          <w:tcPr>
            <w:tcW w:w="806" w:type="dxa"/>
          </w:tcPr>
          <w:p w:rsidR="002A670A" w:rsidRPr="00A95D75" w:rsidRDefault="002A670A" w:rsidP="00A95D75">
            <w:pPr>
              <w:pStyle w:val="TableParagraph"/>
              <w:spacing w:before="227"/>
              <w:ind w:left="50"/>
              <w:rPr>
                <w:sz w:val="24"/>
              </w:rPr>
            </w:pPr>
            <w:r w:rsidRPr="00A95D75">
              <w:rPr>
                <w:sz w:val="24"/>
              </w:rPr>
              <w:t>10.10</w:t>
            </w:r>
          </w:p>
        </w:tc>
        <w:tc>
          <w:tcPr>
            <w:tcW w:w="4743" w:type="dxa"/>
          </w:tcPr>
          <w:p w:rsidR="002A670A" w:rsidRPr="00A95D75" w:rsidRDefault="002A670A" w:rsidP="00A95D75">
            <w:pPr>
              <w:pStyle w:val="TableParagraph"/>
              <w:spacing w:before="1"/>
              <w:rPr>
                <w:sz w:val="21"/>
              </w:rPr>
            </w:pPr>
          </w:p>
          <w:p w:rsidR="002A670A" w:rsidRPr="00A95D75" w:rsidRDefault="002A670A" w:rsidP="00A95D75">
            <w:pPr>
              <w:pStyle w:val="TableParagraph"/>
              <w:spacing w:before="1" w:line="223" w:lineRule="auto"/>
              <w:ind w:left="215" w:right="928"/>
              <w:rPr>
                <w:sz w:val="24"/>
              </w:rPr>
            </w:pPr>
            <w:r w:rsidRPr="00A95D75">
              <w:rPr>
                <w:sz w:val="24"/>
              </w:rPr>
              <w:t>Для будівництва та експлуатації гідротехнічних, гідрометричних та лінійних споруд</w:t>
            </w:r>
          </w:p>
        </w:tc>
        <w:tc>
          <w:tcPr>
            <w:tcW w:w="986"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391"/>
              <w:rPr>
                <w:sz w:val="24"/>
              </w:rPr>
            </w:pPr>
            <w:r w:rsidRPr="00A95D75">
              <w:rPr>
                <w:sz w:val="24"/>
              </w:rPr>
              <w:t>1,5</w:t>
            </w:r>
          </w:p>
        </w:tc>
        <w:tc>
          <w:tcPr>
            <w:tcW w:w="987"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left="5"/>
              <w:jc w:val="center"/>
              <w:rPr>
                <w:sz w:val="24"/>
              </w:rPr>
            </w:pPr>
            <w:r w:rsidRPr="00A95D75">
              <w:rPr>
                <w:sz w:val="24"/>
              </w:rPr>
              <w:t>5</w:t>
            </w:r>
          </w:p>
        </w:tc>
        <w:tc>
          <w:tcPr>
            <w:tcW w:w="782" w:type="dxa"/>
          </w:tcPr>
          <w:p w:rsidR="002A670A" w:rsidRPr="00A95D75" w:rsidRDefault="002A670A" w:rsidP="00A95D75">
            <w:pPr>
              <w:pStyle w:val="TableParagraph"/>
              <w:spacing w:before="10"/>
              <w:rPr>
                <w:sz w:val="21"/>
              </w:rPr>
            </w:pPr>
          </w:p>
          <w:p w:rsidR="002A670A" w:rsidRPr="00A95D75" w:rsidRDefault="002A670A" w:rsidP="00A95D75">
            <w:pPr>
              <w:pStyle w:val="TableParagraph"/>
              <w:spacing w:before="0"/>
              <w:ind w:right="135"/>
              <w:jc w:val="right"/>
              <w:rPr>
                <w:sz w:val="24"/>
              </w:rPr>
            </w:pPr>
            <w:r w:rsidRPr="00A95D75">
              <w:rPr>
                <w:sz w:val="24"/>
              </w:rPr>
              <w:t>5</w:t>
            </w:r>
          </w:p>
        </w:tc>
      </w:tr>
      <w:tr w:rsidR="002A670A" w:rsidTr="00A95D75">
        <w:trPr>
          <w:trHeight w:val="1382"/>
        </w:trPr>
        <w:tc>
          <w:tcPr>
            <w:tcW w:w="806" w:type="dxa"/>
          </w:tcPr>
          <w:p w:rsidR="002A670A" w:rsidRPr="00A95D75" w:rsidRDefault="002A670A" w:rsidP="00A95D75">
            <w:pPr>
              <w:pStyle w:val="TableParagraph"/>
              <w:spacing w:before="35"/>
              <w:ind w:left="50"/>
              <w:rPr>
                <w:sz w:val="24"/>
              </w:rPr>
            </w:pPr>
            <w:r w:rsidRPr="00A95D75">
              <w:rPr>
                <w:sz w:val="24"/>
              </w:rPr>
              <w:t>10.11</w:t>
            </w:r>
          </w:p>
        </w:tc>
        <w:tc>
          <w:tcPr>
            <w:tcW w:w="4743" w:type="dxa"/>
          </w:tcPr>
          <w:p w:rsidR="002A670A" w:rsidRPr="00A95D75" w:rsidRDefault="002A670A" w:rsidP="00A95D75">
            <w:pPr>
              <w:pStyle w:val="TableParagraph"/>
              <w:spacing w:before="51" w:line="223" w:lineRule="auto"/>
              <w:ind w:left="215" w:right="1209"/>
              <w:jc w:val="both"/>
              <w:rPr>
                <w:sz w:val="24"/>
              </w:rPr>
            </w:pPr>
            <w:r w:rsidRPr="00A95D75">
              <w:rPr>
                <w:sz w:val="24"/>
              </w:rPr>
              <w:t>Для будівництва та експлуатації санаторіїв та інших лікувально- оздоровчих закладів у межах</w:t>
            </w:r>
          </w:p>
          <w:p w:rsidR="002A670A" w:rsidRPr="00A95D75" w:rsidRDefault="002A670A" w:rsidP="00A95D75">
            <w:pPr>
              <w:pStyle w:val="TableParagraph"/>
              <w:spacing w:before="0" w:line="223" w:lineRule="auto"/>
              <w:ind w:left="215" w:right="929"/>
              <w:jc w:val="both"/>
              <w:rPr>
                <w:sz w:val="24"/>
              </w:rPr>
            </w:pPr>
            <w:r w:rsidRPr="00A95D75">
              <w:rPr>
                <w:sz w:val="24"/>
              </w:rPr>
              <w:t>прибережних захисних смуг морів, морських заток і лиманів</w:t>
            </w:r>
          </w:p>
        </w:tc>
        <w:tc>
          <w:tcPr>
            <w:tcW w:w="986" w:type="dxa"/>
          </w:tcPr>
          <w:p w:rsidR="002A670A" w:rsidRPr="00A95D75" w:rsidRDefault="002A670A" w:rsidP="00A95D75">
            <w:pPr>
              <w:pStyle w:val="TableParagraph"/>
              <w:spacing w:before="59"/>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59"/>
              <w:ind w:left="391"/>
              <w:rPr>
                <w:sz w:val="24"/>
              </w:rPr>
            </w:pPr>
            <w:r w:rsidRPr="00A95D75">
              <w:rPr>
                <w:sz w:val="24"/>
              </w:rPr>
              <w:t>1,5</w:t>
            </w:r>
          </w:p>
        </w:tc>
        <w:tc>
          <w:tcPr>
            <w:tcW w:w="987" w:type="dxa"/>
          </w:tcPr>
          <w:p w:rsidR="002A670A" w:rsidRPr="00A95D75" w:rsidRDefault="002A670A" w:rsidP="00A95D75">
            <w:pPr>
              <w:pStyle w:val="TableParagraph"/>
              <w:spacing w:before="59"/>
              <w:ind w:left="5"/>
              <w:jc w:val="center"/>
              <w:rPr>
                <w:sz w:val="24"/>
              </w:rPr>
            </w:pPr>
            <w:r w:rsidRPr="00A95D75">
              <w:rPr>
                <w:sz w:val="24"/>
              </w:rPr>
              <w:t>5</w:t>
            </w:r>
          </w:p>
        </w:tc>
        <w:tc>
          <w:tcPr>
            <w:tcW w:w="782" w:type="dxa"/>
          </w:tcPr>
          <w:p w:rsidR="002A670A" w:rsidRPr="00A95D75" w:rsidRDefault="002A670A" w:rsidP="00A95D75">
            <w:pPr>
              <w:pStyle w:val="TableParagraph"/>
              <w:spacing w:before="59"/>
              <w:ind w:right="135"/>
              <w:jc w:val="right"/>
              <w:rPr>
                <w:sz w:val="24"/>
              </w:rPr>
            </w:pPr>
            <w:r w:rsidRPr="00A95D75">
              <w:rPr>
                <w:sz w:val="24"/>
              </w:rPr>
              <w:t>5</w:t>
            </w:r>
          </w:p>
        </w:tc>
      </w:tr>
      <w:tr w:rsidR="002A670A" w:rsidTr="00A95D75">
        <w:trPr>
          <w:trHeight w:val="823"/>
        </w:trPr>
        <w:tc>
          <w:tcPr>
            <w:tcW w:w="806" w:type="dxa"/>
          </w:tcPr>
          <w:p w:rsidR="002A670A" w:rsidRPr="00A95D75" w:rsidRDefault="002A670A" w:rsidP="00A95D75">
            <w:pPr>
              <w:pStyle w:val="TableParagraph"/>
              <w:spacing w:before="36"/>
              <w:ind w:left="50"/>
              <w:rPr>
                <w:sz w:val="24"/>
              </w:rPr>
            </w:pPr>
            <w:r w:rsidRPr="00A95D75">
              <w:rPr>
                <w:sz w:val="24"/>
              </w:rPr>
              <w:t>10.12</w:t>
            </w:r>
          </w:p>
        </w:tc>
        <w:tc>
          <w:tcPr>
            <w:tcW w:w="4743" w:type="dxa"/>
          </w:tcPr>
          <w:p w:rsidR="002A670A" w:rsidRPr="00A95D75" w:rsidRDefault="002A670A" w:rsidP="00A95D75">
            <w:pPr>
              <w:pStyle w:val="TableParagraph"/>
              <w:spacing w:before="54" w:line="220" w:lineRule="auto"/>
              <w:ind w:left="215" w:right="400"/>
              <w:rPr>
                <w:sz w:val="24"/>
              </w:rPr>
            </w:pPr>
            <w:r w:rsidRPr="00A95D75">
              <w:rPr>
                <w:sz w:val="24"/>
              </w:rPr>
              <w:t>Для цілей підрозділів 10.01-10.11 та для збереження та використання земель</w:t>
            </w:r>
          </w:p>
          <w:p w:rsidR="002A670A" w:rsidRPr="00A95D75" w:rsidRDefault="002A670A" w:rsidP="00A95D75">
            <w:pPr>
              <w:pStyle w:val="TableParagraph"/>
              <w:spacing w:before="0" w:line="241" w:lineRule="exact"/>
              <w:ind w:left="215"/>
              <w:rPr>
                <w:sz w:val="24"/>
              </w:rPr>
            </w:pPr>
            <w:r w:rsidRPr="00A95D75">
              <w:rPr>
                <w:sz w:val="24"/>
              </w:rPr>
              <w:t>природно-заповідного фонду</w:t>
            </w:r>
          </w:p>
        </w:tc>
        <w:tc>
          <w:tcPr>
            <w:tcW w:w="986" w:type="dxa"/>
          </w:tcPr>
          <w:p w:rsidR="002A670A" w:rsidRPr="00A95D75" w:rsidRDefault="002A670A" w:rsidP="00A95D75">
            <w:pPr>
              <w:pStyle w:val="TableParagraph"/>
              <w:spacing w:before="60"/>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60"/>
              <w:ind w:left="391"/>
              <w:rPr>
                <w:sz w:val="24"/>
              </w:rPr>
            </w:pPr>
            <w:r w:rsidRPr="00A95D75">
              <w:rPr>
                <w:sz w:val="24"/>
              </w:rPr>
              <w:t>1,5</w:t>
            </w:r>
          </w:p>
        </w:tc>
        <w:tc>
          <w:tcPr>
            <w:tcW w:w="987" w:type="dxa"/>
          </w:tcPr>
          <w:p w:rsidR="002A670A" w:rsidRPr="00A95D75" w:rsidRDefault="002A670A" w:rsidP="00A95D75">
            <w:pPr>
              <w:pStyle w:val="TableParagraph"/>
              <w:spacing w:before="60"/>
              <w:ind w:left="5"/>
              <w:jc w:val="center"/>
              <w:rPr>
                <w:sz w:val="24"/>
              </w:rPr>
            </w:pPr>
            <w:r w:rsidRPr="00A95D75">
              <w:rPr>
                <w:sz w:val="24"/>
              </w:rPr>
              <w:t>5</w:t>
            </w:r>
          </w:p>
        </w:tc>
        <w:tc>
          <w:tcPr>
            <w:tcW w:w="782" w:type="dxa"/>
          </w:tcPr>
          <w:p w:rsidR="002A670A" w:rsidRPr="00A95D75" w:rsidRDefault="002A670A" w:rsidP="00A95D75">
            <w:pPr>
              <w:pStyle w:val="TableParagraph"/>
              <w:spacing w:before="60"/>
              <w:ind w:right="135"/>
              <w:jc w:val="right"/>
              <w:rPr>
                <w:sz w:val="24"/>
              </w:rPr>
            </w:pPr>
            <w:r w:rsidRPr="00A95D75">
              <w:rPr>
                <w:sz w:val="24"/>
              </w:rPr>
              <w:t>5</w:t>
            </w:r>
          </w:p>
        </w:tc>
      </w:tr>
      <w:tr w:rsidR="002A670A" w:rsidTr="00A95D75">
        <w:trPr>
          <w:trHeight w:val="357"/>
        </w:trPr>
        <w:tc>
          <w:tcPr>
            <w:tcW w:w="9429" w:type="dxa"/>
            <w:gridSpan w:val="6"/>
          </w:tcPr>
          <w:p w:rsidR="002A670A" w:rsidRPr="00A95D75" w:rsidRDefault="002A670A" w:rsidP="00A95D75">
            <w:pPr>
              <w:pStyle w:val="TableParagraph"/>
              <w:tabs>
                <w:tab w:val="left" w:pos="4291"/>
              </w:tabs>
              <w:spacing w:before="81" w:line="256" w:lineRule="exact"/>
              <w:ind w:left="50"/>
              <w:rPr>
                <w:sz w:val="24"/>
              </w:rPr>
            </w:pPr>
            <w:r w:rsidRPr="00A95D75">
              <w:rPr>
                <w:sz w:val="24"/>
              </w:rPr>
              <w:t>11</w:t>
            </w:r>
            <w:r w:rsidRPr="00A95D75">
              <w:rPr>
                <w:sz w:val="24"/>
              </w:rPr>
              <w:tab/>
              <w:t>Землі промисловості</w:t>
            </w:r>
          </w:p>
        </w:tc>
      </w:tr>
      <w:tr w:rsidR="002A670A" w:rsidTr="00A95D75">
        <w:trPr>
          <w:trHeight w:val="381"/>
        </w:trPr>
        <w:tc>
          <w:tcPr>
            <w:tcW w:w="806" w:type="dxa"/>
          </w:tcPr>
          <w:p w:rsidR="002A670A" w:rsidRPr="00A95D75" w:rsidRDefault="002A670A" w:rsidP="00A95D75">
            <w:pPr>
              <w:pStyle w:val="TableParagraph"/>
              <w:spacing w:before="81"/>
              <w:ind w:left="50"/>
              <w:rPr>
                <w:sz w:val="24"/>
              </w:rPr>
            </w:pPr>
            <w:r w:rsidRPr="00A95D75">
              <w:rPr>
                <w:sz w:val="24"/>
              </w:rPr>
              <w:t>11.01</w:t>
            </w:r>
          </w:p>
        </w:tc>
        <w:tc>
          <w:tcPr>
            <w:tcW w:w="4743" w:type="dxa"/>
          </w:tcPr>
          <w:p w:rsidR="002A670A" w:rsidRPr="00A95D75" w:rsidRDefault="002A670A" w:rsidP="00A95D75">
            <w:pPr>
              <w:pStyle w:val="TableParagraph"/>
              <w:spacing w:before="81"/>
              <w:ind w:left="215"/>
              <w:rPr>
                <w:sz w:val="24"/>
              </w:rPr>
            </w:pPr>
            <w:r w:rsidRPr="00A95D75">
              <w:rPr>
                <w:sz w:val="24"/>
              </w:rPr>
              <w:t>Для розміщення та експлуатації</w:t>
            </w:r>
          </w:p>
        </w:tc>
        <w:tc>
          <w:tcPr>
            <w:tcW w:w="986" w:type="dxa"/>
          </w:tcPr>
          <w:p w:rsidR="002A670A" w:rsidRPr="00A95D75" w:rsidRDefault="002A670A" w:rsidP="00A95D75">
            <w:pPr>
              <w:pStyle w:val="TableParagraph"/>
              <w:spacing w:before="105" w:line="256" w:lineRule="exact"/>
              <w:ind w:left="277" w:right="369"/>
              <w:jc w:val="center"/>
              <w:rPr>
                <w:sz w:val="24"/>
              </w:rPr>
            </w:pPr>
            <w:r w:rsidRPr="00A95D75">
              <w:rPr>
                <w:sz w:val="24"/>
              </w:rPr>
              <w:t>1,5</w:t>
            </w:r>
          </w:p>
        </w:tc>
        <w:tc>
          <w:tcPr>
            <w:tcW w:w="1125" w:type="dxa"/>
          </w:tcPr>
          <w:p w:rsidR="002A670A" w:rsidRPr="00A95D75" w:rsidRDefault="002A670A" w:rsidP="00A95D75">
            <w:pPr>
              <w:pStyle w:val="TableParagraph"/>
              <w:spacing w:before="105" w:line="256" w:lineRule="exact"/>
              <w:ind w:left="391"/>
              <w:rPr>
                <w:sz w:val="24"/>
              </w:rPr>
            </w:pPr>
            <w:r w:rsidRPr="00A95D75">
              <w:rPr>
                <w:sz w:val="24"/>
              </w:rPr>
              <w:t>1,5</w:t>
            </w:r>
          </w:p>
        </w:tc>
        <w:tc>
          <w:tcPr>
            <w:tcW w:w="987" w:type="dxa"/>
          </w:tcPr>
          <w:p w:rsidR="002A670A" w:rsidRPr="00A95D75" w:rsidRDefault="002A670A" w:rsidP="00A95D75">
            <w:pPr>
              <w:pStyle w:val="TableParagraph"/>
              <w:spacing w:before="105" w:line="256" w:lineRule="exact"/>
              <w:ind w:left="5"/>
              <w:jc w:val="center"/>
              <w:rPr>
                <w:sz w:val="24"/>
              </w:rPr>
            </w:pPr>
            <w:r w:rsidRPr="00A95D75">
              <w:rPr>
                <w:sz w:val="24"/>
              </w:rPr>
              <w:t>5</w:t>
            </w:r>
          </w:p>
        </w:tc>
        <w:tc>
          <w:tcPr>
            <w:tcW w:w="782" w:type="dxa"/>
          </w:tcPr>
          <w:p w:rsidR="002A670A" w:rsidRPr="00A95D75" w:rsidRDefault="002A670A" w:rsidP="00A95D75">
            <w:pPr>
              <w:pStyle w:val="TableParagraph"/>
              <w:spacing w:before="105" w:line="256" w:lineRule="exact"/>
              <w:ind w:right="135"/>
              <w:jc w:val="right"/>
              <w:rPr>
                <w:sz w:val="24"/>
              </w:rPr>
            </w:pPr>
            <w:r w:rsidRPr="00A95D75">
              <w:rPr>
                <w:sz w:val="24"/>
              </w:rPr>
              <w:t>5</w:t>
            </w:r>
          </w:p>
        </w:tc>
      </w:tr>
    </w:tbl>
    <w:p w:rsidR="002A670A" w:rsidRDefault="002A670A">
      <w:pPr>
        <w:spacing w:line="256" w:lineRule="exact"/>
        <w:jc w:val="right"/>
        <w:rPr>
          <w:sz w:val="24"/>
        </w:rPr>
        <w:sectPr w:rsidR="002A670A">
          <w:type w:val="continuous"/>
          <w:pgSz w:w="11910" w:h="16840"/>
          <w:pgMar w:top="660" w:right="720" w:bottom="280" w:left="1280" w:header="720" w:footer="720" w:gutter="0"/>
          <w:cols w:space="720"/>
        </w:sectPr>
      </w:pPr>
    </w:p>
    <w:p w:rsidR="002A670A" w:rsidRDefault="002A670A">
      <w:pPr>
        <w:pStyle w:val="BodyText"/>
      </w:pPr>
      <w:r>
        <w:rPr>
          <w:noProof/>
          <w:lang w:val="ru-RU" w:eastAsia="ru-RU"/>
        </w:rPr>
        <w:pict>
          <v:shapetype id="_x0000_t202" coordsize="21600,21600" o:spt="202" path="m,l,21600r21600,l21600,xe">
            <v:stroke joinstyle="miter"/>
            <v:path gradientshapeok="t" o:connecttype="rect"/>
          </v:shapetype>
          <v:shape id="_x0000_s1027" type="#_x0000_t202" style="position:absolute;margin-left:71.2pt;margin-top:45pt;width:467.1pt;height:759.05pt;z-index:251658240;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6589"/>
                    <w:gridCol w:w="1072"/>
                    <w:gridCol w:w="1032"/>
                    <w:gridCol w:w="647"/>
                  </w:tblGrid>
                  <w:tr w:rsidR="002A670A" w:rsidTr="00A95D75">
                    <w:trPr>
                      <w:trHeight w:val="825"/>
                    </w:trPr>
                    <w:tc>
                      <w:tcPr>
                        <w:tcW w:w="6589" w:type="dxa"/>
                      </w:tcPr>
                      <w:p w:rsidR="002A670A" w:rsidRPr="00A95D75" w:rsidRDefault="002A670A" w:rsidP="00A95D75">
                        <w:pPr>
                          <w:pStyle w:val="TableParagraph"/>
                          <w:spacing w:before="0" w:line="256" w:lineRule="exact"/>
                          <w:ind w:left="1021"/>
                          <w:rPr>
                            <w:sz w:val="24"/>
                          </w:rPr>
                        </w:pPr>
                        <w:r w:rsidRPr="00A95D75">
                          <w:rPr>
                            <w:sz w:val="24"/>
                          </w:rPr>
                          <w:t>основних, підсобних і допоміжних</w:t>
                        </w:r>
                      </w:p>
                      <w:p w:rsidR="002A670A" w:rsidRPr="00A95D75" w:rsidRDefault="002A670A" w:rsidP="00A95D75">
                        <w:pPr>
                          <w:pStyle w:val="TableParagraph"/>
                          <w:spacing w:before="6" w:line="223" w:lineRule="auto"/>
                          <w:ind w:left="1021" w:right="1474"/>
                          <w:rPr>
                            <w:sz w:val="24"/>
                          </w:rPr>
                        </w:pPr>
                        <w:r w:rsidRPr="00A95D75">
                          <w:rPr>
                            <w:sz w:val="24"/>
                          </w:rPr>
                          <w:t>будівель та споруд підприємствами, що пов’язані з користуванням надрами</w:t>
                        </w:r>
                      </w:p>
                    </w:tc>
                    <w:tc>
                      <w:tcPr>
                        <w:tcW w:w="2751" w:type="dxa"/>
                        <w:gridSpan w:val="3"/>
                      </w:tcPr>
                      <w:p w:rsidR="002A670A" w:rsidRPr="00A95D75" w:rsidRDefault="002A670A" w:rsidP="00A95D75">
                        <w:pPr>
                          <w:pStyle w:val="TableParagraph"/>
                          <w:spacing w:before="0"/>
                          <w:rPr>
                            <w:sz w:val="24"/>
                          </w:rPr>
                        </w:pPr>
                      </w:p>
                    </w:tc>
                  </w:tr>
                  <w:tr w:rsidR="002A670A" w:rsidTr="00A95D75">
                    <w:trPr>
                      <w:trHeight w:val="1382"/>
                    </w:trPr>
                    <w:tc>
                      <w:tcPr>
                        <w:tcW w:w="6589" w:type="dxa"/>
                      </w:tcPr>
                      <w:p w:rsidR="002A670A" w:rsidRPr="00A95D75" w:rsidRDefault="002A670A" w:rsidP="00A95D75">
                        <w:pPr>
                          <w:pStyle w:val="TableParagraph"/>
                          <w:tabs>
                            <w:tab w:val="left" w:pos="1021"/>
                            <w:tab w:val="left" w:pos="5844"/>
                          </w:tabs>
                          <w:spacing w:before="35"/>
                          <w:ind w:left="50"/>
                          <w:rPr>
                            <w:sz w:val="24"/>
                          </w:rPr>
                        </w:pPr>
                        <w:r w:rsidRPr="00A95D75">
                          <w:rPr>
                            <w:sz w:val="24"/>
                          </w:rPr>
                          <w:t>11.02</w:t>
                        </w:r>
                        <w:r w:rsidRPr="00A95D75">
                          <w:rPr>
                            <w:sz w:val="24"/>
                          </w:rPr>
                          <w:tab/>
                          <w:t>Для розміщення</w:t>
                        </w:r>
                        <w:r w:rsidRPr="00A95D75">
                          <w:rPr>
                            <w:spacing w:val="-6"/>
                            <w:sz w:val="24"/>
                          </w:rPr>
                          <w:t xml:space="preserve"> </w:t>
                        </w:r>
                        <w:r w:rsidRPr="00A95D75">
                          <w:rPr>
                            <w:sz w:val="24"/>
                          </w:rPr>
                          <w:t>та</w:t>
                        </w:r>
                        <w:r w:rsidRPr="00A95D75">
                          <w:rPr>
                            <w:spacing w:val="-2"/>
                            <w:sz w:val="24"/>
                          </w:rPr>
                          <w:t xml:space="preserve"> </w:t>
                        </w:r>
                        <w:r w:rsidRPr="00A95D75">
                          <w:rPr>
                            <w:sz w:val="24"/>
                          </w:rPr>
                          <w:t>експлуатації</w:t>
                        </w:r>
                        <w:r w:rsidRPr="00A95D75">
                          <w:rPr>
                            <w:sz w:val="24"/>
                          </w:rPr>
                          <w:tab/>
                        </w:r>
                        <w:r w:rsidRPr="00A95D75">
                          <w:rPr>
                            <w:position w:val="-1"/>
                            <w:sz w:val="24"/>
                          </w:rPr>
                          <w:t>1,5</w:t>
                        </w:r>
                      </w:p>
                      <w:p w:rsidR="002A670A" w:rsidRPr="00A95D75" w:rsidRDefault="002A670A" w:rsidP="00A95D75">
                        <w:pPr>
                          <w:pStyle w:val="TableParagraph"/>
                          <w:spacing w:before="232" w:line="223" w:lineRule="auto"/>
                          <w:ind w:left="1021" w:right="1711"/>
                          <w:rPr>
                            <w:sz w:val="24"/>
                          </w:rPr>
                        </w:pPr>
                        <w:r w:rsidRPr="00A95D75">
                          <w:rPr>
                            <w:sz w:val="24"/>
                          </w:rPr>
                          <w:t>будівель та споруд підприємств переробної, машинобудівної та іншої промисловості</w:t>
                        </w:r>
                      </w:p>
                    </w:tc>
                    <w:tc>
                      <w:tcPr>
                        <w:tcW w:w="1072" w:type="dxa"/>
                      </w:tcPr>
                      <w:p w:rsidR="002A670A" w:rsidRPr="00A95D75" w:rsidRDefault="002A670A" w:rsidP="00A95D75">
                        <w:pPr>
                          <w:pStyle w:val="TableParagraph"/>
                          <w:spacing w:before="59"/>
                          <w:ind w:left="319" w:right="413"/>
                          <w:jc w:val="center"/>
                          <w:rPr>
                            <w:sz w:val="24"/>
                          </w:rPr>
                        </w:pPr>
                        <w:r w:rsidRPr="00A95D75">
                          <w:rPr>
                            <w:sz w:val="24"/>
                          </w:rPr>
                          <w:t>1,5</w:t>
                        </w:r>
                      </w:p>
                    </w:tc>
                    <w:tc>
                      <w:tcPr>
                        <w:tcW w:w="1032" w:type="dxa"/>
                      </w:tcPr>
                      <w:p w:rsidR="002A670A" w:rsidRPr="00A95D75" w:rsidRDefault="002A670A" w:rsidP="00A95D75">
                        <w:pPr>
                          <w:pStyle w:val="TableParagraph"/>
                          <w:spacing w:before="59"/>
                          <w:ind w:right="39"/>
                          <w:jc w:val="center"/>
                          <w:rPr>
                            <w:sz w:val="24"/>
                          </w:rPr>
                        </w:pPr>
                        <w:r w:rsidRPr="00A95D75">
                          <w:rPr>
                            <w:sz w:val="24"/>
                          </w:rPr>
                          <w:t>5</w:t>
                        </w:r>
                      </w:p>
                    </w:tc>
                    <w:tc>
                      <w:tcPr>
                        <w:tcW w:w="647" w:type="dxa"/>
                      </w:tcPr>
                      <w:p w:rsidR="002A670A" w:rsidRPr="00A95D75" w:rsidRDefault="002A670A" w:rsidP="00A95D75">
                        <w:pPr>
                          <w:pStyle w:val="TableParagraph"/>
                          <w:spacing w:before="59"/>
                          <w:ind w:right="46"/>
                          <w:jc w:val="right"/>
                          <w:rPr>
                            <w:sz w:val="24"/>
                          </w:rPr>
                        </w:pPr>
                        <w:r w:rsidRPr="00A95D75">
                          <w:rPr>
                            <w:sz w:val="24"/>
                          </w:rPr>
                          <w:t>5</w:t>
                        </w:r>
                      </w:p>
                    </w:tc>
                  </w:tr>
                  <w:tr w:rsidR="002A670A" w:rsidTr="00A95D75">
                    <w:trPr>
                      <w:trHeight w:val="1137"/>
                    </w:trPr>
                    <w:tc>
                      <w:tcPr>
                        <w:tcW w:w="6589" w:type="dxa"/>
                      </w:tcPr>
                      <w:p w:rsidR="002A670A" w:rsidRPr="00A95D75" w:rsidRDefault="002A670A" w:rsidP="00A95D75">
                        <w:pPr>
                          <w:pStyle w:val="TableParagraph"/>
                          <w:tabs>
                            <w:tab w:val="left" w:pos="1021"/>
                            <w:tab w:val="left" w:pos="5844"/>
                          </w:tabs>
                          <w:spacing w:before="35"/>
                          <w:ind w:left="50"/>
                          <w:rPr>
                            <w:sz w:val="24"/>
                          </w:rPr>
                        </w:pPr>
                        <w:r w:rsidRPr="00A95D75">
                          <w:rPr>
                            <w:sz w:val="24"/>
                          </w:rPr>
                          <w:t>11.03</w:t>
                        </w:r>
                        <w:r w:rsidRPr="00A95D75">
                          <w:rPr>
                            <w:sz w:val="24"/>
                          </w:rPr>
                          <w:tab/>
                          <w:t>Для розміщення</w:t>
                        </w:r>
                        <w:r w:rsidRPr="00A95D75">
                          <w:rPr>
                            <w:spacing w:val="-5"/>
                            <w:sz w:val="24"/>
                          </w:rPr>
                          <w:t xml:space="preserve"> </w:t>
                        </w:r>
                        <w:r w:rsidRPr="00A95D75">
                          <w:rPr>
                            <w:sz w:val="24"/>
                          </w:rPr>
                          <w:t>та</w:t>
                        </w:r>
                        <w:r w:rsidRPr="00A95D75">
                          <w:rPr>
                            <w:spacing w:val="-3"/>
                            <w:sz w:val="24"/>
                          </w:rPr>
                          <w:t xml:space="preserve"> </w:t>
                        </w:r>
                        <w:r w:rsidRPr="00A95D75">
                          <w:rPr>
                            <w:sz w:val="24"/>
                          </w:rPr>
                          <w:t>експлуатації</w:t>
                        </w:r>
                        <w:r w:rsidRPr="00A95D75">
                          <w:rPr>
                            <w:sz w:val="24"/>
                          </w:rPr>
                          <w:tab/>
                        </w:r>
                        <w:r w:rsidRPr="00A95D75">
                          <w:rPr>
                            <w:position w:val="-1"/>
                            <w:sz w:val="24"/>
                          </w:rPr>
                          <w:t>1,5</w:t>
                        </w:r>
                      </w:p>
                      <w:p w:rsidR="002A670A" w:rsidRPr="00A95D75" w:rsidRDefault="002A670A" w:rsidP="00A95D75">
                        <w:pPr>
                          <w:pStyle w:val="TableParagraph"/>
                          <w:spacing w:before="231" w:line="223" w:lineRule="auto"/>
                          <w:ind w:left="1021" w:right="2302"/>
                          <w:rPr>
                            <w:sz w:val="24"/>
                          </w:rPr>
                        </w:pPr>
                        <w:r w:rsidRPr="00A95D75">
                          <w:rPr>
                            <w:sz w:val="24"/>
                          </w:rPr>
                          <w:t>будівель та споруд будівельних організацій та підприємств</w:t>
                        </w:r>
                      </w:p>
                    </w:tc>
                    <w:tc>
                      <w:tcPr>
                        <w:tcW w:w="1072" w:type="dxa"/>
                      </w:tcPr>
                      <w:p w:rsidR="002A670A" w:rsidRPr="00A95D75" w:rsidRDefault="002A670A" w:rsidP="00A95D75">
                        <w:pPr>
                          <w:pStyle w:val="TableParagraph"/>
                          <w:spacing w:before="59"/>
                          <w:ind w:left="319" w:right="413"/>
                          <w:jc w:val="center"/>
                          <w:rPr>
                            <w:sz w:val="24"/>
                          </w:rPr>
                        </w:pPr>
                        <w:r w:rsidRPr="00A95D75">
                          <w:rPr>
                            <w:sz w:val="24"/>
                          </w:rPr>
                          <w:t>1,5</w:t>
                        </w:r>
                      </w:p>
                    </w:tc>
                    <w:tc>
                      <w:tcPr>
                        <w:tcW w:w="1032" w:type="dxa"/>
                      </w:tcPr>
                      <w:p w:rsidR="002A670A" w:rsidRPr="00A95D75" w:rsidRDefault="002A670A" w:rsidP="00A95D75">
                        <w:pPr>
                          <w:pStyle w:val="TableParagraph"/>
                          <w:spacing w:before="59"/>
                          <w:ind w:right="39"/>
                          <w:jc w:val="center"/>
                          <w:rPr>
                            <w:sz w:val="24"/>
                          </w:rPr>
                        </w:pPr>
                        <w:r w:rsidRPr="00A95D75">
                          <w:rPr>
                            <w:sz w:val="24"/>
                          </w:rPr>
                          <w:t>5</w:t>
                        </w:r>
                      </w:p>
                    </w:tc>
                    <w:tc>
                      <w:tcPr>
                        <w:tcW w:w="647" w:type="dxa"/>
                      </w:tcPr>
                      <w:p w:rsidR="002A670A" w:rsidRPr="00A95D75" w:rsidRDefault="002A670A" w:rsidP="00A95D75">
                        <w:pPr>
                          <w:pStyle w:val="TableParagraph"/>
                          <w:spacing w:before="59"/>
                          <w:ind w:right="46"/>
                          <w:jc w:val="right"/>
                          <w:rPr>
                            <w:sz w:val="24"/>
                          </w:rPr>
                        </w:pPr>
                        <w:r w:rsidRPr="00A95D75">
                          <w:rPr>
                            <w:sz w:val="24"/>
                          </w:rPr>
                          <w:t>5</w:t>
                        </w:r>
                      </w:p>
                    </w:tc>
                  </w:tr>
                  <w:tr w:rsidR="002A670A" w:rsidTr="00A95D75">
                    <w:trPr>
                      <w:trHeight w:val="1953"/>
                    </w:trPr>
                    <w:tc>
                      <w:tcPr>
                        <w:tcW w:w="6589" w:type="dxa"/>
                      </w:tcPr>
                      <w:p w:rsidR="002A670A" w:rsidRPr="00A95D75" w:rsidRDefault="002A670A" w:rsidP="00A95D75">
                        <w:pPr>
                          <w:pStyle w:val="TableParagraph"/>
                          <w:tabs>
                            <w:tab w:val="left" w:pos="1021"/>
                            <w:tab w:val="left" w:pos="5844"/>
                          </w:tabs>
                          <w:spacing w:before="59" w:line="228" w:lineRule="auto"/>
                          <w:ind w:left="1021" w:right="442" w:hanging="972"/>
                          <w:rPr>
                            <w:sz w:val="24"/>
                          </w:rPr>
                        </w:pPr>
                        <w:r w:rsidRPr="00A95D75">
                          <w:rPr>
                            <w:sz w:val="24"/>
                          </w:rPr>
                          <w:t>11.04</w:t>
                        </w:r>
                        <w:r w:rsidRPr="00A95D75">
                          <w:rPr>
                            <w:sz w:val="24"/>
                          </w:rPr>
                          <w:tab/>
                          <w:t>Для розміщення</w:t>
                        </w:r>
                        <w:r w:rsidRPr="00A95D75">
                          <w:rPr>
                            <w:spacing w:val="-5"/>
                            <w:sz w:val="24"/>
                          </w:rPr>
                          <w:t xml:space="preserve"> </w:t>
                        </w:r>
                        <w:r w:rsidRPr="00A95D75">
                          <w:rPr>
                            <w:sz w:val="24"/>
                          </w:rPr>
                          <w:t>та</w:t>
                        </w:r>
                        <w:r w:rsidRPr="00A95D75">
                          <w:rPr>
                            <w:spacing w:val="-3"/>
                            <w:sz w:val="24"/>
                          </w:rPr>
                          <w:t xml:space="preserve"> </w:t>
                        </w:r>
                        <w:r w:rsidRPr="00A95D75">
                          <w:rPr>
                            <w:sz w:val="24"/>
                          </w:rPr>
                          <w:t>експлуатації</w:t>
                        </w:r>
                        <w:r w:rsidRPr="00A95D75">
                          <w:rPr>
                            <w:sz w:val="24"/>
                          </w:rPr>
                          <w:tab/>
                        </w:r>
                        <w:r w:rsidRPr="00A95D75">
                          <w:rPr>
                            <w:spacing w:val="-6"/>
                            <w:sz w:val="24"/>
                          </w:rPr>
                          <w:t xml:space="preserve">1,5 </w:t>
                        </w:r>
                        <w:r w:rsidRPr="00A95D75">
                          <w:rPr>
                            <w:sz w:val="24"/>
                          </w:rPr>
                          <w:t>основних, підсобних і</w:t>
                        </w:r>
                        <w:r w:rsidRPr="00A95D75">
                          <w:rPr>
                            <w:spacing w:val="-1"/>
                            <w:sz w:val="24"/>
                          </w:rPr>
                          <w:t xml:space="preserve"> </w:t>
                        </w:r>
                        <w:r w:rsidRPr="00A95D75">
                          <w:rPr>
                            <w:sz w:val="24"/>
                          </w:rPr>
                          <w:t>допоміжних</w:t>
                        </w:r>
                      </w:p>
                      <w:p w:rsidR="002A670A" w:rsidRPr="00A95D75" w:rsidRDefault="002A670A" w:rsidP="00A95D75">
                        <w:pPr>
                          <w:pStyle w:val="TableParagraph"/>
                          <w:spacing w:before="0" w:line="258" w:lineRule="exact"/>
                          <w:ind w:left="1021"/>
                          <w:rPr>
                            <w:sz w:val="24"/>
                          </w:rPr>
                        </w:pPr>
                        <w:r w:rsidRPr="00A95D75">
                          <w:rPr>
                            <w:sz w:val="24"/>
                          </w:rPr>
                          <w:t>будівель та споруд технічної</w:t>
                        </w:r>
                      </w:p>
                      <w:p w:rsidR="002A670A" w:rsidRPr="00A95D75" w:rsidRDefault="002A670A" w:rsidP="00A95D75">
                        <w:pPr>
                          <w:pStyle w:val="TableParagraph"/>
                          <w:spacing w:before="5" w:line="228" w:lineRule="auto"/>
                          <w:ind w:left="1021" w:right="1606"/>
                          <w:rPr>
                            <w:sz w:val="24"/>
                          </w:rPr>
                        </w:pPr>
                        <w:r w:rsidRPr="00A95D75">
                          <w:rPr>
                            <w:sz w:val="24"/>
                          </w:rPr>
                          <w:t>інфраструктури (виробництва та розподілення газу, постачання пари та гарячої води, збирання, очищення та розподілення води)</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r w:rsidR="002A670A" w:rsidTr="00A95D75">
                    <w:trPr>
                      <w:trHeight w:val="907"/>
                    </w:trPr>
                    <w:tc>
                      <w:tcPr>
                        <w:tcW w:w="6589" w:type="dxa"/>
                      </w:tcPr>
                      <w:p w:rsidR="002A670A" w:rsidRPr="00A95D75" w:rsidRDefault="002A670A" w:rsidP="00A95D75">
                        <w:pPr>
                          <w:pStyle w:val="TableParagraph"/>
                          <w:tabs>
                            <w:tab w:val="left" w:pos="1021"/>
                            <w:tab w:val="left" w:pos="5844"/>
                          </w:tabs>
                          <w:spacing w:before="56" w:line="230" w:lineRule="auto"/>
                          <w:ind w:left="1021" w:right="442" w:hanging="972"/>
                          <w:rPr>
                            <w:sz w:val="24"/>
                          </w:rPr>
                        </w:pPr>
                        <w:r w:rsidRPr="00A95D75">
                          <w:rPr>
                            <w:sz w:val="24"/>
                          </w:rPr>
                          <w:t>11.05</w:t>
                        </w:r>
                        <w:r w:rsidRPr="00A95D75">
                          <w:rPr>
                            <w:sz w:val="24"/>
                          </w:rPr>
                          <w:tab/>
                          <w:t>Для цілей підрозділів 11.01-11.04</w:t>
                        </w:r>
                        <w:r w:rsidRPr="00A95D75">
                          <w:rPr>
                            <w:spacing w:val="-4"/>
                            <w:sz w:val="24"/>
                          </w:rPr>
                          <w:t xml:space="preserve"> </w:t>
                        </w:r>
                        <w:r w:rsidRPr="00A95D75">
                          <w:rPr>
                            <w:sz w:val="24"/>
                          </w:rPr>
                          <w:t>та</w:t>
                        </w:r>
                        <w:r w:rsidRPr="00A95D75">
                          <w:rPr>
                            <w:spacing w:val="-2"/>
                            <w:sz w:val="24"/>
                          </w:rPr>
                          <w:t xml:space="preserve"> </w:t>
                        </w:r>
                        <w:r w:rsidRPr="00A95D75">
                          <w:rPr>
                            <w:sz w:val="24"/>
                          </w:rPr>
                          <w:t>для</w:t>
                        </w:r>
                        <w:r w:rsidRPr="00A95D75">
                          <w:rPr>
                            <w:sz w:val="24"/>
                          </w:rPr>
                          <w:tab/>
                        </w:r>
                        <w:r w:rsidRPr="00A95D75">
                          <w:rPr>
                            <w:spacing w:val="-6"/>
                            <w:sz w:val="24"/>
                          </w:rPr>
                          <w:t xml:space="preserve">1,5 </w:t>
                        </w:r>
                        <w:r w:rsidRPr="00A95D75">
                          <w:rPr>
                            <w:sz w:val="24"/>
                          </w:rPr>
                          <w:t>збереження та використання</w:t>
                        </w:r>
                        <w:r w:rsidRPr="00A95D75">
                          <w:rPr>
                            <w:spacing w:val="-2"/>
                            <w:sz w:val="24"/>
                          </w:rPr>
                          <w:t xml:space="preserve"> </w:t>
                        </w:r>
                        <w:r w:rsidRPr="00A95D75">
                          <w:rPr>
                            <w:sz w:val="24"/>
                          </w:rPr>
                          <w:t>земель</w:t>
                        </w:r>
                      </w:p>
                      <w:p w:rsidR="002A670A" w:rsidRPr="00A95D75" w:rsidRDefault="002A670A" w:rsidP="00A95D75">
                        <w:pPr>
                          <w:pStyle w:val="TableParagraph"/>
                          <w:spacing w:before="0" w:line="263" w:lineRule="exact"/>
                          <w:ind w:left="1021"/>
                          <w:rPr>
                            <w:sz w:val="24"/>
                          </w:rPr>
                        </w:pPr>
                        <w:r w:rsidRPr="00A95D75">
                          <w:rPr>
                            <w:sz w:val="24"/>
                          </w:rPr>
                          <w:t>природно-заповідного фонду</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r w:rsidR="002A670A" w:rsidTr="00A95D75">
                    <w:trPr>
                      <w:trHeight w:val="381"/>
                    </w:trPr>
                    <w:tc>
                      <w:tcPr>
                        <w:tcW w:w="6589" w:type="dxa"/>
                      </w:tcPr>
                      <w:p w:rsidR="002A670A" w:rsidRPr="00A95D75" w:rsidRDefault="002A670A" w:rsidP="00A95D75">
                        <w:pPr>
                          <w:pStyle w:val="TableParagraph"/>
                          <w:tabs>
                            <w:tab w:val="left" w:pos="4464"/>
                          </w:tabs>
                          <w:ind w:left="50"/>
                          <w:rPr>
                            <w:sz w:val="24"/>
                          </w:rPr>
                        </w:pPr>
                        <w:r w:rsidRPr="00A95D75">
                          <w:rPr>
                            <w:sz w:val="24"/>
                          </w:rPr>
                          <w:t>12</w:t>
                        </w:r>
                        <w:r w:rsidRPr="00A95D75">
                          <w:rPr>
                            <w:sz w:val="24"/>
                          </w:rPr>
                          <w:tab/>
                          <w:t>Землі транспорту</w:t>
                        </w:r>
                      </w:p>
                    </w:tc>
                    <w:tc>
                      <w:tcPr>
                        <w:tcW w:w="1072" w:type="dxa"/>
                      </w:tcPr>
                      <w:p w:rsidR="002A670A" w:rsidRPr="00A95D75" w:rsidRDefault="002A670A" w:rsidP="00A95D75">
                        <w:pPr>
                          <w:pStyle w:val="TableParagraph"/>
                          <w:spacing w:before="0"/>
                          <w:rPr>
                            <w:sz w:val="24"/>
                          </w:rPr>
                        </w:pPr>
                      </w:p>
                    </w:tc>
                    <w:tc>
                      <w:tcPr>
                        <w:tcW w:w="1032" w:type="dxa"/>
                      </w:tcPr>
                      <w:p w:rsidR="002A670A" w:rsidRPr="00A95D75" w:rsidRDefault="002A670A" w:rsidP="00A95D75">
                        <w:pPr>
                          <w:pStyle w:val="TableParagraph"/>
                          <w:spacing w:before="0"/>
                          <w:rPr>
                            <w:sz w:val="24"/>
                          </w:rPr>
                        </w:pPr>
                      </w:p>
                    </w:tc>
                    <w:tc>
                      <w:tcPr>
                        <w:tcW w:w="647" w:type="dxa"/>
                      </w:tcPr>
                      <w:p w:rsidR="002A670A" w:rsidRPr="00A95D75" w:rsidRDefault="002A670A" w:rsidP="00A95D75">
                        <w:pPr>
                          <w:pStyle w:val="TableParagraph"/>
                          <w:spacing w:before="0"/>
                          <w:rPr>
                            <w:sz w:val="24"/>
                          </w:rPr>
                        </w:pPr>
                      </w:p>
                    </w:tc>
                  </w:tr>
                  <w:tr w:rsidR="002A670A" w:rsidTr="00A95D75">
                    <w:trPr>
                      <w:trHeight w:val="705"/>
                    </w:trPr>
                    <w:tc>
                      <w:tcPr>
                        <w:tcW w:w="6589" w:type="dxa"/>
                      </w:tcPr>
                      <w:p w:rsidR="002A670A" w:rsidRPr="00A95D75" w:rsidRDefault="002A670A" w:rsidP="00A95D75">
                        <w:pPr>
                          <w:pStyle w:val="TableParagraph"/>
                          <w:tabs>
                            <w:tab w:val="left" w:pos="1021"/>
                            <w:tab w:val="left" w:pos="5844"/>
                          </w:tabs>
                          <w:spacing w:before="56" w:line="230" w:lineRule="auto"/>
                          <w:ind w:left="1021" w:right="442" w:hanging="972"/>
                          <w:rPr>
                            <w:sz w:val="24"/>
                          </w:rPr>
                        </w:pPr>
                        <w:r w:rsidRPr="00A95D75">
                          <w:rPr>
                            <w:sz w:val="24"/>
                          </w:rPr>
                          <w:t>12.03</w:t>
                        </w:r>
                        <w:r w:rsidRPr="00A95D75">
                          <w:rPr>
                            <w:sz w:val="24"/>
                          </w:rPr>
                          <w:tab/>
                          <w:t>Для розміщення та експлуатації</w:t>
                        </w:r>
                        <w:r w:rsidRPr="00A95D75">
                          <w:rPr>
                            <w:spacing w:val="-9"/>
                            <w:sz w:val="24"/>
                          </w:rPr>
                          <w:t xml:space="preserve"> </w:t>
                        </w:r>
                        <w:r w:rsidRPr="00A95D75">
                          <w:rPr>
                            <w:sz w:val="24"/>
                          </w:rPr>
                          <w:t>будівель</w:t>
                        </w:r>
                        <w:r w:rsidRPr="00A95D75">
                          <w:rPr>
                            <w:spacing w:val="-2"/>
                            <w:sz w:val="24"/>
                          </w:rPr>
                          <w:t xml:space="preserve"> </w:t>
                        </w:r>
                        <w:r w:rsidRPr="00A95D75">
                          <w:rPr>
                            <w:sz w:val="24"/>
                          </w:rPr>
                          <w:t>і</w:t>
                        </w:r>
                        <w:r w:rsidRPr="00A95D75">
                          <w:rPr>
                            <w:sz w:val="24"/>
                          </w:rPr>
                          <w:tab/>
                        </w:r>
                        <w:r w:rsidRPr="00A95D75">
                          <w:rPr>
                            <w:spacing w:val="-6"/>
                            <w:sz w:val="24"/>
                          </w:rPr>
                          <w:t xml:space="preserve">1,5 </w:t>
                        </w:r>
                        <w:r w:rsidRPr="00A95D75">
                          <w:rPr>
                            <w:sz w:val="24"/>
                          </w:rPr>
                          <w:t>споруд річкового</w:t>
                        </w:r>
                        <w:r w:rsidRPr="00A95D75">
                          <w:rPr>
                            <w:spacing w:val="-1"/>
                            <w:sz w:val="24"/>
                          </w:rPr>
                          <w:t xml:space="preserve"> </w:t>
                        </w:r>
                        <w:r w:rsidRPr="00A95D75">
                          <w:rPr>
                            <w:sz w:val="24"/>
                          </w:rPr>
                          <w:t>транспорту</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r w:rsidR="002A670A" w:rsidTr="00A95D75">
                    <w:trPr>
                      <w:trHeight w:val="966"/>
                    </w:trPr>
                    <w:tc>
                      <w:tcPr>
                        <w:tcW w:w="6589" w:type="dxa"/>
                      </w:tcPr>
                      <w:p w:rsidR="002A670A" w:rsidRPr="00A95D75" w:rsidRDefault="002A670A" w:rsidP="00A95D75">
                        <w:pPr>
                          <w:pStyle w:val="TableParagraph"/>
                          <w:tabs>
                            <w:tab w:val="left" w:pos="1021"/>
                            <w:tab w:val="left" w:pos="5844"/>
                          </w:tabs>
                          <w:spacing w:before="119" w:line="228" w:lineRule="auto"/>
                          <w:ind w:left="1021" w:right="442" w:hanging="972"/>
                          <w:rPr>
                            <w:sz w:val="24"/>
                          </w:rPr>
                        </w:pPr>
                        <w:r w:rsidRPr="00A95D75">
                          <w:rPr>
                            <w:sz w:val="24"/>
                          </w:rPr>
                          <w:t>12.04</w:t>
                        </w:r>
                        <w:r w:rsidRPr="00A95D75">
                          <w:rPr>
                            <w:sz w:val="24"/>
                          </w:rPr>
                          <w:tab/>
                          <w:t>Для розміщення та експлуатації</w:t>
                        </w:r>
                        <w:r w:rsidRPr="00A95D75">
                          <w:rPr>
                            <w:spacing w:val="-9"/>
                            <w:sz w:val="24"/>
                          </w:rPr>
                          <w:t xml:space="preserve"> </w:t>
                        </w:r>
                        <w:r w:rsidRPr="00A95D75">
                          <w:rPr>
                            <w:sz w:val="24"/>
                          </w:rPr>
                          <w:t>будівель</w:t>
                        </w:r>
                        <w:r w:rsidRPr="00A95D75">
                          <w:rPr>
                            <w:spacing w:val="-2"/>
                            <w:sz w:val="24"/>
                          </w:rPr>
                          <w:t xml:space="preserve"> </w:t>
                        </w:r>
                        <w:r w:rsidRPr="00A95D75">
                          <w:rPr>
                            <w:sz w:val="24"/>
                          </w:rPr>
                          <w:t>і</w:t>
                        </w:r>
                        <w:r w:rsidRPr="00A95D75">
                          <w:rPr>
                            <w:sz w:val="24"/>
                          </w:rPr>
                          <w:tab/>
                        </w:r>
                        <w:r w:rsidRPr="00A95D75">
                          <w:rPr>
                            <w:spacing w:val="-6"/>
                            <w:sz w:val="24"/>
                          </w:rPr>
                          <w:t xml:space="preserve">1,5 </w:t>
                        </w:r>
                        <w:r w:rsidRPr="00A95D75">
                          <w:rPr>
                            <w:sz w:val="24"/>
                          </w:rPr>
                          <w:t>споруд автомобільного транспорту</w:t>
                        </w:r>
                        <w:r w:rsidRPr="00A95D75">
                          <w:rPr>
                            <w:spacing w:val="-10"/>
                            <w:sz w:val="24"/>
                          </w:rPr>
                          <w:t xml:space="preserve"> </w:t>
                        </w:r>
                        <w:r w:rsidRPr="00A95D75">
                          <w:rPr>
                            <w:sz w:val="24"/>
                          </w:rPr>
                          <w:t>та</w:t>
                        </w:r>
                      </w:p>
                      <w:p w:rsidR="002A670A" w:rsidRPr="00A95D75" w:rsidRDefault="002A670A" w:rsidP="00A95D75">
                        <w:pPr>
                          <w:pStyle w:val="TableParagraph"/>
                          <w:spacing w:before="0" w:line="264" w:lineRule="exact"/>
                          <w:ind w:left="1021"/>
                          <w:rPr>
                            <w:sz w:val="24"/>
                          </w:rPr>
                        </w:pPr>
                        <w:r w:rsidRPr="00A95D75">
                          <w:rPr>
                            <w:sz w:val="24"/>
                          </w:rPr>
                          <w:t>дорожнього господарства</w:t>
                        </w:r>
                      </w:p>
                    </w:tc>
                    <w:tc>
                      <w:tcPr>
                        <w:tcW w:w="1072" w:type="dxa"/>
                      </w:tcPr>
                      <w:p w:rsidR="002A670A" w:rsidRPr="00A95D75" w:rsidRDefault="002A670A" w:rsidP="00A95D75">
                        <w:pPr>
                          <w:pStyle w:val="TableParagraph"/>
                          <w:spacing w:before="107"/>
                          <w:ind w:left="319" w:right="413"/>
                          <w:jc w:val="center"/>
                          <w:rPr>
                            <w:sz w:val="24"/>
                          </w:rPr>
                        </w:pPr>
                        <w:r w:rsidRPr="00A95D75">
                          <w:rPr>
                            <w:sz w:val="24"/>
                          </w:rPr>
                          <w:t>1,5</w:t>
                        </w:r>
                      </w:p>
                    </w:tc>
                    <w:tc>
                      <w:tcPr>
                        <w:tcW w:w="1032" w:type="dxa"/>
                      </w:tcPr>
                      <w:p w:rsidR="002A670A" w:rsidRPr="00A95D75" w:rsidRDefault="002A670A" w:rsidP="00A95D75">
                        <w:pPr>
                          <w:pStyle w:val="TableParagraph"/>
                          <w:spacing w:before="107"/>
                          <w:ind w:right="39"/>
                          <w:jc w:val="center"/>
                          <w:rPr>
                            <w:sz w:val="24"/>
                          </w:rPr>
                        </w:pPr>
                        <w:r w:rsidRPr="00A95D75">
                          <w:rPr>
                            <w:sz w:val="24"/>
                          </w:rPr>
                          <w:t>5</w:t>
                        </w:r>
                      </w:p>
                    </w:tc>
                    <w:tc>
                      <w:tcPr>
                        <w:tcW w:w="647" w:type="dxa"/>
                      </w:tcPr>
                      <w:p w:rsidR="002A670A" w:rsidRPr="00A95D75" w:rsidRDefault="002A670A" w:rsidP="00A95D75">
                        <w:pPr>
                          <w:pStyle w:val="TableParagraph"/>
                          <w:spacing w:before="107"/>
                          <w:ind w:right="46"/>
                          <w:jc w:val="right"/>
                          <w:rPr>
                            <w:sz w:val="24"/>
                          </w:rPr>
                        </w:pPr>
                        <w:r w:rsidRPr="00A95D75">
                          <w:rPr>
                            <w:sz w:val="24"/>
                          </w:rPr>
                          <w:t>5</w:t>
                        </w:r>
                      </w:p>
                    </w:tc>
                  </w:tr>
                  <w:tr w:rsidR="002A670A" w:rsidTr="00A95D75">
                    <w:trPr>
                      <w:trHeight w:val="644"/>
                    </w:trPr>
                    <w:tc>
                      <w:tcPr>
                        <w:tcW w:w="6589" w:type="dxa"/>
                      </w:tcPr>
                      <w:p w:rsidR="002A670A" w:rsidRPr="00A95D75" w:rsidRDefault="002A670A" w:rsidP="00A95D75">
                        <w:pPr>
                          <w:pStyle w:val="TableParagraph"/>
                          <w:tabs>
                            <w:tab w:val="left" w:pos="1021"/>
                            <w:tab w:val="right" w:pos="6055"/>
                          </w:tabs>
                          <w:spacing w:before="49" w:line="269" w:lineRule="exact"/>
                          <w:ind w:left="50"/>
                          <w:rPr>
                            <w:sz w:val="24"/>
                          </w:rPr>
                        </w:pPr>
                        <w:r w:rsidRPr="00A95D75">
                          <w:rPr>
                            <w:sz w:val="24"/>
                          </w:rPr>
                          <w:t>12.06</w:t>
                        </w:r>
                        <w:r w:rsidRPr="00A95D75">
                          <w:rPr>
                            <w:sz w:val="24"/>
                          </w:rPr>
                          <w:tab/>
                          <w:t>Для розміщення та</w:t>
                        </w:r>
                        <w:r w:rsidRPr="00A95D75">
                          <w:rPr>
                            <w:spacing w:val="-4"/>
                            <w:sz w:val="24"/>
                          </w:rPr>
                          <w:t xml:space="preserve"> </w:t>
                        </w:r>
                        <w:r w:rsidRPr="00A95D75">
                          <w:rPr>
                            <w:sz w:val="24"/>
                          </w:rPr>
                          <w:t>експлуатації</w:t>
                        </w:r>
                        <w:r w:rsidRPr="00A95D75">
                          <w:rPr>
                            <w:spacing w:val="3"/>
                            <w:sz w:val="24"/>
                          </w:rPr>
                          <w:t xml:space="preserve"> </w:t>
                        </w:r>
                        <w:r w:rsidRPr="00A95D75">
                          <w:rPr>
                            <w:sz w:val="24"/>
                          </w:rPr>
                          <w:t>обєектів</w:t>
                        </w:r>
                        <w:r w:rsidRPr="00A95D75">
                          <w:rPr>
                            <w:sz w:val="24"/>
                          </w:rPr>
                          <w:tab/>
                          <w:t>2</w:t>
                        </w:r>
                      </w:p>
                      <w:p w:rsidR="002A670A" w:rsidRPr="00A95D75" w:rsidRDefault="002A670A" w:rsidP="00A95D75">
                        <w:pPr>
                          <w:pStyle w:val="TableParagraph"/>
                          <w:spacing w:before="0" w:line="269" w:lineRule="exact"/>
                          <w:ind w:left="1021"/>
                          <w:rPr>
                            <w:sz w:val="24"/>
                          </w:rPr>
                        </w:pPr>
                        <w:r w:rsidRPr="00A95D75">
                          <w:rPr>
                            <w:sz w:val="24"/>
                          </w:rPr>
                          <w:t>трубопроводного транспорту</w:t>
                        </w:r>
                      </w:p>
                    </w:tc>
                    <w:tc>
                      <w:tcPr>
                        <w:tcW w:w="1072" w:type="dxa"/>
                      </w:tcPr>
                      <w:p w:rsidR="002A670A" w:rsidRPr="00A95D75" w:rsidRDefault="002A670A" w:rsidP="00A95D75">
                        <w:pPr>
                          <w:pStyle w:val="TableParagraph"/>
                          <w:spacing w:before="49"/>
                          <w:ind w:right="95"/>
                          <w:jc w:val="center"/>
                          <w:rPr>
                            <w:sz w:val="24"/>
                          </w:rPr>
                        </w:pPr>
                        <w:r w:rsidRPr="00A95D75">
                          <w:rPr>
                            <w:sz w:val="24"/>
                          </w:rPr>
                          <w:t>2</w:t>
                        </w:r>
                      </w:p>
                    </w:tc>
                    <w:tc>
                      <w:tcPr>
                        <w:tcW w:w="1032" w:type="dxa"/>
                      </w:tcPr>
                      <w:p w:rsidR="002A670A" w:rsidRPr="00A95D75" w:rsidRDefault="002A670A" w:rsidP="00A95D75">
                        <w:pPr>
                          <w:pStyle w:val="TableParagraph"/>
                          <w:spacing w:before="49"/>
                          <w:ind w:right="39"/>
                          <w:jc w:val="center"/>
                          <w:rPr>
                            <w:sz w:val="24"/>
                          </w:rPr>
                        </w:pPr>
                        <w:r w:rsidRPr="00A95D75">
                          <w:rPr>
                            <w:sz w:val="24"/>
                          </w:rPr>
                          <w:t>5</w:t>
                        </w:r>
                      </w:p>
                    </w:tc>
                    <w:tc>
                      <w:tcPr>
                        <w:tcW w:w="647" w:type="dxa"/>
                      </w:tcPr>
                      <w:p w:rsidR="002A670A" w:rsidRPr="00A95D75" w:rsidRDefault="002A670A" w:rsidP="00A95D75">
                        <w:pPr>
                          <w:pStyle w:val="TableParagraph"/>
                          <w:spacing w:before="49"/>
                          <w:ind w:right="46"/>
                          <w:jc w:val="right"/>
                          <w:rPr>
                            <w:sz w:val="24"/>
                          </w:rPr>
                        </w:pPr>
                        <w:r w:rsidRPr="00A95D75">
                          <w:rPr>
                            <w:sz w:val="24"/>
                          </w:rPr>
                          <w:t>5</w:t>
                        </w:r>
                      </w:p>
                    </w:tc>
                  </w:tr>
                  <w:tr w:rsidR="002A670A" w:rsidTr="00A95D75">
                    <w:trPr>
                      <w:trHeight w:val="907"/>
                    </w:trPr>
                    <w:tc>
                      <w:tcPr>
                        <w:tcW w:w="6589" w:type="dxa"/>
                      </w:tcPr>
                      <w:p w:rsidR="002A670A" w:rsidRPr="00A95D75" w:rsidRDefault="002A670A" w:rsidP="00A95D75">
                        <w:pPr>
                          <w:pStyle w:val="TableParagraph"/>
                          <w:tabs>
                            <w:tab w:val="left" w:pos="1021"/>
                            <w:tab w:val="left" w:pos="5844"/>
                          </w:tabs>
                          <w:spacing w:before="59" w:line="228" w:lineRule="auto"/>
                          <w:ind w:left="1021" w:right="442" w:hanging="972"/>
                          <w:rPr>
                            <w:sz w:val="24"/>
                          </w:rPr>
                        </w:pPr>
                        <w:r w:rsidRPr="00A95D75">
                          <w:rPr>
                            <w:sz w:val="24"/>
                          </w:rPr>
                          <w:t>12.08</w:t>
                        </w:r>
                        <w:r w:rsidRPr="00A95D75">
                          <w:rPr>
                            <w:sz w:val="24"/>
                          </w:rPr>
                          <w:tab/>
                          <w:t>Для розміщення та експлуатації</w:t>
                        </w:r>
                        <w:r w:rsidRPr="00A95D75">
                          <w:rPr>
                            <w:spacing w:val="-9"/>
                            <w:sz w:val="24"/>
                          </w:rPr>
                          <w:t xml:space="preserve"> </w:t>
                        </w:r>
                        <w:r w:rsidRPr="00A95D75">
                          <w:rPr>
                            <w:sz w:val="24"/>
                          </w:rPr>
                          <w:t>будівель</w:t>
                        </w:r>
                        <w:r w:rsidRPr="00A95D75">
                          <w:rPr>
                            <w:spacing w:val="-2"/>
                            <w:sz w:val="24"/>
                          </w:rPr>
                          <w:t xml:space="preserve"> </w:t>
                        </w:r>
                        <w:r w:rsidRPr="00A95D75">
                          <w:rPr>
                            <w:sz w:val="24"/>
                          </w:rPr>
                          <w:t>і</w:t>
                        </w:r>
                        <w:r w:rsidRPr="00A95D75">
                          <w:rPr>
                            <w:sz w:val="24"/>
                          </w:rPr>
                          <w:tab/>
                        </w:r>
                        <w:r w:rsidRPr="00A95D75">
                          <w:rPr>
                            <w:spacing w:val="-6"/>
                            <w:sz w:val="24"/>
                          </w:rPr>
                          <w:t xml:space="preserve">1,5 </w:t>
                        </w:r>
                        <w:r w:rsidRPr="00A95D75">
                          <w:rPr>
                            <w:sz w:val="24"/>
                          </w:rPr>
                          <w:t>споруд додаткових транспортних</w:t>
                        </w:r>
                        <w:r w:rsidRPr="00A95D75">
                          <w:rPr>
                            <w:spacing w:val="1"/>
                            <w:sz w:val="24"/>
                          </w:rPr>
                          <w:t xml:space="preserve"> </w:t>
                        </w:r>
                        <w:r w:rsidRPr="00A95D75">
                          <w:rPr>
                            <w:sz w:val="24"/>
                          </w:rPr>
                          <w:t>послуг</w:t>
                        </w:r>
                      </w:p>
                      <w:p w:rsidR="002A670A" w:rsidRPr="00A95D75" w:rsidRDefault="002A670A" w:rsidP="00A95D75">
                        <w:pPr>
                          <w:pStyle w:val="TableParagraph"/>
                          <w:spacing w:before="0" w:line="266" w:lineRule="exact"/>
                          <w:ind w:left="1021"/>
                          <w:rPr>
                            <w:sz w:val="24"/>
                          </w:rPr>
                        </w:pPr>
                        <w:r w:rsidRPr="00A95D75">
                          <w:rPr>
                            <w:sz w:val="24"/>
                          </w:rPr>
                          <w:t>та допоміжних операцій</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r w:rsidR="002A670A" w:rsidTr="00A95D75">
                    <w:trPr>
                      <w:trHeight w:val="703"/>
                    </w:trPr>
                    <w:tc>
                      <w:tcPr>
                        <w:tcW w:w="6589" w:type="dxa"/>
                      </w:tcPr>
                      <w:p w:rsidR="002A670A" w:rsidRPr="00A95D75" w:rsidRDefault="002A670A" w:rsidP="00A95D75">
                        <w:pPr>
                          <w:pStyle w:val="TableParagraph"/>
                          <w:tabs>
                            <w:tab w:val="left" w:pos="1021"/>
                            <w:tab w:val="left" w:pos="5844"/>
                          </w:tabs>
                          <w:spacing w:before="59" w:line="228" w:lineRule="auto"/>
                          <w:ind w:left="1021" w:right="442" w:hanging="972"/>
                          <w:rPr>
                            <w:sz w:val="24"/>
                          </w:rPr>
                        </w:pPr>
                        <w:r w:rsidRPr="00A95D75">
                          <w:rPr>
                            <w:sz w:val="24"/>
                          </w:rPr>
                          <w:t>12.09</w:t>
                        </w:r>
                        <w:r w:rsidRPr="00A95D75">
                          <w:rPr>
                            <w:sz w:val="24"/>
                          </w:rPr>
                          <w:tab/>
                          <w:t>Для розміщення та експлуатації</w:t>
                        </w:r>
                        <w:r w:rsidRPr="00A95D75">
                          <w:rPr>
                            <w:spacing w:val="-9"/>
                            <w:sz w:val="24"/>
                          </w:rPr>
                          <w:t xml:space="preserve"> </w:t>
                        </w:r>
                        <w:r w:rsidRPr="00A95D75">
                          <w:rPr>
                            <w:sz w:val="24"/>
                          </w:rPr>
                          <w:t>будівель</w:t>
                        </w:r>
                        <w:r w:rsidRPr="00A95D75">
                          <w:rPr>
                            <w:spacing w:val="-2"/>
                            <w:sz w:val="24"/>
                          </w:rPr>
                          <w:t xml:space="preserve"> </w:t>
                        </w:r>
                        <w:r w:rsidRPr="00A95D75">
                          <w:rPr>
                            <w:sz w:val="24"/>
                          </w:rPr>
                          <w:t>і</w:t>
                        </w:r>
                        <w:r w:rsidRPr="00A95D75">
                          <w:rPr>
                            <w:sz w:val="24"/>
                          </w:rPr>
                          <w:tab/>
                        </w:r>
                        <w:r w:rsidRPr="00A95D75">
                          <w:rPr>
                            <w:spacing w:val="-6"/>
                            <w:sz w:val="24"/>
                          </w:rPr>
                          <w:t xml:space="preserve">1,5 </w:t>
                        </w:r>
                        <w:r w:rsidRPr="00A95D75">
                          <w:rPr>
                            <w:sz w:val="24"/>
                          </w:rPr>
                          <w:t>споруд іншого наземного</w:t>
                        </w:r>
                        <w:r w:rsidRPr="00A95D75">
                          <w:rPr>
                            <w:spacing w:val="-1"/>
                            <w:sz w:val="24"/>
                          </w:rPr>
                          <w:t xml:space="preserve"> </w:t>
                        </w:r>
                        <w:r w:rsidRPr="00A95D75">
                          <w:rPr>
                            <w:sz w:val="24"/>
                          </w:rPr>
                          <w:t>транспорту</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r w:rsidR="002A670A" w:rsidTr="00A95D75">
                    <w:trPr>
                      <w:trHeight w:val="967"/>
                    </w:trPr>
                    <w:tc>
                      <w:tcPr>
                        <w:tcW w:w="6589" w:type="dxa"/>
                      </w:tcPr>
                      <w:p w:rsidR="002A670A" w:rsidRPr="00A95D75" w:rsidRDefault="002A670A" w:rsidP="00A95D75">
                        <w:pPr>
                          <w:pStyle w:val="TableParagraph"/>
                          <w:tabs>
                            <w:tab w:val="left" w:pos="1021"/>
                            <w:tab w:val="left" w:pos="5844"/>
                          </w:tabs>
                          <w:spacing w:before="116" w:line="230" w:lineRule="auto"/>
                          <w:ind w:left="1021" w:right="442" w:hanging="972"/>
                          <w:rPr>
                            <w:sz w:val="24"/>
                          </w:rPr>
                        </w:pPr>
                        <w:r w:rsidRPr="00A95D75">
                          <w:rPr>
                            <w:sz w:val="24"/>
                          </w:rPr>
                          <w:t>12.10</w:t>
                        </w:r>
                        <w:r w:rsidRPr="00A95D75">
                          <w:rPr>
                            <w:sz w:val="24"/>
                          </w:rPr>
                          <w:tab/>
                          <w:t>Для цілей підрозділів 12.01-12.09</w:t>
                        </w:r>
                        <w:r w:rsidRPr="00A95D75">
                          <w:rPr>
                            <w:spacing w:val="-4"/>
                            <w:sz w:val="24"/>
                          </w:rPr>
                          <w:t xml:space="preserve"> </w:t>
                        </w:r>
                        <w:r w:rsidRPr="00A95D75">
                          <w:rPr>
                            <w:sz w:val="24"/>
                          </w:rPr>
                          <w:t>та</w:t>
                        </w:r>
                        <w:r w:rsidRPr="00A95D75">
                          <w:rPr>
                            <w:spacing w:val="-2"/>
                            <w:sz w:val="24"/>
                          </w:rPr>
                          <w:t xml:space="preserve"> </w:t>
                        </w:r>
                        <w:r w:rsidRPr="00A95D75">
                          <w:rPr>
                            <w:sz w:val="24"/>
                          </w:rPr>
                          <w:t>для</w:t>
                        </w:r>
                        <w:r w:rsidRPr="00A95D75">
                          <w:rPr>
                            <w:sz w:val="24"/>
                          </w:rPr>
                          <w:tab/>
                        </w:r>
                        <w:r w:rsidRPr="00A95D75">
                          <w:rPr>
                            <w:spacing w:val="-6"/>
                            <w:sz w:val="24"/>
                          </w:rPr>
                          <w:t xml:space="preserve">1,5 </w:t>
                        </w:r>
                        <w:r w:rsidRPr="00A95D75">
                          <w:rPr>
                            <w:sz w:val="24"/>
                          </w:rPr>
                          <w:t>збереження та використання</w:t>
                        </w:r>
                        <w:r w:rsidRPr="00A95D75">
                          <w:rPr>
                            <w:spacing w:val="-2"/>
                            <w:sz w:val="24"/>
                          </w:rPr>
                          <w:t xml:space="preserve"> </w:t>
                        </w:r>
                        <w:r w:rsidRPr="00A95D75">
                          <w:rPr>
                            <w:sz w:val="24"/>
                          </w:rPr>
                          <w:t>земель</w:t>
                        </w:r>
                      </w:p>
                      <w:p w:rsidR="002A670A" w:rsidRPr="00A95D75" w:rsidRDefault="002A670A" w:rsidP="00A95D75">
                        <w:pPr>
                          <w:pStyle w:val="TableParagraph"/>
                          <w:spacing w:before="0" w:line="263" w:lineRule="exact"/>
                          <w:ind w:left="1021"/>
                          <w:rPr>
                            <w:sz w:val="24"/>
                          </w:rPr>
                        </w:pPr>
                        <w:r w:rsidRPr="00A95D75">
                          <w:rPr>
                            <w:sz w:val="24"/>
                          </w:rPr>
                          <w:t>природно-заповідного фонду</w:t>
                        </w:r>
                      </w:p>
                    </w:tc>
                    <w:tc>
                      <w:tcPr>
                        <w:tcW w:w="1072" w:type="dxa"/>
                      </w:tcPr>
                      <w:p w:rsidR="002A670A" w:rsidRPr="00A95D75" w:rsidRDefault="002A670A" w:rsidP="00A95D75">
                        <w:pPr>
                          <w:pStyle w:val="TableParagraph"/>
                          <w:spacing w:before="107"/>
                          <w:ind w:left="319" w:right="413"/>
                          <w:jc w:val="center"/>
                          <w:rPr>
                            <w:sz w:val="24"/>
                          </w:rPr>
                        </w:pPr>
                        <w:r w:rsidRPr="00A95D75">
                          <w:rPr>
                            <w:sz w:val="24"/>
                          </w:rPr>
                          <w:t>1,5</w:t>
                        </w:r>
                      </w:p>
                    </w:tc>
                    <w:tc>
                      <w:tcPr>
                        <w:tcW w:w="1032" w:type="dxa"/>
                      </w:tcPr>
                      <w:p w:rsidR="002A670A" w:rsidRPr="00A95D75" w:rsidRDefault="002A670A" w:rsidP="00A95D75">
                        <w:pPr>
                          <w:pStyle w:val="TableParagraph"/>
                          <w:spacing w:before="107"/>
                          <w:ind w:right="39"/>
                          <w:jc w:val="center"/>
                          <w:rPr>
                            <w:sz w:val="24"/>
                          </w:rPr>
                        </w:pPr>
                        <w:r w:rsidRPr="00A95D75">
                          <w:rPr>
                            <w:sz w:val="24"/>
                          </w:rPr>
                          <w:t>5</w:t>
                        </w:r>
                      </w:p>
                    </w:tc>
                    <w:tc>
                      <w:tcPr>
                        <w:tcW w:w="647" w:type="dxa"/>
                      </w:tcPr>
                      <w:p w:rsidR="002A670A" w:rsidRPr="00A95D75" w:rsidRDefault="002A670A" w:rsidP="00A95D75">
                        <w:pPr>
                          <w:pStyle w:val="TableParagraph"/>
                          <w:spacing w:before="107"/>
                          <w:ind w:right="46"/>
                          <w:jc w:val="right"/>
                          <w:rPr>
                            <w:sz w:val="24"/>
                          </w:rPr>
                        </w:pPr>
                        <w:r w:rsidRPr="00A95D75">
                          <w:rPr>
                            <w:sz w:val="24"/>
                          </w:rPr>
                          <w:t>5</w:t>
                        </w:r>
                      </w:p>
                    </w:tc>
                  </w:tr>
                  <w:tr w:rsidR="002A670A" w:rsidTr="00A95D75">
                    <w:trPr>
                      <w:trHeight w:val="381"/>
                    </w:trPr>
                    <w:tc>
                      <w:tcPr>
                        <w:tcW w:w="6589" w:type="dxa"/>
                      </w:tcPr>
                      <w:p w:rsidR="002A670A" w:rsidRPr="00A95D75" w:rsidRDefault="002A670A" w:rsidP="00A95D75">
                        <w:pPr>
                          <w:pStyle w:val="TableParagraph"/>
                          <w:tabs>
                            <w:tab w:val="left" w:pos="4678"/>
                          </w:tabs>
                          <w:ind w:left="50"/>
                          <w:rPr>
                            <w:sz w:val="24"/>
                          </w:rPr>
                        </w:pPr>
                        <w:r w:rsidRPr="00A95D75">
                          <w:rPr>
                            <w:sz w:val="24"/>
                          </w:rPr>
                          <w:t>13</w:t>
                        </w:r>
                        <w:r w:rsidRPr="00A95D75">
                          <w:rPr>
                            <w:sz w:val="24"/>
                          </w:rPr>
                          <w:tab/>
                          <w:t>Землі</w:t>
                        </w:r>
                        <w:r w:rsidRPr="00A95D75">
                          <w:rPr>
                            <w:spacing w:val="-1"/>
                            <w:sz w:val="24"/>
                          </w:rPr>
                          <w:t xml:space="preserve"> </w:t>
                        </w:r>
                        <w:r w:rsidRPr="00A95D75">
                          <w:rPr>
                            <w:sz w:val="24"/>
                          </w:rPr>
                          <w:t>зв’язку</w:t>
                        </w:r>
                      </w:p>
                    </w:tc>
                    <w:tc>
                      <w:tcPr>
                        <w:tcW w:w="1072" w:type="dxa"/>
                      </w:tcPr>
                      <w:p w:rsidR="002A670A" w:rsidRPr="00A95D75" w:rsidRDefault="002A670A" w:rsidP="00A95D75">
                        <w:pPr>
                          <w:pStyle w:val="TableParagraph"/>
                          <w:spacing w:before="0"/>
                          <w:rPr>
                            <w:sz w:val="24"/>
                          </w:rPr>
                        </w:pPr>
                      </w:p>
                    </w:tc>
                    <w:tc>
                      <w:tcPr>
                        <w:tcW w:w="1032" w:type="dxa"/>
                      </w:tcPr>
                      <w:p w:rsidR="002A670A" w:rsidRPr="00A95D75" w:rsidRDefault="002A670A" w:rsidP="00A95D75">
                        <w:pPr>
                          <w:pStyle w:val="TableParagraph"/>
                          <w:spacing w:before="0"/>
                          <w:rPr>
                            <w:sz w:val="24"/>
                          </w:rPr>
                        </w:pPr>
                      </w:p>
                    </w:tc>
                    <w:tc>
                      <w:tcPr>
                        <w:tcW w:w="647" w:type="dxa"/>
                      </w:tcPr>
                      <w:p w:rsidR="002A670A" w:rsidRPr="00A95D75" w:rsidRDefault="002A670A" w:rsidP="00A95D75">
                        <w:pPr>
                          <w:pStyle w:val="TableParagraph"/>
                          <w:spacing w:before="0"/>
                          <w:rPr>
                            <w:sz w:val="24"/>
                          </w:rPr>
                        </w:pPr>
                      </w:p>
                    </w:tc>
                  </w:tr>
                  <w:tr w:rsidR="002A670A" w:rsidTr="00A95D75">
                    <w:trPr>
                      <w:trHeight w:val="587"/>
                    </w:trPr>
                    <w:tc>
                      <w:tcPr>
                        <w:tcW w:w="6589" w:type="dxa"/>
                      </w:tcPr>
                      <w:p w:rsidR="002A670A" w:rsidRPr="00A95D75" w:rsidRDefault="002A670A" w:rsidP="00A95D75">
                        <w:pPr>
                          <w:pStyle w:val="TableParagraph"/>
                          <w:tabs>
                            <w:tab w:val="left" w:pos="1021"/>
                            <w:tab w:val="left" w:pos="5844"/>
                          </w:tabs>
                          <w:spacing w:before="60" w:line="264" w:lineRule="exact"/>
                          <w:ind w:left="1021" w:right="442" w:hanging="972"/>
                          <w:rPr>
                            <w:sz w:val="24"/>
                          </w:rPr>
                        </w:pPr>
                        <w:r w:rsidRPr="00A95D75">
                          <w:rPr>
                            <w:sz w:val="24"/>
                          </w:rPr>
                          <w:t>13.01</w:t>
                        </w:r>
                        <w:r w:rsidRPr="00A95D75">
                          <w:rPr>
                            <w:sz w:val="24"/>
                          </w:rPr>
                          <w:tab/>
                          <w:t>Для розміщення та експлуатації</w:t>
                        </w:r>
                        <w:r w:rsidRPr="00A95D75">
                          <w:rPr>
                            <w:spacing w:val="-7"/>
                            <w:sz w:val="24"/>
                          </w:rPr>
                          <w:t xml:space="preserve"> </w:t>
                        </w:r>
                        <w:r w:rsidRPr="00A95D75">
                          <w:rPr>
                            <w:sz w:val="24"/>
                          </w:rPr>
                          <w:t>об’єктів</w:t>
                        </w:r>
                        <w:r w:rsidRPr="00A95D75">
                          <w:rPr>
                            <w:spacing w:val="-1"/>
                            <w:sz w:val="24"/>
                          </w:rPr>
                          <w:t xml:space="preserve"> </w:t>
                        </w:r>
                        <w:r w:rsidRPr="00A95D75">
                          <w:rPr>
                            <w:sz w:val="24"/>
                          </w:rPr>
                          <w:t>і</w:t>
                        </w:r>
                        <w:r w:rsidRPr="00A95D75">
                          <w:rPr>
                            <w:sz w:val="24"/>
                          </w:rPr>
                          <w:tab/>
                        </w:r>
                        <w:r w:rsidRPr="00A95D75">
                          <w:rPr>
                            <w:spacing w:val="-6"/>
                            <w:sz w:val="24"/>
                          </w:rPr>
                          <w:t xml:space="preserve">1,5 </w:t>
                        </w:r>
                        <w:r w:rsidRPr="00A95D75">
                          <w:rPr>
                            <w:sz w:val="24"/>
                          </w:rPr>
                          <w:t>споруд</w:t>
                        </w:r>
                        <w:r w:rsidRPr="00A95D75">
                          <w:rPr>
                            <w:spacing w:val="-1"/>
                            <w:sz w:val="24"/>
                          </w:rPr>
                          <w:t xml:space="preserve"> </w:t>
                        </w:r>
                        <w:r w:rsidRPr="00A95D75">
                          <w:rPr>
                            <w:sz w:val="24"/>
                          </w:rPr>
                          <w:t>телекомунікацій</w:t>
                        </w:r>
                      </w:p>
                    </w:tc>
                    <w:tc>
                      <w:tcPr>
                        <w:tcW w:w="1072" w:type="dxa"/>
                      </w:tcPr>
                      <w:p w:rsidR="002A670A" w:rsidRPr="00A95D75" w:rsidRDefault="002A670A" w:rsidP="00A95D75">
                        <w:pPr>
                          <w:pStyle w:val="TableParagraph"/>
                          <w:ind w:left="319" w:right="413"/>
                          <w:jc w:val="center"/>
                          <w:rPr>
                            <w:sz w:val="24"/>
                          </w:rPr>
                        </w:pPr>
                        <w:r w:rsidRPr="00A95D75">
                          <w:rPr>
                            <w:sz w:val="24"/>
                          </w:rPr>
                          <w:t>1,5</w:t>
                        </w:r>
                      </w:p>
                    </w:tc>
                    <w:tc>
                      <w:tcPr>
                        <w:tcW w:w="1032" w:type="dxa"/>
                      </w:tcPr>
                      <w:p w:rsidR="002A670A" w:rsidRPr="00A95D75" w:rsidRDefault="002A670A" w:rsidP="00A95D75">
                        <w:pPr>
                          <w:pStyle w:val="TableParagraph"/>
                          <w:ind w:right="39"/>
                          <w:jc w:val="center"/>
                          <w:rPr>
                            <w:sz w:val="24"/>
                          </w:rPr>
                        </w:pPr>
                        <w:r w:rsidRPr="00A95D75">
                          <w:rPr>
                            <w:sz w:val="24"/>
                          </w:rPr>
                          <w:t>5</w:t>
                        </w:r>
                      </w:p>
                    </w:tc>
                    <w:tc>
                      <w:tcPr>
                        <w:tcW w:w="647" w:type="dxa"/>
                      </w:tcPr>
                      <w:p w:rsidR="002A670A" w:rsidRPr="00A95D75" w:rsidRDefault="002A670A" w:rsidP="00A95D75">
                        <w:pPr>
                          <w:pStyle w:val="TableParagraph"/>
                          <w:ind w:right="46"/>
                          <w:jc w:val="right"/>
                          <w:rPr>
                            <w:sz w:val="24"/>
                          </w:rPr>
                        </w:pPr>
                        <w:r w:rsidRPr="00A95D75">
                          <w:rPr>
                            <w:sz w:val="24"/>
                          </w:rPr>
                          <w:t>5</w:t>
                        </w:r>
                      </w:p>
                    </w:tc>
                  </w:tr>
                </w:tbl>
                <w:p w:rsidR="002A670A" w:rsidRDefault="002A670A">
                  <w:pPr>
                    <w:pStyle w:val="BodyText"/>
                  </w:pPr>
                </w:p>
              </w:txbxContent>
            </v:textbox>
            <w10:wrap anchorx="page" anchory="page"/>
          </v:shape>
        </w:pict>
      </w:r>
    </w:p>
    <w:p w:rsidR="002A670A" w:rsidRDefault="002A670A">
      <w:pPr>
        <w:pStyle w:val="BodyText"/>
      </w:pPr>
    </w:p>
    <w:p w:rsidR="002A670A" w:rsidRDefault="002A670A">
      <w:pPr>
        <w:pStyle w:val="BodyText"/>
      </w:pPr>
    </w:p>
    <w:p w:rsidR="002A670A" w:rsidRDefault="002A670A">
      <w:pPr>
        <w:pStyle w:val="BodyText"/>
        <w:spacing w:before="2"/>
        <w:rPr>
          <w:sz w:val="29"/>
        </w:rPr>
      </w:pPr>
    </w:p>
    <w:p w:rsidR="002A670A" w:rsidRDefault="002A670A">
      <w:pPr>
        <w:pStyle w:val="BodyText"/>
        <w:spacing w:before="90"/>
        <w:ind w:left="1166"/>
      </w:pPr>
      <w:r>
        <w:t>основних, підсобних і</w:t>
      </w:r>
      <w:r>
        <w:rPr>
          <w:spacing w:val="-9"/>
        </w:rPr>
        <w:t xml:space="preserve"> </w:t>
      </w:r>
      <w:r>
        <w:t>допоміжних</w:t>
      </w:r>
    </w:p>
    <w:p w:rsidR="002A670A" w:rsidRDefault="002A670A">
      <w:pPr>
        <w:pStyle w:val="BodyText"/>
        <w:rPr>
          <w:sz w:val="26"/>
        </w:rPr>
      </w:pPr>
    </w:p>
    <w:p w:rsidR="002A670A" w:rsidRDefault="002A670A">
      <w:pPr>
        <w:pStyle w:val="BodyText"/>
        <w:rPr>
          <w:sz w:val="26"/>
        </w:rPr>
      </w:pPr>
    </w:p>
    <w:p w:rsidR="002A670A" w:rsidRDefault="002A670A">
      <w:pPr>
        <w:pStyle w:val="BodyText"/>
        <w:rPr>
          <w:sz w:val="26"/>
        </w:rPr>
      </w:pPr>
    </w:p>
    <w:p w:rsidR="002A670A" w:rsidRDefault="002A670A">
      <w:pPr>
        <w:pStyle w:val="BodyText"/>
        <w:spacing w:before="210"/>
        <w:ind w:left="1166"/>
      </w:pPr>
      <w:r>
        <w:t>основних, підсобних і</w:t>
      </w:r>
      <w:r>
        <w:rPr>
          <w:spacing w:val="-9"/>
        </w:rPr>
        <w:t xml:space="preserve"> </w:t>
      </w:r>
      <w:r>
        <w:t>допоміжних</w:t>
      </w:r>
    </w:p>
    <w:p w:rsidR="002A670A" w:rsidRDefault="002A670A">
      <w:pPr>
        <w:sectPr w:rsidR="002A670A">
          <w:pgSz w:w="11910" w:h="16840"/>
          <w:pgMar w:top="3620" w:right="720" w:bottom="280" w:left="1280" w:header="365" w:footer="0" w:gutter="0"/>
          <w:cols w:space="720"/>
        </w:sectPr>
      </w:pPr>
    </w:p>
    <w:p w:rsidR="002A670A" w:rsidRDefault="002A670A">
      <w:pPr>
        <w:pStyle w:val="BodyText"/>
        <w:spacing w:before="2"/>
        <w:rPr>
          <w:sz w:val="10"/>
        </w:rPr>
      </w:pPr>
    </w:p>
    <w:tbl>
      <w:tblPr>
        <w:tblW w:w="0" w:type="auto"/>
        <w:tblInd w:w="151" w:type="dxa"/>
        <w:tblLayout w:type="fixed"/>
        <w:tblCellMar>
          <w:left w:w="0" w:type="dxa"/>
          <w:right w:w="0" w:type="dxa"/>
        </w:tblCellMar>
        <w:tblLook w:val="01E0"/>
      </w:tblPr>
      <w:tblGrid>
        <w:gridCol w:w="6584"/>
        <w:gridCol w:w="1078"/>
        <w:gridCol w:w="1033"/>
        <w:gridCol w:w="648"/>
      </w:tblGrid>
      <w:tr w:rsidR="002A670A" w:rsidTr="00A95D75">
        <w:trPr>
          <w:trHeight w:val="264"/>
        </w:trPr>
        <w:tc>
          <w:tcPr>
            <w:tcW w:w="6584" w:type="dxa"/>
          </w:tcPr>
          <w:p w:rsidR="002A670A" w:rsidRPr="00A95D75" w:rsidRDefault="002A670A" w:rsidP="00A95D75">
            <w:pPr>
              <w:pStyle w:val="TableParagraph"/>
              <w:tabs>
                <w:tab w:val="left" w:pos="1021"/>
                <w:tab w:val="left" w:pos="5844"/>
              </w:tabs>
              <w:spacing w:before="0" w:line="245" w:lineRule="exact"/>
              <w:ind w:left="50"/>
              <w:rPr>
                <w:sz w:val="24"/>
              </w:rPr>
            </w:pPr>
            <w:r w:rsidRPr="00A95D75">
              <w:rPr>
                <w:sz w:val="24"/>
              </w:rPr>
              <w:t>13.02</w:t>
            </w:r>
            <w:r w:rsidRPr="00A95D75">
              <w:rPr>
                <w:sz w:val="24"/>
              </w:rPr>
              <w:tab/>
              <w:t>Для розміщення та</w:t>
            </w:r>
            <w:r w:rsidRPr="00A95D75">
              <w:rPr>
                <w:spacing w:val="-8"/>
                <w:sz w:val="24"/>
              </w:rPr>
              <w:t xml:space="preserve"> </w:t>
            </w:r>
            <w:r w:rsidRPr="00A95D75">
              <w:rPr>
                <w:sz w:val="24"/>
              </w:rPr>
              <w:t>експлуатації</w:t>
            </w:r>
            <w:r w:rsidRPr="00A95D75">
              <w:rPr>
                <w:spacing w:val="-1"/>
                <w:sz w:val="24"/>
              </w:rPr>
              <w:t xml:space="preserve"> </w:t>
            </w:r>
            <w:r w:rsidRPr="00A95D75">
              <w:rPr>
                <w:sz w:val="24"/>
              </w:rPr>
              <w:t>будівель</w:t>
            </w:r>
            <w:r w:rsidRPr="00A95D75">
              <w:rPr>
                <w:sz w:val="24"/>
              </w:rPr>
              <w:tab/>
              <w:t>1,5</w:t>
            </w:r>
          </w:p>
        </w:tc>
        <w:tc>
          <w:tcPr>
            <w:tcW w:w="1078" w:type="dxa"/>
          </w:tcPr>
          <w:p w:rsidR="002A670A" w:rsidRPr="00A95D75" w:rsidRDefault="002A670A" w:rsidP="00A95D75">
            <w:pPr>
              <w:pStyle w:val="TableParagraph"/>
              <w:spacing w:before="0" w:line="245" w:lineRule="exact"/>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0" w:line="245" w:lineRule="exact"/>
              <w:ind w:right="42"/>
              <w:jc w:val="center"/>
              <w:rPr>
                <w:sz w:val="24"/>
              </w:rPr>
            </w:pPr>
            <w:r w:rsidRPr="00A95D75">
              <w:rPr>
                <w:sz w:val="24"/>
              </w:rPr>
              <w:t>5</w:t>
            </w:r>
          </w:p>
        </w:tc>
        <w:tc>
          <w:tcPr>
            <w:tcW w:w="648" w:type="dxa"/>
          </w:tcPr>
          <w:p w:rsidR="002A670A" w:rsidRPr="00A95D75" w:rsidRDefault="002A670A" w:rsidP="00A95D75">
            <w:pPr>
              <w:pStyle w:val="TableParagraph"/>
              <w:spacing w:before="0" w:line="245" w:lineRule="exact"/>
              <w:ind w:right="49"/>
              <w:jc w:val="right"/>
              <w:rPr>
                <w:sz w:val="24"/>
              </w:rPr>
            </w:pPr>
            <w:r w:rsidRPr="00A95D75">
              <w:rPr>
                <w:sz w:val="24"/>
              </w:rPr>
              <w:t>5</w:t>
            </w:r>
          </w:p>
        </w:tc>
      </w:tr>
      <w:tr w:rsidR="002A670A" w:rsidTr="00A95D75">
        <w:trPr>
          <w:trHeight w:val="382"/>
        </w:trPr>
        <w:tc>
          <w:tcPr>
            <w:tcW w:w="6584" w:type="dxa"/>
          </w:tcPr>
          <w:p w:rsidR="002A670A" w:rsidRPr="00A95D75" w:rsidRDefault="002A670A" w:rsidP="00A95D75">
            <w:pPr>
              <w:pStyle w:val="TableParagraph"/>
              <w:spacing w:before="0" w:line="265" w:lineRule="exact"/>
              <w:ind w:left="1021"/>
              <w:rPr>
                <w:sz w:val="24"/>
              </w:rPr>
            </w:pPr>
            <w:r w:rsidRPr="00A95D75">
              <w:rPr>
                <w:sz w:val="24"/>
              </w:rPr>
              <w:t>та споруд об’єктів поштового зв’язку</w:t>
            </w:r>
          </w:p>
        </w:tc>
        <w:tc>
          <w:tcPr>
            <w:tcW w:w="1078" w:type="dxa"/>
          </w:tcPr>
          <w:p w:rsidR="002A670A" w:rsidRPr="00A95D75" w:rsidRDefault="002A670A" w:rsidP="00A95D75">
            <w:pPr>
              <w:pStyle w:val="TableParagraph"/>
              <w:spacing w:before="0"/>
              <w:rPr>
                <w:sz w:val="24"/>
              </w:rPr>
            </w:pPr>
          </w:p>
        </w:tc>
        <w:tc>
          <w:tcPr>
            <w:tcW w:w="1033" w:type="dxa"/>
          </w:tcPr>
          <w:p w:rsidR="002A670A" w:rsidRPr="00A95D75" w:rsidRDefault="002A670A" w:rsidP="00A95D75">
            <w:pPr>
              <w:pStyle w:val="TableParagraph"/>
              <w:spacing w:before="0"/>
              <w:rPr>
                <w:sz w:val="24"/>
              </w:rPr>
            </w:pPr>
          </w:p>
        </w:tc>
        <w:tc>
          <w:tcPr>
            <w:tcW w:w="648" w:type="dxa"/>
          </w:tcPr>
          <w:p w:rsidR="002A670A" w:rsidRPr="00A95D75" w:rsidRDefault="002A670A" w:rsidP="00A95D75">
            <w:pPr>
              <w:pStyle w:val="TableParagraph"/>
              <w:spacing w:before="0"/>
              <w:rPr>
                <w:sz w:val="24"/>
              </w:rPr>
            </w:pPr>
          </w:p>
        </w:tc>
      </w:tr>
      <w:tr w:rsidR="002A670A" w:rsidTr="00A95D75">
        <w:trPr>
          <w:trHeight w:val="763"/>
        </w:trPr>
        <w:tc>
          <w:tcPr>
            <w:tcW w:w="6584" w:type="dxa"/>
          </w:tcPr>
          <w:p w:rsidR="002A670A" w:rsidRPr="00A95D75" w:rsidRDefault="002A670A" w:rsidP="00A95D75">
            <w:pPr>
              <w:pStyle w:val="TableParagraph"/>
              <w:tabs>
                <w:tab w:val="left" w:pos="1021"/>
                <w:tab w:val="left" w:pos="5844"/>
              </w:tabs>
              <w:spacing w:before="119" w:line="228" w:lineRule="auto"/>
              <w:ind w:left="1021" w:right="437" w:hanging="972"/>
              <w:rPr>
                <w:sz w:val="24"/>
              </w:rPr>
            </w:pPr>
            <w:r w:rsidRPr="00A95D75">
              <w:rPr>
                <w:sz w:val="24"/>
              </w:rPr>
              <w:t>13.03</w:t>
            </w:r>
            <w:r w:rsidRPr="00A95D75">
              <w:rPr>
                <w:sz w:val="24"/>
              </w:rPr>
              <w:tab/>
              <w:t>Для розміщення та</w:t>
            </w:r>
            <w:r w:rsidRPr="00A95D75">
              <w:rPr>
                <w:spacing w:val="-8"/>
                <w:sz w:val="24"/>
              </w:rPr>
              <w:t xml:space="preserve"> </w:t>
            </w:r>
            <w:r w:rsidRPr="00A95D75">
              <w:rPr>
                <w:sz w:val="24"/>
              </w:rPr>
              <w:t>експлуатації</w:t>
            </w:r>
            <w:r w:rsidRPr="00A95D75">
              <w:rPr>
                <w:spacing w:val="-2"/>
                <w:sz w:val="24"/>
              </w:rPr>
              <w:t xml:space="preserve"> </w:t>
            </w:r>
            <w:r w:rsidRPr="00A95D75">
              <w:rPr>
                <w:sz w:val="24"/>
              </w:rPr>
              <w:t>інших</w:t>
            </w:r>
            <w:r w:rsidRPr="00A95D75">
              <w:rPr>
                <w:sz w:val="24"/>
              </w:rPr>
              <w:tab/>
            </w:r>
            <w:r w:rsidRPr="00A95D75">
              <w:rPr>
                <w:spacing w:val="-6"/>
                <w:sz w:val="24"/>
              </w:rPr>
              <w:t xml:space="preserve">1,5 </w:t>
            </w:r>
            <w:r w:rsidRPr="00A95D75">
              <w:rPr>
                <w:sz w:val="24"/>
              </w:rPr>
              <w:t>технічних засобів</w:t>
            </w:r>
            <w:r w:rsidRPr="00A95D75">
              <w:rPr>
                <w:spacing w:val="-2"/>
                <w:sz w:val="24"/>
              </w:rPr>
              <w:t xml:space="preserve"> </w:t>
            </w:r>
            <w:r w:rsidRPr="00A95D75">
              <w:rPr>
                <w:sz w:val="24"/>
              </w:rPr>
              <w:t>зв’язку</w:t>
            </w:r>
          </w:p>
        </w:tc>
        <w:tc>
          <w:tcPr>
            <w:tcW w:w="1078" w:type="dxa"/>
          </w:tcPr>
          <w:p w:rsidR="002A670A" w:rsidRPr="00A95D75" w:rsidRDefault="002A670A" w:rsidP="00A95D75">
            <w:pPr>
              <w:pStyle w:val="TableParagraph"/>
              <w:spacing w:before="107"/>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107"/>
              <w:ind w:right="42"/>
              <w:jc w:val="center"/>
              <w:rPr>
                <w:sz w:val="24"/>
              </w:rPr>
            </w:pPr>
            <w:r w:rsidRPr="00A95D75">
              <w:rPr>
                <w:sz w:val="24"/>
              </w:rPr>
              <w:t>5</w:t>
            </w:r>
          </w:p>
        </w:tc>
        <w:tc>
          <w:tcPr>
            <w:tcW w:w="648" w:type="dxa"/>
          </w:tcPr>
          <w:p w:rsidR="002A670A" w:rsidRPr="00A95D75" w:rsidRDefault="002A670A" w:rsidP="00A95D75">
            <w:pPr>
              <w:pStyle w:val="TableParagraph"/>
              <w:spacing w:before="107"/>
              <w:ind w:right="49"/>
              <w:jc w:val="right"/>
              <w:rPr>
                <w:sz w:val="24"/>
              </w:rPr>
            </w:pPr>
            <w:r w:rsidRPr="00A95D75">
              <w:rPr>
                <w:sz w:val="24"/>
              </w:rPr>
              <w:t>5</w:t>
            </w:r>
          </w:p>
        </w:tc>
      </w:tr>
      <w:tr w:rsidR="002A670A" w:rsidTr="00A95D75">
        <w:trPr>
          <w:trHeight w:val="967"/>
        </w:trPr>
        <w:tc>
          <w:tcPr>
            <w:tcW w:w="6584" w:type="dxa"/>
          </w:tcPr>
          <w:p w:rsidR="002A670A" w:rsidRPr="00A95D75" w:rsidRDefault="002A670A" w:rsidP="00A95D75">
            <w:pPr>
              <w:pStyle w:val="TableParagraph"/>
              <w:tabs>
                <w:tab w:val="left" w:pos="1021"/>
                <w:tab w:val="left" w:pos="5844"/>
              </w:tabs>
              <w:spacing w:before="119" w:line="228" w:lineRule="auto"/>
              <w:ind w:left="1021" w:right="437" w:hanging="972"/>
              <w:rPr>
                <w:sz w:val="24"/>
              </w:rPr>
            </w:pPr>
            <w:r w:rsidRPr="00A95D75">
              <w:rPr>
                <w:sz w:val="24"/>
              </w:rPr>
              <w:t>13.04</w:t>
            </w:r>
            <w:r w:rsidRPr="00A95D75">
              <w:rPr>
                <w:sz w:val="24"/>
              </w:rPr>
              <w:tab/>
              <w:t>Для цілей підрозділів 13.01-13.03,</w:t>
            </w:r>
            <w:r w:rsidRPr="00A95D75">
              <w:rPr>
                <w:spacing w:val="-4"/>
                <w:sz w:val="24"/>
              </w:rPr>
              <w:t xml:space="preserve"> </w:t>
            </w:r>
            <w:r w:rsidRPr="00A95D75">
              <w:rPr>
                <w:sz w:val="24"/>
              </w:rPr>
              <w:t>13.05</w:t>
            </w:r>
            <w:r w:rsidRPr="00A95D75">
              <w:rPr>
                <w:spacing w:val="-1"/>
                <w:sz w:val="24"/>
              </w:rPr>
              <w:t xml:space="preserve"> </w:t>
            </w:r>
            <w:r w:rsidRPr="00A95D75">
              <w:rPr>
                <w:sz w:val="24"/>
              </w:rPr>
              <w:t>та</w:t>
            </w:r>
            <w:r w:rsidRPr="00A95D75">
              <w:rPr>
                <w:sz w:val="24"/>
              </w:rPr>
              <w:tab/>
            </w:r>
            <w:r w:rsidRPr="00A95D75">
              <w:rPr>
                <w:spacing w:val="-6"/>
                <w:sz w:val="24"/>
              </w:rPr>
              <w:t xml:space="preserve">1,5 </w:t>
            </w:r>
            <w:r w:rsidRPr="00A95D75">
              <w:rPr>
                <w:sz w:val="24"/>
              </w:rPr>
              <w:t>для збереження та використання земель природно-заповідного</w:t>
            </w:r>
            <w:r w:rsidRPr="00A95D75">
              <w:rPr>
                <w:spacing w:val="-4"/>
                <w:sz w:val="24"/>
              </w:rPr>
              <w:t xml:space="preserve"> </w:t>
            </w:r>
            <w:r w:rsidRPr="00A95D75">
              <w:rPr>
                <w:sz w:val="24"/>
              </w:rPr>
              <w:t>фонду</w:t>
            </w:r>
          </w:p>
        </w:tc>
        <w:tc>
          <w:tcPr>
            <w:tcW w:w="1078" w:type="dxa"/>
          </w:tcPr>
          <w:p w:rsidR="002A670A" w:rsidRPr="00A95D75" w:rsidRDefault="002A670A" w:rsidP="00A95D75">
            <w:pPr>
              <w:pStyle w:val="TableParagraph"/>
              <w:spacing w:before="107"/>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107"/>
              <w:ind w:right="42"/>
              <w:jc w:val="center"/>
              <w:rPr>
                <w:sz w:val="24"/>
              </w:rPr>
            </w:pPr>
            <w:r w:rsidRPr="00A95D75">
              <w:rPr>
                <w:sz w:val="24"/>
              </w:rPr>
              <w:t>5</w:t>
            </w:r>
          </w:p>
        </w:tc>
        <w:tc>
          <w:tcPr>
            <w:tcW w:w="648" w:type="dxa"/>
          </w:tcPr>
          <w:p w:rsidR="002A670A" w:rsidRPr="00A95D75" w:rsidRDefault="002A670A" w:rsidP="00A95D75">
            <w:pPr>
              <w:pStyle w:val="TableParagraph"/>
              <w:spacing w:before="107"/>
              <w:ind w:right="49"/>
              <w:jc w:val="right"/>
              <w:rPr>
                <w:sz w:val="24"/>
              </w:rPr>
            </w:pPr>
            <w:r w:rsidRPr="00A95D75">
              <w:rPr>
                <w:sz w:val="24"/>
              </w:rPr>
              <w:t>5</w:t>
            </w:r>
          </w:p>
        </w:tc>
      </w:tr>
      <w:tr w:rsidR="002A670A" w:rsidTr="00A95D75">
        <w:trPr>
          <w:trHeight w:val="381"/>
        </w:trPr>
        <w:tc>
          <w:tcPr>
            <w:tcW w:w="6584" w:type="dxa"/>
          </w:tcPr>
          <w:p w:rsidR="002A670A" w:rsidRPr="00A95D75" w:rsidRDefault="002A670A" w:rsidP="00A95D75">
            <w:pPr>
              <w:pStyle w:val="TableParagraph"/>
              <w:tabs>
                <w:tab w:val="left" w:pos="4471"/>
              </w:tabs>
              <w:ind w:left="50"/>
              <w:rPr>
                <w:sz w:val="24"/>
              </w:rPr>
            </w:pPr>
            <w:r w:rsidRPr="00A95D75">
              <w:rPr>
                <w:sz w:val="24"/>
              </w:rPr>
              <w:t>14</w:t>
            </w:r>
            <w:r w:rsidRPr="00A95D75">
              <w:rPr>
                <w:sz w:val="24"/>
              </w:rPr>
              <w:tab/>
              <w:t>Землі енергетики</w:t>
            </w:r>
          </w:p>
        </w:tc>
        <w:tc>
          <w:tcPr>
            <w:tcW w:w="1078" w:type="dxa"/>
          </w:tcPr>
          <w:p w:rsidR="002A670A" w:rsidRPr="00A95D75" w:rsidRDefault="002A670A" w:rsidP="00A95D75">
            <w:pPr>
              <w:pStyle w:val="TableParagraph"/>
              <w:spacing w:before="0"/>
              <w:rPr>
                <w:sz w:val="24"/>
              </w:rPr>
            </w:pPr>
          </w:p>
        </w:tc>
        <w:tc>
          <w:tcPr>
            <w:tcW w:w="1033" w:type="dxa"/>
          </w:tcPr>
          <w:p w:rsidR="002A670A" w:rsidRPr="00A95D75" w:rsidRDefault="002A670A" w:rsidP="00A95D75">
            <w:pPr>
              <w:pStyle w:val="TableParagraph"/>
              <w:spacing w:before="0"/>
              <w:rPr>
                <w:sz w:val="24"/>
              </w:rPr>
            </w:pPr>
          </w:p>
        </w:tc>
        <w:tc>
          <w:tcPr>
            <w:tcW w:w="648" w:type="dxa"/>
          </w:tcPr>
          <w:p w:rsidR="002A670A" w:rsidRPr="00A95D75" w:rsidRDefault="002A670A" w:rsidP="00A95D75">
            <w:pPr>
              <w:pStyle w:val="TableParagraph"/>
              <w:spacing w:before="0"/>
              <w:rPr>
                <w:sz w:val="24"/>
              </w:rPr>
            </w:pPr>
          </w:p>
        </w:tc>
      </w:tr>
      <w:tr w:rsidR="002A670A" w:rsidTr="00A95D75">
        <w:trPr>
          <w:trHeight w:val="1168"/>
        </w:trPr>
        <w:tc>
          <w:tcPr>
            <w:tcW w:w="6584" w:type="dxa"/>
          </w:tcPr>
          <w:p w:rsidR="002A670A" w:rsidRPr="00A95D75" w:rsidRDefault="002A670A" w:rsidP="00A95D75">
            <w:pPr>
              <w:pStyle w:val="TableParagraph"/>
              <w:tabs>
                <w:tab w:val="left" w:pos="1021"/>
                <w:tab w:val="right" w:pos="6055"/>
              </w:tabs>
              <w:spacing w:line="269" w:lineRule="exact"/>
              <w:ind w:left="50"/>
              <w:rPr>
                <w:sz w:val="24"/>
              </w:rPr>
            </w:pPr>
            <w:r w:rsidRPr="00A95D75">
              <w:rPr>
                <w:sz w:val="24"/>
              </w:rPr>
              <w:t>14.01</w:t>
            </w:r>
            <w:r w:rsidRPr="00A95D75">
              <w:rPr>
                <w:sz w:val="24"/>
              </w:rPr>
              <w:tab/>
              <w:t>Для</w:t>
            </w:r>
            <w:r w:rsidRPr="00A95D75">
              <w:rPr>
                <w:spacing w:val="-2"/>
                <w:sz w:val="24"/>
              </w:rPr>
              <w:t xml:space="preserve"> </w:t>
            </w:r>
            <w:r w:rsidRPr="00A95D75">
              <w:rPr>
                <w:sz w:val="24"/>
              </w:rPr>
              <w:t>розміщення,</w:t>
            </w:r>
            <w:r w:rsidRPr="00A95D75">
              <w:rPr>
                <w:spacing w:val="1"/>
                <w:sz w:val="24"/>
              </w:rPr>
              <w:t xml:space="preserve"> </w:t>
            </w:r>
            <w:r w:rsidRPr="00A95D75">
              <w:rPr>
                <w:sz w:val="24"/>
              </w:rPr>
              <w:t>будівництва,</w:t>
            </w:r>
            <w:r w:rsidRPr="00A95D75">
              <w:rPr>
                <w:sz w:val="24"/>
              </w:rPr>
              <w:tab/>
              <w:t>2</w:t>
            </w:r>
          </w:p>
          <w:p w:rsidR="002A670A" w:rsidRPr="00A95D75" w:rsidRDefault="002A670A" w:rsidP="00A95D75">
            <w:pPr>
              <w:pStyle w:val="TableParagraph"/>
              <w:spacing w:before="2" w:line="230" w:lineRule="auto"/>
              <w:ind w:left="1021" w:right="1240"/>
              <w:rPr>
                <w:sz w:val="24"/>
              </w:rPr>
            </w:pPr>
            <w:r w:rsidRPr="00A95D75">
              <w:rPr>
                <w:sz w:val="24"/>
              </w:rPr>
              <w:t>експлуатації та обслуговування будівель і споруд об’єктів</w:t>
            </w:r>
            <w:r w:rsidRPr="00A95D75">
              <w:rPr>
                <w:spacing w:val="-2"/>
                <w:sz w:val="24"/>
              </w:rPr>
              <w:t xml:space="preserve"> </w:t>
            </w:r>
            <w:r w:rsidRPr="00A95D75">
              <w:rPr>
                <w:sz w:val="24"/>
              </w:rPr>
              <w:t>енергогенеруючих</w:t>
            </w:r>
          </w:p>
          <w:p w:rsidR="002A670A" w:rsidRPr="00A95D75" w:rsidRDefault="002A670A" w:rsidP="00A95D75">
            <w:pPr>
              <w:pStyle w:val="TableParagraph"/>
              <w:spacing w:before="0" w:line="263" w:lineRule="exact"/>
              <w:ind w:left="1021"/>
              <w:rPr>
                <w:sz w:val="24"/>
              </w:rPr>
            </w:pPr>
            <w:r w:rsidRPr="00A95D75">
              <w:rPr>
                <w:sz w:val="24"/>
              </w:rPr>
              <w:t>підприємств, установ і</w:t>
            </w:r>
            <w:r w:rsidRPr="00A95D75">
              <w:rPr>
                <w:spacing w:val="-10"/>
                <w:sz w:val="24"/>
              </w:rPr>
              <w:t xml:space="preserve"> </w:t>
            </w:r>
            <w:r w:rsidRPr="00A95D75">
              <w:rPr>
                <w:sz w:val="24"/>
              </w:rPr>
              <w:t>організацій</w:t>
            </w:r>
          </w:p>
        </w:tc>
        <w:tc>
          <w:tcPr>
            <w:tcW w:w="1078" w:type="dxa"/>
          </w:tcPr>
          <w:p w:rsidR="002A670A" w:rsidRPr="00A95D75" w:rsidRDefault="002A670A" w:rsidP="00A95D75">
            <w:pPr>
              <w:pStyle w:val="TableParagraph"/>
              <w:ind w:right="91"/>
              <w:jc w:val="center"/>
              <w:rPr>
                <w:sz w:val="24"/>
              </w:rPr>
            </w:pPr>
            <w:r w:rsidRPr="00A95D75">
              <w:rPr>
                <w:sz w:val="24"/>
              </w:rPr>
              <w:t>2</w:t>
            </w:r>
          </w:p>
        </w:tc>
        <w:tc>
          <w:tcPr>
            <w:tcW w:w="1033" w:type="dxa"/>
          </w:tcPr>
          <w:p w:rsidR="002A670A" w:rsidRPr="00A95D75" w:rsidRDefault="002A670A" w:rsidP="00A95D75">
            <w:pPr>
              <w:pStyle w:val="TableParagraph"/>
              <w:ind w:right="42"/>
              <w:jc w:val="center"/>
              <w:rPr>
                <w:sz w:val="24"/>
              </w:rPr>
            </w:pPr>
            <w:r w:rsidRPr="00A95D75">
              <w:rPr>
                <w:sz w:val="24"/>
              </w:rPr>
              <w:t>5</w:t>
            </w:r>
          </w:p>
        </w:tc>
        <w:tc>
          <w:tcPr>
            <w:tcW w:w="648" w:type="dxa"/>
          </w:tcPr>
          <w:p w:rsidR="002A670A" w:rsidRPr="00A95D75" w:rsidRDefault="002A670A" w:rsidP="00A95D75">
            <w:pPr>
              <w:pStyle w:val="TableParagraph"/>
              <w:ind w:right="49"/>
              <w:jc w:val="right"/>
              <w:rPr>
                <w:sz w:val="24"/>
              </w:rPr>
            </w:pPr>
            <w:r w:rsidRPr="00A95D75">
              <w:rPr>
                <w:sz w:val="24"/>
              </w:rPr>
              <w:t>5</w:t>
            </w:r>
          </w:p>
        </w:tc>
      </w:tr>
      <w:tr w:rsidR="002A670A" w:rsidTr="00A95D75">
        <w:trPr>
          <w:trHeight w:val="1169"/>
        </w:trPr>
        <w:tc>
          <w:tcPr>
            <w:tcW w:w="6584" w:type="dxa"/>
          </w:tcPr>
          <w:p w:rsidR="002A670A" w:rsidRPr="00A95D75" w:rsidRDefault="002A670A" w:rsidP="00A95D75">
            <w:pPr>
              <w:pStyle w:val="TableParagraph"/>
              <w:tabs>
                <w:tab w:val="left" w:pos="1021"/>
                <w:tab w:val="right" w:pos="6055"/>
              </w:tabs>
              <w:spacing w:line="269" w:lineRule="exact"/>
              <w:ind w:left="50"/>
              <w:rPr>
                <w:sz w:val="24"/>
              </w:rPr>
            </w:pPr>
            <w:r w:rsidRPr="00A95D75">
              <w:rPr>
                <w:sz w:val="24"/>
              </w:rPr>
              <w:t>14.02</w:t>
            </w:r>
            <w:r w:rsidRPr="00A95D75">
              <w:rPr>
                <w:sz w:val="24"/>
              </w:rPr>
              <w:tab/>
              <w:t>Для</w:t>
            </w:r>
            <w:r w:rsidRPr="00A95D75">
              <w:rPr>
                <w:spacing w:val="-2"/>
                <w:sz w:val="24"/>
              </w:rPr>
              <w:t xml:space="preserve"> </w:t>
            </w:r>
            <w:r w:rsidRPr="00A95D75">
              <w:rPr>
                <w:sz w:val="24"/>
              </w:rPr>
              <w:t>розміщення,</w:t>
            </w:r>
            <w:r w:rsidRPr="00A95D75">
              <w:rPr>
                <w:spacing w:val="1"/>
                <w:sz w:val="24"/>
              </w:rPr>
              <w:t xml:space="preserve"> </w:t>
            </w:r>
            <w:r w:rsidRPr="00A95D75">
              <w:rPr>
                <w:sz w:val="24"/>
              </w:rPr>
              <w:t>будівництва,</w:t>
            </w:r>
            <w:r w:rsidRPr="00A95D75">
              <w:rPr>
                <w:sz w:val="24"/>
              </w:rPr>
              <w:tab/>
              <w:t>2</w:t>
            </w:r>
          </w:p>
          <w:p w:rsidR="002A670A" w:rsidRPr="00A95D75" w:rsidRDefault="002A670A" w:rsidP="00A95D75">
            <w:pPr>
              <w:pStyle w:val="TableParagraph"/>
              <w:spacing w:before="5" w:line="228" w:lineRule="auto"/>
              <w:ind w:left="1021" w:right="1240"/>
              <w:rPr>
                <w:sz w:val="24"/>
              </w:rPr>
            </w:pPr>
            <w:r w:rsidRPr="00A95D75">
              <w:rPr>
                <w:sz w:val="24"/>
              </w:rPr>
              <w:t>експлуатації та обслуговування будівель і споруд об’єктів передачі електричної та теплової енергії</w:t>
            </w:r>
          </w:p>
        </w:tc>
        <w:tc>
          <w:tcPr>
            <w:tcW w:w="1078" w:type="dxa"/>
          </w:tcPr>
          <w:p w:rsidR="002A670A" w:rsidRPr="00A95D75" w:rsidRDefault="002A670A" w:rsidP="00A95D75">
            <w:pPr>
              <w:pStyle w:val="TableParagraph"/>
              <w:ind w:right="91"/>
              <w:jc w:val="center"/>
              <w:rPr>
                <w:sz w:val="24"/>
              </w:rPr>
            </w:pPr>
            <w:r w:rsidRPr="00A95D75">
              <w:rPr>
                <w:sz w:val="24"/>
              </w:rPr>
              <w:t>2</w:t>
            </w:r>
          </w:p>
        </w:tc>
        <w:tc>
          <w:tcPr>
            <w:tcW w:w="1033" w:type="dxa"/>
          </w:tcPr>
          <w:p w:rsidR="002A670A" w:rsidRPr="00A95D75" w:rsidRDefault="002A670A" w:rsidP="00A95D75">
            <w:pPr>
              <w:pStyle w:val="TableParagraph"/>
              <w:ind w:right="42"/>
              <w:jc w:val="center"/>
              <w:rPr>
                <w:sz w:val="24"/>
              </w:rPr>
            </w:pPr>
            <w:r w:rsidRPr="00A95D75">
              <w:rPr>
                <w:sz w:val="24"/>
              </w:rPr>
              <w:t>5</w:t>
            </w:r>
          </w:p>
        </w:tc>
        <w:tc>
          <w:tcPr>
            <w:tcW w:w="648" w:type="dxa"/>
          </w:tcPr>
          <w:p w:rsidR="002A670A" w:rsidRPr="00A95D75" w:rsidRDefault="002A670A" w:rsidP="00A95D75">
            <w:pPr>
              <w:pStyle w:val="TableParagraph"/>
              <w:ind w:right="49"/>
              <w:jc w:val="right"/>
              <w:rPr>
                <w:sz w:val="24"/>
              </w:rPr>
            </w:pPr>
            <w:r w:rsidRPr="00A95D75">
              <w:rPr>
                <w:sz w:val="24"/>
              </w:rPr>
              <w:t>5</w:t>
            </w:r>
          </w:p>
        </w:tc>
      </w:tr>
      <w:tr w:rsidR="002A670A" w:rsidTr="00A95D75">
        <w:trPr>
          <w:trHeight w:val="907"/>
        </w:trPr>
        <w:tc>
          <w:tcPr>
            <w:tcW w:w="6584" w:type="dxa"/>
          </w:tcPr>
          <w:p w:rsidR="002A670A" w:rsidRPr="00A95D75" w:rsidRDefault="002A670A" w:rsidP="00A95D75">
            <w:pPr>
              <w:pStyle w:val="TableParagraph"/>
              <w:tabs>
                <w:tab w:val="left" w:pos="1021"/>
                <w:tab w:val="right" w:pos="6055"/>
              </w:tabs>
              <w:spacing w:line="269" w:lineRule="exact"/>
              <w:ind w:left="50"/>
              <w:rPr>
                <w:sz w:val="24"/>
              </w:rPr>
            </w:pPr>
            <w:r w:rsidRPr="00A95D75">
              <w:rPr>
                <w:sz w:val="24"/>
              </w:rPr>
              <w:t>14.03</w:t>
            </w:r>
            <w:r w:rsidRPr="00A95D75">
              <w:rPr>
                <w:sz w:val="24"/>
              </w:rPr>
              <w:tab/>
              <w:t>Для цілей підрозділів 14.01-14.02</w:t>
            </w:r>
            <w:r w:rsidRPr="00A95D75">
              <w:rPr>
                <w:spacing w:val="-3"/>
                <w:sz w:val="24"/>
              </w:rPr>
              <w:t xml:space="preserve"> </w:t>
            </w:r>
            <w:r w:rsidRPr="00A95D75">
              <w:rPr>
                <w:sz w:val="24"/>
              </w:rPr>
              <w:t>та</w:t>
            </w:r>
            <w:r w:rsidRPr="00A95D75">
              <w:rPr>
                <w:spacing w:val="-1"/>
                <w:sz w:val="24"/>
              </w:rPr>
              <w:t xml:space="preserve"> </w:t>
            </w:r>
            <w:r w:rsidRPr="00A95D75">
              <w:rPr>
                <w:sz w:val="24"/>
              </w:rPr>
              <w:t>для</w:t>
            </w:r>
            <w:r w:rsidRPr="00A95D75">
              <w:rPr>
                <w:sz w:val="24"/>
              </w:rPr>
              <w:tab/>
              <w:t>2</w:t>
            </w:r>
          </w:p>
          <w:p w:rsidR="002A670A" w:rsidRPr="00A95D75" w:rsidRDefault="002A670A" w:rsidP="00A95D75">
            <w:pPr>
              <w:pStyle w:val="TableParagraph"/>
              <w:spacing w:before="2" w:line="230" w:lineRule="auto"/>
              <w:ind w:left="1021" w:right="1879"/>
              <w:rPr>
                <w:sz w:val="24"/>
              </w:rPr>
            </w:pPr>
            <w:r w:rsidRPr="00A95D75">
              <w:rPr>
                <w:sz w:val="24"/>
              </w:rPr>
              <w:t>збереження та використання земель природно-заповідного фонду</w:t>
            </w:r>
          </w:p>
        </w:tc>
        <w:tc>
          <w:tcPr>
            <w:tcW w:w="1078" w:type="dxa"/>
          </w:tcPr>
          <w:p w:rsidR="002A670A" w:rsidRPr="00A95D75" w:rsidRDefault="002A670A" w:rsidP="00A95D75">
            <w:pPr>
              <w:pStyle w:val="TableParagraph"/>
              <w:ind w:right="91"/>
              <w:jc w:val="center"/>
              <w:rPr>
                <w:sz w:val="24"/>
              </w:rPr>
            </w:pPr>
            <w:r w:rsidRPr="00A95D75">
              <w:rPr>
                <w:sz w:val="24"/>
              </w:rPr>
              <w:t>2</w:t>
            </w:r>
          </w:p>
        </w:tc>
        <w:tc>
          <w:tcPr>
            <w:tcW w:w="1033" w:type="dxa"/>
          </w:tcPr>
          <w:p w:rsidR="002A670A" w:rsidRPr="00A95D75" w:rsidRDefault="002A670A" w:rsidP="00A95D75">
            <w:pPr>
              <w:pStyle w:val="TableParagraph"/>
              <w:ind w:right="42"/>
              <w:jc w:val="center"/>
              <w:rPr>
                <w:sz w:val="24"/>
              </w:rPr>
            </w:pPr>
            <w:r w:rsidRPr="00A95D75">
              <w:rPr>
                <w:sz w:val="24"/>
              </w:rPr>
              <w:t>5</w:t>
            </w:r>
          </w:p>
        </w:tc>
        <w:tc>
          <w:tcPr>
            <w:tcW w:w="648" w:type="dxa"/>
          </w:tcPr>
          <w:p w:rsidR="002A670A" w:rsidRPr="00A95D75" w:rsidRDefault="002A670A" w:rsidP="00A95D75">
            <w:pPr>
              <w:pStyle w:val="TableParagraph"/>
              <w:ind w:right="49"/>
              <w:jc w:val="right"/>
              <w:rPr>
                <w:sz w:val="24"/>
              </w:rPr>
            </w:pPr>
            <w:r w:rsidRPr="00A95D75">
              <w:rPr>
                <w:sz w:val="24"/>
              </w:rPr>
              <w:t>5</w:t>
            </w:r>
          </w:p>
        </w:tc>
      </w:tr>
      <w:tr w:rsidR="002A670A" w:rsidTr="00A95D75">
        <w:trPr>
          <w:trHeight w:val="381"/>
        </w:trPr>
        <w:tc>
          <w:tcPr>
            <w:tcW w:w="6584" w:type="dxa"/>
          </w:tcPr>
          <w:p w:rsidR="002A670A" w:rsidRPr="00A95D75" w:rsidRDefault="002A670A" w:rsidP="00A95D75">
            <w:pPr>
              <w:pStyle w:val="TableParagraph"/>
              <w:tabs>
                <w:tab w:val="left" w:pos="4615"/>
              </w:tabs>
              <w:ind w:left="50"/>
              <w:rPr>
                <w:sz w:val="24"/>
              </w:rPr>
            </w:pPr>
            <w:r w:rsidRPr="00A95D75">
              <w:rPr>
                <w:sz w:val="24"/>
              </w:rPr>
              <w:t>15</w:t>
            </w:r>
            <w:r w:rsidRPr="00A95D75">
              <w:rPr>
                <w:sz w:val="24"/>
              </w:rPr>
              <w:tab/>
              <w:t>Землі</w:t>
            </w:r>
            <w:r w:rsidRPr="00A95D75">
              <w:rPr>
                <w:spacing w:val="-1"/>
                <w:sz w:val="24"/>
              </w:rPr>
              <w:t xml:space="preserve"> </w:t>
            </w:r>
            <w:r w:rsidRPr="00A95D75">
              <w:rPr>
                <w:sz w:val="24"/>
              </w:rPr>
              <w:t>оборони</w:t>
            </w:r>
          </w:p>
        </w:tc>
        <w:tc>
          <w:tcPr>
            <w:tcW w:w="1078" w:type="dxa"/>
          </w:tcPr>
          <w:p w:rsidR="002A670A" w:rsidRPr="00A95D75" w:rsidRDefault="002A670A" w:rsidP="00A95D75">
            <w:pPr>
              <w:pStyle w:val="TableParagraph"/>
              <w:spacing w:before="0"/>
              <w:rPr>
                <w:sz w:val="24"/>
              </w:rPr>
            </w:pPr>
          </w:p>
        </w:tc>
        <w:tc>
          <w:tcPr>
            <w:tcW w:w="1033" w:type="dxa"/>
          </w:tcPr>
          <w:p w:rsidR="002A670A" w:rsidRPr="00A95D75" w:rsidRDefault="002A670A" w:rsidP="00A95D75">
            <w:pPr>
              <w:pStyle w:val="TableParagraph"/>
              <w:spacing w:before="0"/>
              <w:rPr>
                <w:sz w:val="24"/>
              </w:rPr>
            </w:pPr>
          </w:p>
        </w:tc>
        <w:tc>
          <w:tcPr>
            <w:tcW w:w="648" w:type="dxa"/>
          </w:tcPr>
          <w:p w:rsidR="002A670A" w:rsidRPr="00A95D75" w:rsidRDefault="002A670A" w:rsidP="00A95D75">
            <w:pPr>
              <w:pStyle w:val="TableParagraph"/>
              <w:spacing w:before="0"/>
              <w:rPr>
                <w:sz w:val="24"/>
              </w:rPr>
            </w:pPr>
          </w:p>
        </w:tc>
      </w:tr>
      <w:tr w:rsidR="002A670A" w:rsidTr="00A95D75">
        <w:trPr>
          <w:trHeight w:val="704"/>
        </w:trPr>
        <w:tc>
          <w:tcPr>
            <w:tcW w:w="6584" w:type="dxa"/>
          </w:tcPr>
          <w:p w:rsidR="002A670A" w:rsidRPr="00A95D75" w:rsidRDefault="002A670A" w:rsidP="00A95D75">
            <w:pPr>
              <w:pStyle w:val="TableParagraph"/>
              <w:tabs>
                <w:tab w:val="left" w:pos="1021"/>
                <w:tab w:val="left" w:pos="5844"/>
              </w:tabs>
              <w:spacing w:before="59" w:line="228" w:lineRule="auto"/>
              <w:ind w:left="1021" w:right="437" w:hanging="972"/>
              <w:rPr>
                <w:sz w:val="24"/>
              </w:rPr>
            </w:pPr>
            <w:r w:rsidRPr="00A95D75">
              <w:rPr>
                <w:sz w:val="24"/>
              </w:rPr>
              <w:t>15.01</w:t>
            </w:r>
            <w:r w:rsidRPr="00A95D75">
              <w:rPr>
                <w:sz w:val="24"/>
              </w:rPr>
              <w:tab/>
              <w:t>Для розміщення та</w:t>
            </w:r>
            <w:r w:rsidRPr="00A95D75">
              <w:rPr>
                <w:spacing w:val="-8"/>
                <w:sz w:val="24"/>
              </w:rPr>
              <w:t xml:space="preserve"> </w:t>
            </w:r>
            <w:r w:rsidRPr="00A95D75">
              <w:rPr>
                <w:sz w:val="24"/>
              </w:rPr>
              <w:t>постійної</w:t>
            </w:r>
            <w:r w:rsidRPr="00A95D75">
              <w:rPr>
                <w:spacing w:val="-2"/>
                <w:sz w:val="24"/>
              </w:rPr>
              <w:t xml:space="preserve"> </w:t>
            </w:r>
            <w:r w:rsidRPr="00A95D75">
              <w:rPr>
                <w:sz w:val="24"/>
              </w:rPr>
              <w:t>діяльності</w:t>
            </w:r>
            <w:r w:rsidRPr="00A95D75">
              <w:rPr>
                <w:sz w:val="24"/>
              </w:rPr>
              <w:tab/>
            </w:r>
            <w:r w:rsidRPr="00A95D75">
              <w:rPr>
                <w:spacing w:val="-6"/>
                <w:sz w:val="24"/>
              </w:rPr>
              <w:t xml:space="preserve">1,5 </w:t>
            </w:r>
            <w:r w:rsidRPr="00A95D75">
              <w:rPr>
                <w:sz w:val="24"/>
              </w:rPr>
              <w:t>Збройних</w:t>
            </w:r>
            <w:r w:rsidRPr="00A95D75">
              <w:rPr>
                <w:spacing w:val="-2"/>
                <w:sz w:val="24"/>
              </w:rPr>
              <w:t xml:space="preserve"> </w:t>
            </w:r>
            <w:r w:rsidRPr="00A95D75">
              <w:rPr>
                <w:sz w:val="24"/>
              </w:rPr>
              <w:t>Сил</w:t>
            </w:r>
          </w:p>
        </w:tc>
        <w:tc>
          <w:tcPr>
            <w:tcW w:w="1078" w:type="dxa"/>
          </w:tcPr>
          <w:p w:rsidR="002A670A" w:rsidRPr="00A95D75" w:rsidRDefault="002A670A" w:rsidP="00A95D75">
            <w:pPr>
              <w:pStyle w:val="TableParagraph"/>
              <w:ind w:left="324" w:right="414"/>
              <w:jc w:val="center"/>
              <w:rPr>
                <w:sz w:val="24"/>
              </w:rPr>
            </w:pPr>
            <w:r w:rsidRPr="00A95D75">
              <w:rPr>
                <w:sz w:val="24"/>
              </w:rPr>
              <w:t>1,5</w:t>
            </w:r>
          </w:p>
        </w:tc>
        <w:tc>
          <w:tcPr>
            <w:tcW w:w="1033" w:type="dxa"/>
          </w:tcPr>
          <w:p w:rsidR="002A670A" w:rsidRPr="00A95D75" w:rsidRDefault="002A670A" w:rsidP="00A95D75">
            <w:pPr>
              <w:pStyle w:val="TableParagraph"/>
              <w:ind w:right="42"/>
              <w:jc w:val="center"/>
              <w:rPr>
                <w:sz w:val="24"/>
              </w:rPr>
            </w:pPr>
            <w:r w:rsidRPr="00A95D75">
              <w:rPr>
                <w:sz w:val="24"/>
              </w:rPr>
              <w:t>5</w:t>
            </w:r>
          </w:p>
        </w:tc>
        <w:tc>
          <w:tcPr>
            <w:tcW w:w="648" w:type="dxa"/>
          </w:tcPr>
          <w:p w:rsidR="002A670A" w:rsidRPr="00A95D75" w:rsidRDefault="002A670A" w:rsidP="00A95D75">
            <w:pPr>
              <w:pStyle w:val="TableParagraph"/>
              <w:ind w:right="49"/>
              <w:jc w:val="right"/>
              <w:rPr>
                <w:sz w:val="24"/>
              </w:rPr>
            </w:pPr>
            <w:r w:rsidRPr="00A95D75">
              <w:rPr>
                <w:sz w:val="24"/>
              </w:rPr>
              <w:t>5</w:t>
            </w:r>
          </w:p>
        </w:tc>
      </w:tr>
      <w:tr w:rsidR="002A670A" w:rsidTr="00A95D75">
        <w:trPr>
          <w:trHeight w:val="633"/>
        </w:trPr>
        <w:tc>
          <w:tcPr>
            <w:tcW w:w="6584" w:type="dxa"/>
          </w:tcPr>
          <w:p w:rsidR="002A670A" w:rsidRPr="00A95D75" w:rsidRDefault="002A670A" w:rsidP="00A95D75">
            <w:pPr>
              <w:pStyle w:val="TableParagraph"/>
              <w:tabs>
                <w:tab w:val="left" w:pos="1021"/>
                <w:tab w:val="left" w:pos="5844"/>
              </w:tabs>
              <w:spacing w:before="109"/>
              <w:ind w:left="50"/>
              <w:rPr>
                <w:sz w:val="24"/>
              </w:rPr>
            </w:pPr>
            <w:r w:rsidRPr="00A95D75">
              <w:rPr>
                <w:sz w:val="24"/>
              </w:rPr>
              <w:t>16</w:t>
            </w:r>
            <w:r w:rsidRPr="00A95D75">
              <w:rPr>
                <w:sz w:val="24"/>
              </w:rPr>
              <w:tab/>
              <w:t>Землі</w:t>
            </w:r>
            <w:r w:rsidRPr="00A95D75">
              <w:rPr>
                <w:spacing w:val="-1"/>
                <w:sz w:val="24"/>
              </w:rPr>
              <w:t xml:space="preserve"> </w:t>
            </w:r>
            <w:r w:rsidRPr="00A95D75">
              <w:rPr>
                <w:sz w:val="24"/>
              </w:rPr>
              <w:t>запасу</w:t>
            </w:r>
            <w:r w:rsidRPr="00A95D75">
              <w:rPr>
                <w:sz w:val="24"/>
              </w:rPr>
              <w:tab/>
              <w:t>1,5</w:t>
            </w:r>
          </w:p>
        </w:tc>
        <w:tc>
          <w:tcPr>
            <w:tcW w:w="1078" w:type="dxa"/>
          </w:tcPr>
          <w:p w:rsidR="002A670A" w:rsidRPr="00A95D75" w:rsidRDefault="002A670A" w:rsidP="00A95D75">
            <w:pPr>
              <w:pStyle w:val="TableParagraph"/>
              <w:spacing w:before="109"/>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109"/>
              <w:ind w:right="42"/>
              <w:jc w:val="center"/>
              <w:rPr>
                <w:sz w:val="24"/>
              </w:rPr>
            </w:pPr>
            <w:r w:rsidRPr="00A95D75">
              <w:rPr>
                <w:sz w:val="24"/>
              </w:rPr>
              <w:t>5</w:t>
            </w:r>
          </w:p>
        </w:tc>
        <w:tc>
          <w:tcPr>
            <w:tcW w:w="648" w:type="dxa"/>
          </w:tcPr>
          <w:p w:rsidR="002A670A" w:rsidRPr="00A95D75" w:rsidRDefault="002A670A" w:rsidP="00A95D75">
            <w:pPr>
              <w:pStyle w:val="TableParagraph"/>
              <w:spacing w:before="109"/>
              <w:ind w:right="49"/>
              <w:jc w:val="right"/>
              <w:rPr>
                <w:sz w:val="24"/>
              </w:rPr>
            </w:pPr>
            <w:r w:rsidRPr="00A95D75">
              <w:rPr>
                <w:sz w:val="24"/>
              </w:rPr>
              <w:t>5</w:t>
            </w:r>
          </w:p>
        </w:tc>
      </w:tr>
      <w:tr w:rsidR="002A670A" w:rsidTr="00A95D75">
        <w:trPr>
          <w:trHeight w:val="764"/>
        </w:trPr>
        <w:tc>
          <w:tcPr>
            <w:tcW w:w="6584" w:type="dxa"/>
          </w:tcPr>
          <w:p w:rsidR="002A670A" w:rsidRPr="00A95D75" w:rsidRDefault="002A670A" w:rsidP="00A95D75">
            <w:pPr>
              <w:pStyle w:val="TableParagraph"/>
              <w:spacing w:before="8"/>
              <w:rPr>
                <w:sz w:val="20"/>
              </w:rPr>
            </w:pPr>
          </w:p>
          <w:p w:rsidR="002A670A" w:rsidRPr="00A95D75" w:rsidRDefault="002A670A" w:rsidP="00A95D75">
            <w:pPr>
              <w:pStyle w:val="TableParagraph"/>
              <w:tabs>
                <w:tab w:val="left" w:pos="1021"/>
                <w:tab w:val="left" w:pos="5844"/>
              </w:tabs>
              <w:spacing w:before="1"/>
              <w:ind w:left="50"/>
              <w:rPr>
                <w:sz w:val="24"/>
              </w:rPr>
            </w:pPr>
            <w:r w:rsidRPr="00A95D75">
              <w:rPr>
                <w:sz w:val="24"/>
              </w:rPr>
              <w:t>17</w:t>
            </w:r>
            <w:r w:rsidRPr="00A95D75">
              <w:rPr>
                <w:sz w:val="24"/>
              </w:rPr>
              <w:tab/>
              <w:t>Землі</w:t>
            </w:r>
            <w:r w:rsidRPr="00A95D75">
              <w:rPr>
                <w:spacing w:val="-1"/>
                <w:sz w:val="24"/>
              </w:rPr>
              <w:t xml:space="preserve"> </w:t>
            </w:r>
            <w:r w:rsidRPr="00A95D75">
              <w:rPr>
                <w:sz w:val="24"/>
              </w:rPr>
              <w:t>резервного фонду</w:t>
            </w:r>
            <w:r w:rsidRPr="00A95D75">
              <w:rPr>
                <w:sz w:val="24"/>
              </w:rPr>
              <w:tab/>
              <w:t>1,5</w:t>
            </w:r>
          </w:p>
        </w:tc>
        <w:tc>
          <w:tcPr>
            <w:tcW w:w="1078" w:type="dxa"/>
          </w:tcPr>
          <w:p w:rsidR="002A670A" w:rsidRPr="00A95D75" w:rsidRDefault="002A670A" w:rsidP="00A95D75">
            <w:pPr>
              <w:pStyle w:val="TableParagraph"/>
              <w:spacing w:before="8"/>
              <w:rPr>
                <w:sz w:val="20"/>
              </w:rPr>
            </w:pPr>
          </w:p>
          <w:p w:rsidR="002A670A" w:rsidRPr="00A95D75" w:rsidRDefault="002A670A" w:rsidP="00A95D75">
            <w:pPr>
              <w:pStyle w:val="TableParagraph"/>
              <w:spacing w:before="1"/>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8"/>
              <w:rPr>
                <w:sz w:val="20"/>
              </w:rPr>
            </w:pPr>
          </w:p>
          <w:p w:rsidR="002A670A" w:rsidRPr="00A95D75" w:rsidRDefault="002A670A" w:rsidP="00A95D75">
            <w:pPr>
              <w:pStyle w:val="TableParagraph"/>
              <w:spacing w:before="1"/>
              <w:ind w:right="42"/>
              <w:jc w:val="center"/>
              <w:rPr>
                <w:sz w:val="24"/>
              </w:rPr>
            </w:pPr>
            <w:r w:rsidRPr="00A95D75">
              <w:rPr>
                <w:sz w:val="24"/>
              </w:rPr>
              <w:t>5</w:t>
            </w:r>
          </w:p>
        </w:tc>
        <w:tc>
          <w:tcPr>
            <w:tcW w:w="648" w:type="dxa"/>
          </w:tcPr>
          <w:p w:rsidR="002A670A" w:rsidRPr="00A95D75" w:rsidRDefault="002A670A" w:rsidP="00A95D75">
            <w:pPr>
              <w:pStyle w:val="TableParagraph"/>
              <w:spacing w:before="8"/>
              <w:rPr>
                <w:sz w:val="20"/>
              </w:rPr>
            </w:pPr>
          </w:p>
          <w:p w:rsidR="002A670A" w:rsidRPr="00A95D75" w:rsidRDefault="002A670A" w:rsidP="00A95D75">
            <w:pPr>
              <w:pStyle w:val="TableParagraph"/>
              <w:spacing w:before="1"/>
              <w:ind w:right="49"/>
              <w:jc w:val="right"/>
              <w:rPr>
                <w:sz w:val="24"/>
              </w:rPr>
            </w:pPr>
            <w:r w:rsidRPr="00A95D75">
              <w:rPr>
                <w:sz w:val="24"/>
              </w:rPr>
              <w:t>5</w:t>
            </w:r>
          </w:p>
        </w:tc>
      </w:tr>
      <w:tr w:rsidR="002A670A" w:rsidTr="00A95D75">
        <w:trPr>
          <w:trHeight w:val="515"/>
        </w:trPr>
        <w:tc>
          <w:tcPr>
            <w:tcW w:w="6584" w:type="dxa"/>
          </w:tcPr>
          <w:p w:rsidR="002A670A" w:rsidRPr="00A95D75" w:rsidRDefault="002A670A" w:rsidP="00A95D75">
            <w:pPr>
              <w:pStyle w:val="TableParagraph"/>
              <w:spacing w:before="9"/>
              <w:rPr>
                <w:sz w:val="20"/>
              </w:rPr>
            </w:pPr>
          </w:p>
          <w:p w:rsidR="002A670A" w:rsidRPr="00A95D75" w:rsidRDefault="002A670A" w:rsidP="00A95D75">
            <w:pPr>
              <w:pStyle w:val="TableParagraph"/>
              <w:tabs>
                <w:tab w:val="left" w:pos="1021"/>
                <w:tab w:val="left" w:pos="5844"/>
              </w:tabs>
              <w:spacing w:before="0" w:line="256" w:lineRule="exact"/>
              <w:ind w:left="50"/>
              <w:rPr>
                <w:sz w:val="24"/>
              </w:rPr>
            </w:pPr>
            <w:r w:rsidRPr="00A95D75">
              <w:rPr>
                <w:sz w:val="24"/>
              </w:rPr>
              <w:t>18</w:t>
            </w:r>
            <w:r w:rsidRPr="00A95D75">
              <w:rPr>
                <w:sz w:val="24"/>
              </w:rPr>
              <w:tab/>
              <w:t>Землі</w:t>
            </w:r>
            <w:r w:rsidRPr="00A95D75">
              <w:rPr>
                <w:spacing w:val="-4"/>
                <w:sz w:val="24"/>
              </w:rPr>
              <w:t xml:space="preserve"> </w:t>
            </w:r>
            <w:r w:rsidRPr="00A95D75">
              <w:rPr>
                <w:sz w:val="24"/>
              </w:rPr>
              <w:t>загального</w:t>
            </w:r>
            <w:r w:rsidRPr="00A95D75">
              <w:rPr>
                <w:spacing w:val="-3"/>
                <w:sz w:val="24"/>
              </w:rPr>
              <w:t xml:space="preserve"> </w:t>
            </w:r>
            <w:r w:rsidRPr="00A95D75">
              <w:rPr>
                <w:sz w:val="24"/>
              </w:rPr>
              <w:t>користування</w:t>
            </w:r>
            <w:r w:rsidRPr="00A95D75">
              <w:rPr>
                <w:sz w:val="24"/>
              </w:rPr>
              <w:tab/>
              <w:t>1,5</w:t>
            </w:r>
          </w:p>
        </w:tc>
        <w:tc>
          <w:tcPr>
            <w:tcW w:w="1078"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line="256" w:lineRule="exact"/>
              <w:ind w:left="324" w:right="414"/>
              <w:jc w:val="center"/>
              <w:rPr>
                <w:sz w:val="24"/>
              </w:rPr>
            </w:pPr>
            <w:r w:rsidRPr="00A95D75">
              <w:rPr>
                <w:sz w:val="24"/>
              </w:rPr>
              <w:t>1,5</w:t>
            </w:r>
          </w:p>
        </w:tc>
        <w:tc>
          <w:tcPr>
            <w:tcW w:w="1033"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line="256" w:lineRule="exact"/>
              <w:ind w:right="42"/>
              <w:jc w:val="center"/>
              <w:rPr>
                <w:sz w:val="24"/>
              </w:rPr>
            </w:pPr>
            <w:r w:rsidRPr="00A95D75">
              <w:rPr>
                <w:sz w:val="24"/>
              </w:rPr>
              <w:t>5</w:t>
            </w:r>
          </w:p>
        </w:tc>
        <w:tc>
          <w:tcPr>
            <w:tcW w:w="648" w:type="dxa"/>
          </w:tcPr>
          <w:p w:rsidR="002A670A" w:rsidRPr="00A95D75" w:rsidRDefault="002A670A" w:rsidP="00A95D75">
            <w:pPr>
              <w:pStyle w:val="TableParagraph"/>
              <w:spacing w:before="9"/>
              <w:rPr>
                <w:sz w:val="20"/>
              </w:rPr>
            </w:pPr>
          </w:p>
          <w:p w:rsidR="002A670A" w:rsidRPr="00A95D75" w:rsidRDefault="002A670A" w:rsidP="00A95D75">
            <w:pPr>
              <w:pStyle w:val="TableParagraph"/>
              <w:spacing w:before="0" w:line="256" w:lineRule="exact"/>
              <w:ind w:right="49"/>
              <w:jc w:val="right"/>
              <w:rPr>
                <w:sz w:val="24"/>
              </w:rPr>
            </w:pPr>
            <w:r w:rsidRPr="00A95D75">
              <w:rPr>
                <w:sz w:val="24"/>
              </w:rPr>
              <w:t>5</w:t>
            </w:r>
          </w:p>
        </w:tc>
      </w:tr>
    </w:tbl>
    <w:p w:rsidR="002A670A" w:rsidRDefault="002A670A">
      <w:pPr>
        <w:pStyle w:val="BodyText"/>
      </w:pPr>
    </w:p>
    <w:p w:rsidR="002A670A" w:rsidRDefault="002A670A">
      <w:pPr>
        <w:pStyle w:val="BodyText"/>
      </w:pPr>
    </w:p>
    <w:p w:rsidR="002A670A" w:rsidRDefault="002A670A">
      <w:pPr>
        <w:pStyle w:val="BodyText"/>
      </w:pPr>
    </w:p>
    <w:p w:rsidR="002A670A" w:rsidRDefault="002A670A">
      <w:pPr>
        <w:pStyle w:val="BodyText"/>
      </w:pPr>
    </w:p>
    <w:p w:rsidR="002A670A" w:rsidRDefault="002A670A">
      <w:pPr>
        <w:pStyle w:val="BodyText"/>
      </w:pPr>
    </w:p>
    <w:p w:rsidR="002A670A" w:rsidRDefault="002A670A">
      <w:pPr>
        <w:pStyle w:val="BodyText"/>
        <w:spacing w:before="6"/>
        <w:rPr>
          <w:sz w:val="17"/>
        </w:rPr>
      </w:pPr>
    </w:p>
    <w:p w:rsidR="002A670A" w:rsidRDefault="002A670A">
      <w:pPr>
        <w:pStyle w:val="Heading2"/>
        <w:tabs>
          <w:tab w:val="left" w:pos="6049"/>
        </w:tabs>
        <w:spacing w:before="89"/>
        <w:ind w:left="181"/>
        <w:jc w:val="center"/>
      </w:pPr>
      <w:r>
        <w:t>Заступник</w:t>
      </w:r>
      <w:r>
        <w:rPr>
          <w:spacing w:val="-3"/>
        </w:rPr>
        <w:t xml:space="preserve"> </w:t>
      </w:r>
      <w:r>
        <w:t>селищного</w:t>
      </w:r>
      <w:r>
        <w:rPr>
          <w:spacing w:val="-2"/>
        </w:rPr>
        <w:t xml:space="preserve"> </w:t>
      </w:r>
      <w:r>
        <w:t>голови</w:t>
      </w:r>
      <w:r>
        <w:tab/>
        <w:t>Василь</w:t>
      </w:r>
      <w:r>
        <w:rPr>
          <w:spacing w:val="-2"/>
        </w:rPr>
        <w:t xml:space="preserve"> ГУЩАК</w:t>
      </w:r>
    </w:p>
    <w:p w:rsidR="002A670A" w:rsidRDefault="002A670A">
      <w:pPr>
        <w:jc w:val="center"/>
        <w:sectPr w:rsidR="002A670A" w:rsidSect="001D576C">
          <w:pgSz w:w="11910" w:h="16840"/>
          <w:pgMar w:top="719" w:right="720" w:bottom="280" w:left="1280" w:header="365" w:footer="0" w:gutter="0"/>
          <w:cols w:space="720"/>
        </w:sectPr>
      </w:pPr>
    </w:p>
    <w:p w:rsidR="002A670A" w:rsidRDefault="002A670A">
      <w:pPr>
        <w:pStyle w:val="BodyText"/>
        <w:spacing w:before="73"/>
        <w:ind w:left="6797"/>
      </w:pPr>
      <w:r>
        <w:t>Додаток 2</w:t>
      </w:r>
    </w:p>
    <w:p w:rsidR="002A670A" w:rsidRDefault="002A670A">
      <w:pPr>
        <w:pStyle w:val="BodyText"/>
        <w:ind w:left="6797"/>
      </w:pPr>
      <w:r>
        <w:t>до рішення 87 сесії</w:t>
      </w:r>
    </w:p>
    <w:p w:rsidR="002A670A" w:rsidRDefault="002A670A">
      <w:pPr>
        <w:pStyle w:val="BodyText"/>
        <w:ind w:left="6797"/>
      </w:pPr>
      <w:r>
        <w:t>№   від 26.05.2020 р.</w:t>
      </w:r>
    </w:p>
    <w:p w:rsidR="002A670A" w:rsidRDefault="002A670A">
      <w:pPr>
        <w:pStyle w:val="BodyText"/>
        <w:rPr>
          <w:sz w:val="26"/>
        </w:rPr>
      </w:pPr>
    </w:p>
    <w:p w:rsidR="002A670A" w:rsidRDefault="002A670A">
      <w:pPr>
        <w:pStyle w:val="BodyText"/>
        <w:rPr>
          <w:sz w:val="26"/>
        </w:rPr>
      </w:pPr>
    </w:p>
    <w:p w:rsidR="002A670A" w:rsidRDefault="002A670A">
      <w:pPr>
        <w:pStyle w:val="Heading1"/>
        <w:spacing w:before="210" w:line="322" w:lineRule="exact"/>
      </w:pPr>
      <w:r>
        <w:t>Проект переліку пільг</w:t>
      </w:r>
    </w:p>
    <w:p w:rsidR="002A670A" w:rsidRDefault="002A670A">
      <w:pPr>
        <w:ind w:left="3"/>
        <w:jc w:val="center"/>
        <w:rPr>
          <w:b/>
          <w:sz w:val="28"/>
        </w:rPr>
      </w:pPr>
      <w:r>
        <w:rPr>
          <w:b/>
          <w:sz w:val="28"/>
        </w:rPr>
        <w:t>для фізичних та юридичних осіб, наданих відповідно до пункту 284.1 статті 284 Податкового кодексу України,</w:t>
      </w:r>
    </w:p>
    <w:p w:rsidR="002A670A" w:rsidRDefault="002A670A">
      <w:pPr>
        <w:spacing w:before="2"/>
        <w:ind w:left="6"/>
        <w:jc w:val="center"/>
        <w:rPr>
          <w:b/>
          <w:sz w:val="28"/>
        </w:rPr>
      </w:pPr>
      <w:r>
        <w:rPr>
          <w:b/>
          <w:sz w:val="28"/>
        </w:rPr>
        <w:t>із сплати земельного податку</w:t>
      </w:r>
    </w:p>
    <w:p w:rsidR="002A670A" w:rsidRDefault="002A670A">
      <w:pPr>
        <w:pStyle w:val="BodyText"/>
        <w:spacing w:before="8"/>
        <w:rPr>
          <w:b/>
          <w:sz w:val="35"/>
        </w:rPr>
      </w:pPr>
    </w:p>
    <w:p w:rsidR="002A670A" w:rsidRDefault="002A670A">
      <w:pPr>
        <w:pStyle w:val="Heading3"/>
        <w:numPr>
          <w:ilvl w:val="0"/>
          <w:numId w:val="1"/>
        </w:numPr>
        <w:tabs>
          <w:tab w:val="left" w:pos="768"/>
        </w:tabs>
        <w:spacing w:before="1"/>
        <w:ind w:hanging="181"/>
        <w:jc w:val="left"/>
      </w:pPr>
      <w:r>
        <w:t>Пільги зі сплати земельного</w:t>
      </w:r>
      <w:r>
        <w:rPr>
          <w:spacing w:val="-2"/>
        </w:rPr>
        <w:t xml:space="preserve"> </w:t>
      </w:r>
      <w:r>
        <w:t>податку:</w:t>
      </w:r>
    </w:p>
    <w:p w:rsidR="002A670A" w:rsidRDefault="002A670A">
      <w:pPr>
        <w:pStyle w:val="ListParagraph"/>
        <w:numPr>
          <w:ilvl w:val="1"/>
          <w:numId w:val="1"/>
        </w:numPr>
        <w:tabs>
          <w:tab w:val="left" w:pos="1008"/>
        </w:tabs>
        <w:ind w:hanging="421"/>
        <w:jc w:val="left"/>
        <w:rPr>
          <w:sz w:val="24"/>
        </w:rPr>
      </w:pPr>
      <w:r>
        <w:rPr>
          <w:sz w:val="24"/>
        </w:rPr>
        <w:t>Від сплати податку звільняються наступні категорії фізичних</w:t>
      </w:r>
      <w:r>
        <w:rPr>
          <w:spacing w:val="-8"/>
          <w:sz w:val="24"/>
        </w:rPr>
        <w:t xml:space="preserve"> </w:t>
      </w:r>
      <w:r>
        <w:rPr>
          <w:sz w:val="24"/>
        </w:rPr>
        <w:t>осіб:</w:t>
      </w:r>
    </w:p>
    <w:p w:rsidR="002A670A" w:rsidRDefault="002A670A">
      <w:pPr>
        <w:pStyle w:val="ListParagraph"/>
        <w:numPr>
          <w:ilvl w:val="2"/>
          <w:numId w:val="1"/>
        </w:numPr>
        <w:tabs>
          <w:tab w:val="left" w:pos="1188"/>
        </w:tabs>
        <w:ind w:hanging="601"/>
        <w:jc w:val="left"/>
        <w:rPr>
          <w:sz w:val="24"/>
        </w:rPr>
      </w:pPr>
      <w:r>
        <w:rPr>
          <w:sz w:val="24"/>
        </w:rPr>
        <w:t>інваліди першої і другої</w:t>
      </w:r>
      <w:r>
        <w:rPr>
          <w:spacing w:val="-4"/>
          <w:sz w:val="24"/>
        </w:rPr>
        <w:t xml:space="preserve"> </w:t>
      </w:r>
      <w:r>
        <w:rPr>
          <w:sz w:val="24"/>
        </w:rPr>
        <w:t>групи;</w:t>
      </w:r>
    </w:p>
    <w:p w:rsidR="002A670A" w:rsidRDefault="002A670A">
      <w:pPr>
        <w:pStyle w:val="ListParagraph"/>
        <w:numPr>
          <w:ilvl w:val="2"/>
          <w:numId w:val="1"/>
        </w:numPr>
        <w:tabs>
          <w:tab w:val="left" w:pos="1188"/>
        </w:tabs>
        <w:ind w:hanging="601"/>
        <w:jc w:val="left"/>
        <w:rPr>
          <w:sz w:val="24"/>
        </w:rPr>
      </w:pPr>
      <w:r>
        <w:rPr>
          <w:sz w:val="24"/>
        </w:rPr>
        <w:t>фізичні особи, які виховують трьох і більше дітей віком до 18</w:t>
      </w:r>
      <w:r>
        <w:rPr>
          <w:spacing w:val="-8"/>
          <w:sz w:val="24"/>
        </w:rPr>
        <w:t xml:space="preserve"> </w:t>
      </w:r>
      <w:r>
        <w:rPr>
          <w:sz w:val="24"/>
        </w:rPr>
        <w:t>років;</w:t>
      </w:r>
    </w:p>
    <w:p w:rsidR="002A670A" w:rsidRDefault="002A670A">
      <w:pPr>
        <w:pStyle w:val="ListParagraph"/>
        <w:numPr>
          <w:ilvl w:val="2"/>
          <w:numId w:val="1"/>
        </w:numPr>
        <w:tabs>
          <w:tab w:val="left" w:pos="1188"/>
        </w:tabs>
        <w:ind w:hanging="601"/>
        <w:jc w:val="left"/>
        <w:rPr>
          <w:sz w:val="24"/>
        </w:rPr>
      </w:pPr>
      <w:r>
        <w:rPr>
          <w:sz w:val="24"/>
        </w:rPr>
        <w:t>пенсіонери (за</w:t>
      </w:r>
      <w:r>
        <w:rPr>
          <w:spacing w:val="-1"/>
          <w:sz w:val="24"/>
        </w:rPr>
        <w:t xml:space="preserve"> </w:t>
      </w:r>
      <w:r>
        <w:rPr>
          <w:sz w:val="24"/>
        </w:rPr>
        <w:t>віком);</w:t>
      </w:r>
    </w:p>
    <w:p w:rsidR="002A670A" w:rsidRDefault="002A670A">
      <w:pPr>
        <w:pStyle w:val="ListParagraph"/>
        <w:numPr>
          <w:ilvl w:val="2"/>
          <w:numId w:val="1"/>
        </w:numPr>
        <w:tabs>
          <w:tab w:val="left" w:pos="1231"/>
        </w:tabs>
        <w:ind w:left="136" w:right="129" w:firstLine="451"/>
        <w:jc w:val="left"/>
        <w:rPr>
          <w:sz w:val="24"/>
        </w:rPr>
      </w:pPr>
      <w:r>
        <w:rPr>
          <w:sz w:val="24"/>
        </w:rPr>
        <w:t xml:space="preserve">ветерани війни та особи, на яких поширюється дія </w:t>
      </w:r>
      <w:hyperlink r:id="rId9">
        <w:r>
          <w:rPr>
            <w:sz w:val="24"/>
          </w:rPr>
          <w:t>Закону України "Про статус</w:t>
        </w:r>
      </w:hyperlink>
      <w:hyperlink r:id="rId10">
        <w:r>
          <w:rPr>
            <w:sz w:val="24"/>
          </w:rPr>
          <w:t xml:space="preserve"> ветеранів війни, гарантії їх соціального</w:t>
        </w:r>
        <w:r>
          <w:rPr>
            <w:spacing w:val="-1"/>
            <w:sz w:val="24"/>
          </w:rPr>
          <w:t xml:space="preserve"> </w:t>
        </w:r>
        <w:r>
          <w:rPr>
            <w:sz w:val="24"/>
          </w:rPr>
          <w:t>захисту"</w:t>
        </w:r>
      </w:hyperlink>
      <w:r>
        <w:rPr>
          <w:sz w:val="24"/>
        </w:rPr>
        <w:t>;</w:t>
      </w:r>
    </w:p>
    <w:p w:rsidR="002A670A" w:rsidRDefault="002A670A">
      <w:pPr>
        <w:pStyle w:val="BodyText"/>
        <w:ind w:left="587"/>
      </w:pPr>
      <w:r>
        <w:t>1.1.5  учасники Антитерористичної</w:t>
      </w:r>
      <w:r>
        <w:rPr>
          <w:spacing w:val="-15"/>
        </w:rPr>
        <w:t xml:space="preserve"> </w:t>
      </w:r>
      <w:r>
        <w:t>операції;</w:t>
      </w:r>
    </w:p>
    <w:p w:rsidR="002A670A" w:rsidRDefault="002A670A">
      <w:pPr>
        <w:pStyle w:val="BodyText"/>
        <w:tabs>
          <w:tab w:val="left" w:pos="1388"/>
          <w:tab w:val="left" w:pos="2412"/>
          <w:tab w:val="left" w:pos="3329"/>
          <w:tab w:val="left" w:pos="4355"/>
          <w:tab w:val="left" w:pos="5453"/>
          <w:tab w:val="left" w:pos="6628"/>
          <w:tab w:val="left" w:pos="7185"/>
          <w:tab w:val="left" w:pos="8773"/>
        </w:tabs>
        <w:ind w:left="136" w:right="134" w:firstLine="451"/>
      </w:pPr>
      <w:r>
        <w:t>1.1.6.</w:t>
      </w:r>
      <w:r>
        <w:tab/>
        <w:t>фізичні</w:t>
      </w:r>
      <w:r>
        <w:tab/>
        <w:t>особи,</w:t>
      </w:r>
      <w:r>
        <w:tab/>
        <w:t>визнані</w:t>
      </w:r>
      <w:r>
        <w:tab/>
        <w:t>законом</w:t>
      </w:r>
      <w:r>
        <w:tab/>
        <w:t>особами,</w:t>
      </w:r>
      <w:r>
        <w:tab/>
        <w:t>які</w:t>
      </w:r>
      <w:r>
        <w:tab/>
        <w:t>постраждали</w:t>
      </w:r>
      <w:r>
        <w:tab/>
      </w:r>
      <w:r>
        <w:rPr>
          <w:spacing w:val="-3"/>
        </w:rPr>
        <w:t xml:space="preserve">внаслідок </w:t>
      </w:r>
      <w:r>
        <w:t>Чорнобильської</w:t>
      </w:r>
      <w:r>
        <w:rPr>
          <w:spacing w:val="-3"/>
        </w:rPr>
        <w:t xml:space="preserve"> </w:t>
      </w:r>
      <w:r>
        <w:t>катастрофи.</w:t>
      </w:r>
    </w:p>
    <w:p w:rsidR="002A670A" w:rsidRDefault="002A670A">
      <w:pPr>
        <w:pStyle w:val="BodyText"/>
        <w:ind w:left="136" w:right="130" w:firstLine="451"/>
        <w:jc w:val="both"/>
      </w:pPr>
      <w: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2A670A" w:rsidRDefault="002A670A">
      <w:pPr>
        <w:pStyle w:val="ListParagraph"/>
        <w:numPr>
          <w:ilvl w:val="0"/>
          <w:numId w:val="7"/>
        </w:numPr>
        <w:tabs>
          <w:tab w:val="left" w:pos="727"/>
        </w:tabs>
        <w:ind w:left="726"/>
        <w:rPr>
          <w:sz w:val="24"/>
        </w:rPr>
      </w:pPr>
      <w:r>
        <w:rPr>
          <w:sz w:val="24"/>
        </w:rPr>
        <w:t>для ведення особистого селянського господарства - у розмірі не більш як 2</w:t>
      </w:r>
      <w:r>
        <w:rPr>
          <w:spacing w:val="-10"/>
          <w:sz w:val="24"/>
        </w:rPr>
        <w:t xml:space="preserve"> </w:t>
      </w:r>
      <w:r>
        <w:rPr>
          <w:sz w:val="24"/>
        </w:rPr>
        <w:t>гектари;</w:t>
      </w:r>
    </w:p>
    <w:p w:rsidR="002A670A" w:rsidRDefault="002A670A">
      <w:pPr>
        <w:pStyle w:val="ListParagraph"/>
        <w:numPr>
          <w:ilvl w:val="0"/>
          <w:numId w:val="7"/>
        </w:numPr>
        <w:tabs>
          <w:tab w:val="left" w:pos="802"/>
        </w:tabs>
        <w:spacing w:before="1"/>
        <w:ind w:right="129" w:firstLine="451"/>
        <w:rPr>
          <w:sz w:val="24"/>
        </w:rPr>
      </w:pPr>
      <w:r>
        <w:rPr>
          <w:sz w:val="24"/>
        </w:rPr>
        <w:t>для будівництва та обслуговування житлового будинку, господарських будівель і споруд (присадибна ділянка): у селищі – не більш як 0,15 гектара, у селах - не більш як 0,25 гектара;</w:t>
      </w:r>
    </w:p>
    <w:p w:rsidR="002A670A" w:rsidRDefault="002A670A">
      <w:pPr>
        <w:pStyle w:val="ListParagraph"/>
        <w:numPr>
          <w:ilvl w:val="0"/>
          <w:numId w:val="7"/>
        </w:numPr>
        <w:tabs>
          <w:tab w:val="left" w:pos="756"/>
        </w:tabs>
        <w:ind w:left="755"/>
        <w:jc w:val="left"/>
        <w:rPr>
          <w:sz w:val="24"/>
        </w:rPr>
      </w:pPr>
      <w:r>
        <w:rPr>
          <w:sz w:val="24"/>
        </w:rPr>
        <w:t>для індивідуального дачного будівництва - не більш як 0,10</w:t>
      </w:r>
      <w:r>
        <w:rPr>
          <w:spacing w:val="-5"/>
          <w:sz w:val="24"/>
        </w:rPr>
        <w:t xml:space="preserve"> </w:t>
      </w:r>
      <w:r>
        <w:rPr>
          <w:sz w:val="24"/>
        </w:rPr>
        <w:t>гектара;</w:t>
      </w:r>
    </w:p>
    <w:p w:rsidR="002A670A" w:rsidRDefault="002A670A">
      <w:pPr>
        <w:pStyle w:val="ListParagraph"/>
        <w:numPr>
          <w:ilvl w:val="0"/>
          <w:numId w:val="7"/>
        </w:numPr>
        <w:tabs>
          <w:tab w:val="left" w:pos="727"/>
        </w:tabs>
        <w:ind w:left="726"/>
        <w:jc w:val="left"/>
        <w:rPr>
          <w:sz w:val="24"/>
        </w:rPr>
      </w:pPr>
      <w:r>
        <w:rPr>
          <w:sz w:val="24"/>
        </w:rPr>
        <w:t>для будівництва індивідуальних гаражів - не більш як 0,01</w:t>
      </w:r>
      <w:r>
        <w:rPr>
          <w:spacing w:val="-4"/>
          <w:sz w:val="24"/>
        </w:rPr>
        <w:t xml:space="preserve"> </w:t>
      </w:r>
      <w:r>
        <w:rPr>
          <w:sz w:val="24"/>
        </w:rPr>
        <w:t>гектара;</w:t>
      </w:r>
    </w:p>
    <w:p w:rsidR="002A670A" w:rsidRDefault="002A670A">
      <w:pPr>
        <w:pStyle w:val="ListParagraph"/>
        <w:numPr>
          <w:ilvl w:val="0"/>
          <w:numId w:val="7"/>
        </w:numPr>
        <w:tabs>
          <w:tab w:val="left" w:pos="727"/>
        </w:tabs>
        <w:ind w:left="726"/>
        <w:jc w:val="left"/>
        <w:rPr>
          <w:sz w:val="24"/>
        </w:rPr>
      </w:pPr>
      <w:r>
        <w:rPr>
          <w:sz w:val="24"/>
        </w:rPr>
        <w:t>для ведення садівництва - не більш як 0,12</w:t>
      </w:r>
      <w:r>
        <w:rPr>
          <w:spacing w:val="-4"/>
          <w:sz w:val="24"/>
        </w:rPr>
        <w:t xml:space="preserve"> </w:t>
      </w:r>
      <w:r>
        <w:rPr>
          <w:sz w:val="24"/>
        </w:rPr>
        <w:t>гектара.</w:t>
      </w:r>
    </w:p>
    <w:p w:rsidR="002A670A" w:rsidRDefault="002A670A">
      <w:pPr>
        <w:pStyle w:val="BodyText"/>
        <w:ind w:left="136" w:right="129" w:firstLine="451"/>
        <w:jc w:val="both"/>
      </w:pPr>
      <w: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2A670A" w:rsidRDefault="002A670A">
      <w:pPr>
        <w:pStyle w:val="BodyText"/>
        <w:ind w:left="136" w:right="125" w:firstLine="451"/>
        <w:jc w:val="both"/>
      </w:pPr>
      <w:r>
        <w:t xml:space="preserve">Якщо фізична особа, визначена у </w:t>
      </w:r>
      <w:hyperlink r:id="rId11" w:anchor="n6824">
        <w:r>
          <w:t>пункті 1.1</w:t>
        </w:r>
      </w:hyperlink>
      <w:r>
        <w:t xml:space="preserve">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w:t>
      </w:r>
      <w:r>
        <w:rPr>
          <w:spacing w:val="-23"/>
        </w:rPr>
        <w:t xml:space="preserve"> </w:t>
      </w:r>
      <w:r>
        <w:t>пільги.</w:t>
      </w:r>
    </w:p>
    <w:p w:rsidR="002A670A" w:rsidRDefault="002A670A">
      <w:pPr>
        <w:pStyle w:val="BodyText"/>
        <w:ind w:left="136" w:right="133" w:firstLine="451"/>
        <w:jc w:val="both"/>
      </w:pPr>
      <w:r>
        <w:t>Пільга починає застосовуватися до обраної земельної ділянки з базового податкового (звітного) періоду, у якому подано таку заяву.</w:t>
      </w:r>
    </w:p>
    <w:p w:rsidR="002A670A" w:rsidRDefault="002A670A">
      <w:pPr>
        <w:pStyle w:val="BodyText"/>
        <w:spacing w:before="10"/>
      </w:pPr>
    </w:p>
    <w:p w:rsidR="002A670A" w:rsidRDefault="002A670A">
      <w:pPr>
        <w:pStyle w:val="Heading3"/>
        <w:numPr>
          <w:ilvl w:val="0"/>
          <w:numId w:val="6"/>
        </w:numPr>
        <w:tabs>
          <w:tab w:val="left" w:pos="958"/>
        </w:tabs>
        <w:spacing w:line="235" w:lineRule="auto"/>
        <w:ind w:right="133" w:firstLine="451"/>
        <w:rPr>
          <w:b w:val="0"/>
        </w:rPr>
      </w:pPr>
      <w:r>
        <w:t>Від сплати земельного податку податку звільняються наступні категорії юридичних</w:t>
      </w:r>
      <w:r>
        <w:rPr>
          <w:spacing w:val="-1"/>
        </w:rPr>
        <w:t xml:space="preserve"> </w:t>
      </w:r>
      <w:r>
        <w:t>осіб</w:t>
      </w:r>
      <w:r>
        <w:rPr>
          <w:b w:val="0"/>
        </w:rPr>
        <w:t>:</w:t>
      </w:r>
    </w:p>
    <w:p w:rsidR="002A670A" w:rsidRDefault="002A670A">
      <w:pPr>
        <w:pStyle w:val="ListParagraph"/>
        <w:numPr>
          <w:ilvl w:val="2"/>
          <w:numId w:val="5"/>
        </w:numPr>
        <w:tabs>
          <w:tab w:val="left" w:pos="1298"/>
        </w:tabs>
        <w:spacing w:before="2"/>
        <w:ind w:right="131" w:firstLine="451"/>
        <w:rPr>
          <w:sz w:val="24"/>
        </w:rPr>
      </w:pPr>
      <w:r>
        <w:rPr>
          <w:sz w:val="24"/>
        </w:rPr>
        <w:t>санаторно-курортні та оздоровчі заклади громадських організацій інвалідів, реабілітаційні установи громадських організацій</w:t>
      </w:r>
      <w:r>
        <w:rPr>
          <w:spacing w:val="3"/>
          <w:sz w:val="24"/>
        </w:rPr>
        <w:t xml:space="preserve"> </w:t>
      </w:r>
      <w:r>
        <w:rPr>
          <w:sz w:val="24"/>
        </w:rPr>
        <w:t>інвалідів;</w:t>
      </w:r>
    </w:p>
    <w:p w:rsidR="002A670A" w:rsidRDefault="002A670A">
      <w:pPr>
        <w:pStyle w:val="ListParagraph"/>
        <w:numPr>
          <w:ilvl w:val="2"/>
          <w:numId w:val="5"/>
        </w:numPr>
        <w:tabs>
          <w:tab w:val="left" w:pos="1195"/>
        </w:tabs>
        <w:ind w:right="133" w:firstLine="451"/>
        <w:rPr>
          <w:sz w:val="24"/>
        </w:rPr>
      </w:pPr>
      <w:r>
        <w:rPr>
          <w:sz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w:t>
      </w:r>
      <w:r>
        <w:rPr>
          <w:spacing w:val="-9"/>
          <w:sz w:val="24"/>
        </w:rPr>
        <w:t xml:space="preserve"> </w:t>
      </w:r>
      <w:r>
        <w:rPr>
          <w:sz w:val="24"/>
        </w:rPr>
        <w:t>праці.</w:t>
      </w:r>
    </w:p>
    <w:p w:rsidR="002A670A" w:rsidRDefault="002A670A">
      <w:pPr>
        <w:pStyle w:val="BodyText"/>
        <w:spacing w:before="1"/>
        <w:ind w:left="136" w:right="129" w:firstLine="451"/>
        <w:jc w:val="both"/>
      </w:pPr>
      <w: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r:id="rId12">
        <w:r>
          <w:rPr>
            <w:u w:val="single"/>
          </w:rPr>
          <w:t xml:space="preserve"> Закону України</w:t>
        </w:r>
        <w:r>
          <w:t xml:space="preserve"> </w:t>
        </w:r>
      </w:hyperlink>
      <w:r>
        <w:t>"Про основи соціальної захищеності інвалідів в Україні".</w:t>
      </w:r>
    </w:p>
    <w:p w:rsidR="002A670A" w:rsidRDefault="002A670A">
      <w:pPr>
        <w:jc w:val="both"/>
        <w:sectPr w:rsidR="002A670A">
          <w:headerReference w:type="default" r:id="rId13"/>
          <w:pgSz w:w="11910" w:h="16840"/>
          <w:pgMar w:top="260" w:right="720" w:bottom="280" w:left="1280" w:header="0" w:footer="0" w:gutter="0"/>
          <w:cols w:space="720"/>
        </w:sectPr>
      </w:pPr>
    </w:p>
    <w:p w:rsidR="002A670A" w:rsidRDefault="002A670A">
      <w:pPr>
        <w:pStyle w:val="BodyText"/>
        <w:spacing w:before="73"/>
        <w:ind w:left="136" w:right="135" w:firstLine="451"/>
        <w:jc w:val="both"/>
      </w:pPr>
      <w: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A670A" w:rsidRDefault="002A670A">
      <w:pPr>
        <w:pStyle w:val="ListParagraph"/>
        <w:numPr>
          <w:ilvl w:val="2"/>
          <w:numId w:val="5"/>
        </w:numPr>
        <w:tabs>
          <w:tab w:val="left" w:pos="1219"/>
        </w:tabs>
        <w:ind w:right="125" w:firstLine="451"/>
        <w:rPr>
          <w:sz w:val="24"/>
        </w:rPr>
      </w:pPr>
      <w:r>
        <w:rPr>
          <w:sz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w:t>
      </w:r>
      <w:r>
        <w:rPr>
          <w:spacing w:val="-13"/>
          <w:sz w:val="24"/>
        </w:rPr>
        <w:t xml:space="preserve"> </w:t>
      </w:r>
      <w:r>
        <w:rPr>
          <w:sz w:val="24"/>
        </w:rPr>
        <w:t>бюджетів.</w:t>
      </w:r>
    </w:p>
    <w:p w:rsidR="002A670A" w:rsidRDefault="002A670A">
      <w:pPr>
        <w:pStyle w:val="ListParagraph"/>
        <w:numPr>
          <w:ilvl w:val="2"/>
          <w:numId w:val="5"/>
        </w:numPr>
        <w:tabs>
          <w:tab w:val="left" w:pos="1361"/>
        </w:tabs>
        <w:spacing w:before="1"/>
        <w:ind w:right="127" w:firstLine="451"/>
        <w:rPr>
          <w:sz w:val="24"/>
        </w:rPr>
      </w:pPr>
      <w:r>
        <w:rPr>
          <w:sz w:val="24"/>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w:t>
      </w:r>
      <w:r>
        <w:rPr>
          <w:spacing w:val="-7"/>
          <w:sz w:val="24"/>
        </w:rPr>
        <w:t xml:space="preserve"> </w:t>
      </w:r>
      <w:r>
        <w:rPr>
          <w:sz w:val="24"/>
        </w:rPr>
        <w:t>організацій;</w:t>
      </w:r>
    </w:p>
    <w:p w:rsidR="002A670A" w:rsidRDefault="002A670A">
      <w:pPr>
        <w:pStyle w:val="BodyText"/>
        <w:ind w:left="136" w:right="131" w:firstLine="451"/>
        <w:jc w:val="both"/>
      </w:pPr>
      <w:r>
        <w:t>2.2.5 центри фізичного здоров’я населення, центри з розвитку фізичної культури  і спорту інвалідів, дитячо-юнацькі спортивні школи, а також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w:t>
      </w:r>
      <w:r>
        <w:rPr>
          <w:spacing w:val="-2"/>
        </w:rPr>
        <w:t xml:space="preserve"> </w:t>
      </w:r>
      <w:r>
        <w:t>організацій;</w:t>
      </w:r>
    </w:p>
    <w:p w:rsidR="002A670A" w:rsidRDefault="002A670A">
      <w:pPr>
        <w:pStyle w:val="ListParagraph"/>
        <w:numPr>
          <w:ilvl w:val="2"/>
          <w:numId w:val="4"/>
        </w:numPr>
        <w:tabs>
          <w:tab w:val="left" w:pos="1219"/>
        </w:tabs>
        <w:spacing w:before="1"/>
        <w:ind w:right="126" w:firstLine="451"/>
        <w:rPr>
          <w:sz w:val="24"/>
        </w:rPr>
      </w:pPr>
      <w:r>
        <w:rPr>
          <w:sz w:val="24"/>
        </w:rPr>
        <w:t>підприємства,установи,організації,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A670A" w:rsidRDefault="002A670A">
      <w:pPr>
        <w:pStyle w:val="ListParagraph"/>
        <w:numPr>
          <w:ilvl w:val="2"/>
          <w:numId w:val="4"/>
        </w:numPr>
        <w:tabs>
          <w:tab w:val="left" w:pos="1250"/>
        </w:tabs>
        <w:ind w:right="127" w:firstLine="451"/>
        <w:rPr>
          <w:sz w:val="24"/>
        </w:rPr>
      </w:pPr>
      <w:r>
        <w:rPr>
          <w:sz w:val="24"/>
        </w:rPr>
        <w:t>підприємства, установи, організації комунальної форми власності Летичівської селищної ради.</w:t>
      </w:r>
    </w:p>
    <w:p w:rsidR="002A670A" w:rsidRDefault="002A670A">
      <w:pPr>
        <w:pStyle w:val="BodyText"/>
        <w:spacing w:before="5"/>
      </w:pPr>
    </w:p>
    <w:p w:rsidR="002A670A" w:rsidRDefault="002A670A">
      <w:pPr>
        <w:pStyle w:val="Heading3"/>
        <w:numPr>
          <w:ilvl w:val="0"/>
          <w:numId w:val="6"/>
        </w:numPr>
        <w:tabs>
          <w:tab w:val="left" w:pos="828"/>
        </w:tabs>
        <w:spacing w:line="274" w:lineRule="exact"/>
        <w:ind w:left="827" w:hanging="241"/>
      </w:pPr>
      <w:r>
        <w:t>Земельні ділянки, які не підлягають оподаткуванню земельним</w:t>
      </w:r>
      <w:r>
        <w:rPr>
          <w:spacing w:val="-9"/>
        </w:rPr>
        <w:t xml:space="preserve"> </w:t>
      </w:r>
      <w:r>
        <w:t>податком</w:t>
      </w:r>
    </w:p>
    <w:p w:rsidR="002A670A" w:rsidRDefault="002A670A">
      <w:pPr>
        <w:pStyle w:val="ListParagraph"/>
        <w:numPr>
          <w:ilvl w:val="2"/>
          <w:numId w:val="3"/>
        </w:numPr>
        <w:tabs>
          <w:tab w:val="left" w:pos="1193"/>
        </w:tabs>
        <w:ind w:right="129" w:firstLine="451"/>
        <w:rPr>
          <w:sz w:val="24"/>
        </w:rPr>
      </w:pPr>
      <w:r>
        <w:rPr>
          <w:sz w:val="24"/>
        </w:rPr>
        <w:t>землі сільськогосподарських угідь, що перебувають у тимчасовій консервації або у стадії сільськогосподарського</w:t>
      </w:r>
      <w:r>
        <w:rPr>
          <w:spacing w:val="-1"/>
          <w:sz w:val="24"/>
        </w:rPr>
        <w:t xml:space="preserve"> </w:t>
      </w:r>
      <w:r>
        <w:rPr>
          <w:sz w:val="24"/>
        </w:rPr>
        <w:t>освоєння;</w:t>
      </w:r>
    </w:p>
    <w:p w:rsidR="002A670A" w:rsidRDefault="002A670A">
      <w:pPr>
        <w:pStyle w:val="ListParagraph"/>
        <w:numPr>
          <w:ilvl w:val="2"/>
          <w:numId w:val="3"/>
        </w:numPr>
        <w:tabs>
          <w:tab w:val="left" w:pos="1241"/>
        </w:tabs>
        <w:ind w:right="124" w:firstLine="451"/>
        <w:rPr>
          <w:sz w:val="24"/>
        </w:rPr>
      </w:pPr>
      <w:r>
        <w:rPr>
          <w:sz w:val="24"/>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w:t>
      </w:r>
      <w:r>
        <w:rPr>
          <w:spacing w:val="-9"/>
          <w:sz w:val="24"/>
        </w:rPr>
        <w:t xml:space="preserve"> </w:t>
      </w:r>
      <w:r>
        <w:rPr>
          <w:sz w:val="24"/>
        </w:rPr>
        <w:t>саме:</w:t>
      </w:r>
    </w:p>
    <w:p w:rsidR="002A670A" w:rsidRDefault="002A670A">
      <w:pPr>
        <w:pStyle w:val="BodyText"/>
        <w:ind w:left="136" w:right="133" w:firstLine="451"/>
        <w:jc w:val="both"/>
      </w:pPr>
      <w: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w:t>
      </w:r>
      <w:r>
        <w:rPr>
          <w:spacing w:val="-1"/>
        </w:rPr>
        <w:t xml:space="preserve"> </w:t>
      </w:r>
      <w:r>
        <w:t>споруди;</w:t>
      </w:r>
    </w:p>
    <w:p w:rsidR="002A670A" w:rsidRDefault="002A670A">
      <w:pPr>
        <w:pStyle w:val="BodyText"/>
        <w:ind w:left="136" w:right="131" w:firstLine="451"/>
        <w:jc w:val="both"/>
      </w:pPr>
      <w: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A670A" w:rsidRDefault="002A670A">
      <w:pPr>
        <w:pStyle w:val="ListParagraph"/>
        <w:numPr>
          <w:ilvl w:val="2"/>
          <w:numId w:val="3"/>
        </w:numPr>
        <w:tabs>
          <w:tab w:val="left" w:pos="1277"/>
        </w:tabs>
        <w:ind w:right="129" w:firstLine="451"/>
        <w:rPr>
          <w:sz w:val="24"/>
        </w:rPr>
      </w:pPr>
      <w:r>
        <w:rPr>
          <w:sz w:val="24"/>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w:t>
      </w:r>
      <w:r>
        <w:rPr>
          <w:spacing w:val="-5"/>
          <w:sz w:val="24"/>
        </w:rPr>
        <w:t xml:space="preserve"> </w:t>
      </w:r>
      <w:r>
        <w:rPr>
          <w:sz w:val="24"/>
        </w:rPr>
        <w:t>насаджень;</w:t>
      </w:r>
    </w:p>
    <w:p w:rsidR="002A670A" w:rsidRDefault="002A670A">
      <w:pPr>
        <w:pStyle w:val="ListParagraph"/>
        <w:numPr>
          <w:ilvl w:val="2"/>
          <w:numId w:val="3"/>
        </w:numPr>
        <w:tabs>
          <w:tab w:val="left" w:pos="1188"/>
        </w:tabs>
        <w:ind w:left="1187" w:hanging="601"/>
        <w:rPr>
          <w:sz w:val="24"/>
        </w:rPr>
      </w:pPr>
      <w:r>
        <w:rPr>
          <w:sz w:val="24"/>
        </w:rPr>
        <w:t>земельні ділянки</w:t>
      </w:r>
      <w:r>
        <w:rPr>
          <w:spacing w:val="-3"/>
          <w:sz w:val="24"/>
        </w:rPr>
        <w:t xml:space="preserve"> </w:t>
      </w:r>
      <w:r>
        <w:rPr>
          <w:sz w:val="24"/>
        </w:rPr>
        <w:t>кладовищ.</w:t>
      </w:r>
    </w:p>
    <w:p w:rsidR="002A670A" w:rsidRDefault="002A670A">
      <w:pPr>
        <w:jc w:val="both"/>
        <w:rPr>
          <w:sz w:val="24"/>
        </w:rPr>
        <w:sectPr w:rsidR="002A670A">
          <w:headerReference w:type="default" r:id="rId14"/>
          <w:pgSz w:w="11910" w:h="16840"/>
          <w:pgMar w:top="260" w:right="720" w:bottom="280" w:left="1280" w:header="0" w:footer="0" w:gutter="0"/>
          <w:cols w:space="720"/>
        </w:sectPr>
      </w:pPr>
    </w:p>
    <w:p w:rsidR="002A670A" w:rsidRDefault="002A670A">
      <w:pPr>
        <w:pStyle w:val="BodyText"/>
        <w:spacing w:before="73"/>
        <w:ind w:left="136" w:right="133" w:firstLine="451"/>
        <w:jc w:val="both"/>
      </w:pPr>
      <w:r>
        <w:t>3.3.5 земельні ділянки,надані для будівництва і обслуговування культових та інших будівель,необхідних для забезпечення діяльності релігійних організацій України,статути(положення)яких зареєстровано у встановленому законом порядку.</w:t>
      </w:r>
    </w:p>
    <w:p w:rsidR="002A670A" w:rsidRDefault="002A670A">
      <w:pPr>
        <w:pStyle w:val="BodyText"/>
        <w:spacing w:before="1"/>
      </w:pPr>
    </w:p>
    <w:p w:rsidR="002A670A" w:rsidRDefault="002A670A">
      <w:pPr>
        <w:pStyle w:val="Heading3"/>
        <w:numPr>
          <w:ilvl w:val="0"/>
          <w:numId w:val="6"/>
        </w:numPr>
        <w:tabs>
          <w:tab w:val="left" w:pos="828"/>
        </w:tabs>
        <w:ind w:left="827" w:hanging="241"/>
      </w:pPr>
      <w:r>
        <w:t>Порядок та особливості застосування</w:t>
      </w:r>
      <w:r>
        <w:rPr>
          <w:spacing w:val="-6"/>
        </w:rPr>
        <w:t xml:space="preserve"> </w:t>
      </w:r>
      <w:r>
        <w:t>пільг:</w:t>
      </w:r>
    </w:p>
    <w:p w:rsidR="002A670A" w:rsidRDefault="002A670A">
      <w:pPr>
        <w:pStyle w:val="ListParagraph"/>
        <w:numPr>
          <w:ilvl w:val="2"/>
          <w:numId w:val="2"/>
        </w:numPr>
        <w:tabs>
          <w:tab w:val="left" w:pos="1250"/>
        </w:tabs>
        <w:ind w:right="134" w:firstLine="451"/>
        <w:rPr>
          <w:sz w:val="24"/>
        </w:rPr>
      </w:pPr>
      <w:r>
        <w:rPr>
          <w:sz w:val="24"/>
        </w:rPr>
        <w:t>Летичівська селищна рада встановлює ставки плати за землю та пільги щодо земельного податку, що сплачується на території Летичівської селищної</w:t>
      </w:r>
      <w:r>
        <w:rPr>
          <w:spacing w:val="-8"/>
          <w:sz w:val="24"/>
        </w:rPr>
        <w:t xml:space="preserve"> </w:t>
      </w:r>
      <w:r>
        <w:rPr>
          <w:sz w:val="24"/>
        </w:rPr>
        <w:t>рада.</w:t>
      </w:r>
    </w:p>
    <w:p w:rsidR="002A670A" w:rsidRDefault="002A670A">
      <w:pPr>
        <w:pStyle w:val="BodyText"/>
        <w:ind w:left="136" w:right="131" w:firstLine="451"/>
        <w:jc w:val="both"/>
      </w:pPr>
      <w:r>
        <w:t>Селищна рада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2A670A" w:rsidRDefault="002A670A">
      <w:pPr>
        <w:pStyle w:val="BodyText"/>
        <w:ind w:left="136" w:right="128" w:firstLine="451"/>
        <w:jc w:val="both"/>
      </w:pPr>
      <w: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2A670A" w:rsidRDefault="002A670A">
      <w:pPr>
        <w:pStyle w:val="ListParagraph"/>
        <w:numPr>
          <w:ilvl w:val="2"/>
          <w:numId w:val="2"/>
        </w:numPr>
        <w:tabs>
          <w:tab w:val="left" w:pos="1214"/>
        </w:tabs>
        <w:ind w:right="125" w:firstLine="451"/>
        <w:rPr>
          <w:sz w:val="24"/>
        </w:rPr>
      </w:pPr>
      <w:r>
        <w:rPr>
          <w:sz w:val="24"/>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право.Рішення щодо встановлення пільги приймається Летичівською селищною радою з урахуванням підпункту 12.3.7 статті 12 Податкового кодексу</w:t>
      </w:r>
      <w:r>
        <w:rPr>
          <w:spacing w:val="-5"/>
          <w:sz w:val="24"/>
        </w:rPr>
        <w:t xml:space="preserve"> </w:t>
      </w:r>
      <w:r>
        <w:rPr>
          <w:sz w:val="24"/>
        </w:rPr>
        <w:t>України.</w:t>
      </w:r>
    </w:p>
    <w:p w:rsidR="002A670A" w:rsidRDefault="002A670A">
      <w:pPr>
        <w:pStyle w:val="ListParagraph"/>
        <w:numPr>
          <w:ilvl w:val="2"/>
          <w:numId w:val="2"/>
        </w:numPr>
        <w:tabs>
          <w:tab w:val="left" w:pos="1226"/>
        </w:tabs>
        <w:spacing w:before="1"/>
        <w:ind w:right="131" w:firstLine="451"/>
        <w:rPr>
          <w:sz w:val="24"/>
        </w:rPr>
      </w:pPr>
      <w:r>
        <w:rPr>
          <w:sz w:val="24"/>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w:t>
      </w:r>
      <w:r>
        <w:rPr>
          <w:spacing w:val="2"/>
          <w:sz w:val="24"/>
        </w:rPr>
        <w:t xml:space="preserve"> </w:t>
      </w:r>
      <w:r>
        <w:rPr>
          <w:sz w:val="24"/>
        </w:rPr>
        <w:t>території.</w:t>
      </w:r>
    </w:p>
    <w:p w:rsidR="002A670A" w:rsidRDefault="002A670A">
      <w:pPr>
        <w:pStyle w:val="BodyText"/>
        <w:ind w:left="136" w:right="136" w:firstLine="451"/>
        <w:jc w:val="both"/>
      </w:pPr>
      <w: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A670A" w:rsidRDefault="002A670A">
      <w:pPr>
        <w:pStyle w:val="BodyText"/>
        <w:rPr>
          <w:sz w:val="26"/>
        </w:rPr>
      </w:pPr>
    </w:p>
    <w:p w:rsidR="002A670A" w:rsidRDefault="002A670A">
      <w:pPr>
        <w:pStyle w:val="BodyText"/>
        <w:rPr>
          <w:sz w:val="26"/>
        </w:rPr>
      </w:pPr>
    </w:p>
    <w:p w:rsidR="002A670A" w:rsidRDefault="002A670A" w:rsidP="005951F9">
      <w:pPr>
        <w:tabs>
          <w:tab w:val="left" w:pos="7793"/>
        </w:tabs>
        <w:spacing w:before="195"/>
        <w:jc w:val="center"/>
        <w:rPr>
          <w:sz w:val="28"/>
        </w:rPr>
      </w:pPr>
      <w:r>
        <w:rPr>
          <w:sz w:val="28"/>
        </w:rPr>
        <w:t>Заступник</w:t>
      </w:r>
      <w:r>
        <w:rPr>
          <w:spacing w:val="-3"/>
          <w:sz w:val="28"/>
        </w:rPr>
        <w:t xml:space="preserve"> </w:t>
      </w:r>
      <w:r>
        <w:rPr>
          <w:sz w:val="28"/>
        </w:rPr>
        <w:t>селищного</w:t>
      </w:r>
      <w:r>
        <w:rPr>
          <w:spacing w:val="-2"/>
          <w:sz w:val="28"/>
        </w:rPr>
        <w:t xml:space="preserve"> </w:t>
      </w:r>
      <w:r>
        <w:rPr>
          <w:sz w:val="28"/>
        </w:rPr>
        <w:t>голови                         Василь</w:t>
      </w:r>
      <w:r>
        <w:rPr>
          <w:spacing w:val="-2"/>
          <w:sz w:val="28"/>
        </w:rPr>
        <w:t xml:space="preserve"> </w:t>
      </w:r>
      <w:r>
        <w:rPr>
          <w:sz w:val="28"/>
        </w:rPr>
        <w:t>ГУЩАК</w:t>
      </w:r>
    </w:p>
    <w:sectPr w:rsidR="002A670A" w:rsidSect="007C0200">
      <w:headerReference w:type="default" r:id="rId15"/>
      <w:pgSz w:w="11910" w:h="16840"/>
      <w:pgMar w:top="260" w:right="720" w:bottom="28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0A" w:rsidRDefault="002A670A">
      <w:r>
        <w:separator/>
      </w:r>
    </w:p>
  </w:endnote>
  <w:endnote w:type="continuationSeparator" w:id="0">
    <w:p w:rsidR="002A670A" w:rsidRDefault="002A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0A" w:rsidRDefault="002A670A">
      <w:r>
        <w:separator/>
      </w:r>
    </w:p>
  </w:footnote>
  <w:footnote w:type="continuationSeparator" w:id="0">
    <w:p w:rsidR="002A670A" w:rsidRDefault="002A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A" w:rsidRDefault="002A670A">
    <w:pPr>
      <w:pStyle w:val="BodyText"/>
      <w:spacing w:line="14" w:lineRule="auto"/>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69.4pt;margin-top:18pt;width:484.9pt;height:10pt;z-index:251660288;mso-position-horizontal-relative:page;mso-position-vertical-relative:page" filled="f" stroked="f">
          <v:textbox style="mso-next-textbox:#_x0000_s2049"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
                  <w:gridCol w:w="4417"/>
                  <w:gridCol w:w="1174"/>
                  <w:gridCol w:w="985"/>
                  <w:gridCol w:w="1176"/>
                  <w:gridCol w:w="975"/>
                </w:tblGrid>
                <w:tr w:rsidR="002A670A" w:rsidTr="00A95D75">
                  <w:trPr>
                    <w:trHeight w:val="645"/>
                  </w:trPr>
                  <w:tc>
                    <w:tcPr>
                      <w:tcW w:w="5389" w:type="dxa"/>
                      <w:gridSpan w:val="2"/>
                      <w:vMerge w:val="restart"/>
                      <w:tcBorders>
                        <w:left w:val="nil"/>
                      </w:tcBorders>
                    </w:tcPr>
                    <w:p w:rsidR="002A670A" w:rsidRPr="00A95D75" w:rsidRDefault="002A670A" w:rsidP="00A95D75">
                      <w:pPr>
                        <w:pStyle w:val="TableParagraph"/>
                        <w:spacing w:before="189"/>
                        <w:ind w:left="902"/>
                        <w:rPr>
                          <w:sz w:val="24"/>
                        </w:rPr>
                      </w:pPr>
                    </w:p>
                  </w:tc>
                  <w:tc>
                    <w:tcPr>
                      <w:tcW w:w="4310" w:type="dxa"/>
                      <w:gridSpan w:val="4"/>
                      <w:tcBorders>
                        <w:right w:val="nil"/>
                      </w:tcBorders>
                    </w:tcPr>
                    <w:p w:rsidR="002A670A" w:rsidRPr="00A95D75" w:rsidRDefault="002A670A" w:rsidP="00A95D75">
                      <w:pPr>
                        <w:pStyle w:val="TableParagraph"/>
                        <w:spacing w:before="0" w:line="254" w:lineRule="exact"/>
                        <w:ind w:left="34" w:right="40"/>
                        <w:jc w:val="center"/>
                        <w:rPr>
                          <w:sz w:val="24"/>
                        </w:rPr>
                      </w:pPr>
                    </w:p>
                  </w:tc>
                </w:tr>
                <w:tr w:rsidR="002A670A" w:rsidTr="00A95D75">
                  <w:trPr>
                    <w:trHeight w:val="1691"/>
                  </w:trPr>
                  <w:tc>
                    <w:tcPr>
                      <w:tcW w:w="5389" w:type="dxa"/>
                      <w:gridSpan w:val="2"/>
                      <w:vMerge/>
                      <w:tcBorders>
                        <w:top w:val="nil"/>
                        <w:left w:val="nil"/>
                      </w:tcBorders>
                    </w:tcPr>
                    <w:p w:rsidR="002A670A" w:rsidRPr="00A95D75" w:rsidRDefault="002A670A">
                      <w:pPr>
                        <w:rPr>
                          <w:sz w:val="2"/>
                          <w:szCs w:val="2"/>
                        </w:rPr>
                      </w:pPr>
                    </w:p>
                  </w:tc>
                  <w:tc>
                    <w:tcPr>
                      <w:tcW w:w="2159" w:type="dxa"/>
                      <w:gridSpan w:val="2"/>
                    </w:tcPr>
                    <w:p w:rsidR="002A670A" w:rsidRPr="00A95D75" w:rsidRDefault="002A670A" w:rsidP="00A95D75">
                      <w:pPr>
                        <w:pStyle w:val="TableParagraph"/>
                        <w:spacing w:before="0" w:line="247" w:lineRule="exact"/>
                        <w:ind w:left="67" w:right="69"/>
                        <w:jc w:val="center"/>
                        <w:rPr>
                          <w:sz w:val="24"/>
                        </w:rPr>
                      </w:pPr>
                    </w:p>
                  </w:tc>
                  <w:tc>
                    <w:tcPr>
                      <w:tcW w:w="2151" w:type="dxa"/>
                      <w:gridSpan w:val="2"/>
                      <w:tcBorders>
                        <w:right w:val="nil"/>
                      </w:tcBorders>
                    </w:tcPr>
                    <w:p w:rsidR="002A670A" w:rsidRPr="00A95D75" w:rsidRDefault="002A670A" w:rsidP="00A95D75">
                      <w:pPr>
                        <w:pStyle w:val="TableParagraph"/>
                        <w:spacing w:before="0" w:line="228" w:lineRule="auto"/>
                        <w:ind w:left="-26" w:right="-15" w:firstLine="1"/>
                        <w:jc w:val="center"/>
                        <w:rPr>
                          <w:sz w:val="24"/>
                        </w:rPr>
                      </w:pPr>
                    </w:p>
                  </w:tc>
                </w:tr>
                <w:tr w:rsidR="002A670A" w:rsidTr="00A95D75">
                  <w:trPr>
                    <w:trHeight w:val="906"/>
                  </w:trPr>
                  <w:tc>
                    <w:tcPr>
                      <w:tcW w:w="972" w:type="dxa"/>
                      <w:tcBorders>
                        <w:left w:val="nil"/>
                      </w:tcBorders>
                    </w:tcPr>
                    <w:p w:rsidR="002A670A" w:rsidRPr="00A95D75" w:rsidRDefault="002A670A" w:rsidP="00A95D75">
                      <w:pPr>
                        <w:pStyle w:val="TableParagraph"/>
                        <w:spacing w:before="0"/>
                        <w:ind w:left="307"/>
                        <w:rPr>
                          <w:sz w:val="24"/>
                        </w:rPr>
                      </w:pPr>
                    </w:p>
                  </w:tc>
                  <w:tc>
                    <w:tcPr>
                      <w:tcW w:w="4417" w:type="dxa"/>
                    </w:tcPr>
                    <w:p w:rsidR="002A670A" w:rsidRPr="00A95D75" w:rsidRDefault="002A670A" w:rsidP="00A95D75">
                      <w:pPr>
                        <w:pStyle w:val="TableParagraph"/>
                        <w:spacing w:before="0"/>
                        <w:ind w:left="1454" w:right="1455"/>
                        <w:jc w:val="center"/>
                        <w:rPr>
                          <w:sz w:val="24"/>
                        </w:rPr>
                      </w:pPr>
                    </w:p>
                  </w:tc>
                  <w:tc>
                    <w:tcPr>
                      <w:tcW w:w="1174" w:type="dxa"/>
                    </w:tcPr>
                    <w:p w:rsidR="002A670A" w:rsidRPr="00A95D75" w:rsidRDefault="002A670A" w:rsidP="00A95D75">
                      <w:pPr>
                        <w:pStyle w:val="TableParagraph"/>
                        <w:spacing w:before="0" w:line="246" w:lineRule="exact"/>
                        <w:ind w:left="371"/>
                        <w:rPr>
                          <w:sz w:val="24"/>
                        </w:rPr>
                      </w:pPr>
                    </w:p>
                  </w:tc>
                  <w:tc>
                    <w:tcPr>
                      <w:tcW w:w="985" w:type="dxa"/>
                    </w:tcPr>
                    <w:p w:rsidR="002A670A" w:rsidRPr="00A95D75" w:rsidRDefault="002A670A" w:rsidP="00A95D75">
                      <w:pPr>
                        <w:pStyle w:val="TableParagraph"/>
                        <w:spacing w:before="8" w:line="262" w:lineRule="exact"/>
                        <w:ind w:left="13" w:right="17"/>
                        <w:jc w:val="center"/>
                        <w:rPr>
                          <w:sz w:val="24"/>
                        </w:rPr>
                      </w:pPr>
                    </w:p>
                  </w:tc>
                  <w:tc>
                    <w:tcPr>
                      <w:tcW w:w="1176" w:type="dxa"/>
                    </w:tcPr>
                    <w:p w:rsidR="002A670A" w:rsidRPr="00A95D75" w:rsidRDefault="002A670A" w:rsidP="00A95D75">
                      <w:pPr>
                        <w:pStyle w:val="TableParagraph"/>
                        <w:spacing w:before="0" w:line="246" w:lineRule="exact"/>
                        <w:ind w:left="373"/>
                        <w:rPr>
                          <w:sz w:val="24"/>
                        </w:rPr>
                      </w:pPr>
                    </w:p>
                  </w:tc>
                  <w:tc>
                    <w:tcPr>
                      <w:tcW w:w="975" w:type="dxa"/>
                      <w:tcBorders>
                        <w:right w:val="nil"/>
                      </w:tcBorders>
                    </w:tcPr>
                    <w:p w:rsidR="002A670A" w:rsidRPr="00A95D75" w:rsidRDefault="002A670A" w:rsidP="00A95D75">
                      <w:pPr>
                        <w:pStyle w:val="TableParagraph"/>
                        <w:spacing w:before="8" w:line="262" w:lineRule="exact"/>
                        <w:ind w:left="8" w:right="17"/>
                        <w:jc w:val="center"/>
                        <w:rPr>
                          <w:sz w:val="24"/>
                        </w:rPr>
                      </w:pPr>
                    </w:p>
                  </w:tc>
                </w:tr>
              </w:tbl>
              <w:p w:rsidR="002A670A" w:rsidRDefault="002A670A">
                <w:pPr>
                  <w:pStyle w:val="BodyTex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A" w:rsidRDefault="002A670A">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A" w:rsidRDefault="002A670A">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A" w:rsidRDefault="002A670A">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6249"/>
    <w:multiLevelType w:val="hybridMultilevel"/>
    <w:tmpl w:val="9ED249AE"/>
    <w:lvl w:ilvl="0" w:tplc="26C82B72">
      <w:start w:val="4"/>
      <w:numFmt w:val="decimalZero"/>
      <w:lvlText w:val="%1"/>
      <w:lvlJc w:val="left"/>
      <w:pPr>
        <w:ind w:left="3691" w:hanging="3498"/>
      </w:pPr>
      <w:rPr>
        <w:rFonts w:ascii="Times New Roman" w:eastAsia="Times New Roman" w:hAnsi="Times New Roman" w:cs="Times New Roman" w:hint="default"/>
        <w:spacing w:val="-3"/>
        <w:w w:val="100"/>
        <w:sz w:val="24"/>
        <w:szCs w:val="24"/>
      </w:rPr>
    </w:lvl>
    <w:lvl w:ilvl="1" w:tplc="38800DF6">
      <w:numFmt w:val="bullet"/>
      <w:lvlText w:val="•"/>
      <w:lvlJc w:val="left"/>
      <w:pPr>
        <w:ind w:left="4320" w:hanging="3498"/>
      </w:pPr>
      <w:rPr>
        <w:rFonts w:hint="default"/>
      </w:rPr>
    </w:lvl>
    <w:lvl w:ilvl="2" w:tplc="E15C1308">
      <w:numFmt w:val="bullet"/>
      <w:lvlText w:val="•"/>
      <w:lvlJc w:val="left"/>
      <w:pPr>
        <w:ind w:left="4941" w:hanging="3498"/>
      </w:pPr>
      <w:rPr>
        <w:rFonts w:hint="default"/>
      </w:rPr>
    </w:lvl>
    <w:lvl w:ilvl="3" w:tplc="74DA58C6">
      <w:numFmt w:val="bullet"/>
      <w:lvlText w:val="•"/>
      <w:lvlJc w:val="left"/>
      <w:pPr>
        <w:ind w:left="5561" w:hanging="3498"/>
      </w:pPr>
      <w:rPr>
        <w:rFonts w:hint="default"/>
      </w:rPr>
    </w:lvl>
    <w:lvl w:ilvl="4" w:tplc="0F0C9E84">
      <w:numFmt w:val="bullet"/>
      <w:lvlText w:val="•"/>
      <w:lvlJc w:val="left"/>
      <w:pPr>
        <w:ind w:left="6182" w:hanging="3498"/>
      </w:pPr>
      <w:rPr>
        <w:rFonts w:hint="default"/>
      </w:rPr>
    </w:lvl>
    <w:lvl w:ilvl="5" w:tplc="DDA6A43A">
      <w:numFmt w:val="bullet"/>
      <w:lvlText w:val="•"/>
      <w:lvlJc w:val="left"/>
      <w:pPr>
        <w:ind w:left="6803" w:hanging="3498"/>
      </w:pPr>
      <w:rPr>
        <w:rFonts w:hint="default"/>
      </w:rPr>
    </w:lvl>
    <w:lvl w:ilvl="6" w:tplc="C204C466">
      <w:numFmt w:val="bullet"/>
      <w:lvlText w:val="•"/>
      <w:lvlJc w:val="left"/>
      <w:pPr>
        <w:ind w:left="7423" w:hanging="3498"/>
      </w:pPr>
      <w:rPr>
        <w:rFonts w:hint="default"/>
      </w:rPr>
    </w:lvl>
    <w:lvl w:ilvl="7" w:tplc="280E2856">
      <w:numFmt w:val="bullet"/>
      <w:lvlText w:val="•"/>
      <w:lvlJc w:val="left"/>
      <w:pPr>
        <w:ind w:left="8044" w:hanging="3498"/>
      </w:pPr>
      <w:rPr>
        <w:rFonts w:hint="default"/>
      </w:rPr>
    </w:lvl>
    <w:lvl w:ilvl="8" w:tplc="C55AA4CC">
      <w:numFmt w:val="bullet"/>
      <w:lvlText w:val="•"/>
      <w:lvlJc w:val="left"/>
      <w:pPr>
        <w:ind w:left="8665" w:hanging="3498"/>
      </w:pPr>
      <w:rPr>
        <w:rFonts w:hint="default"/>
      </w:rPr>
    </w:lvl>
  </w:abstractNum>
  <w:abstractNum w:abstractNumId="1">
    <w:nsid w:val="2B5F1C04"/>
    <w:multiLevelType w:val="multilevel"/>
    <w:tmpl w:val="72BC05AE"/>
    <w:lvl w:ilvl="0">
      <w:start w:val="2"/>
      <w:numFmt w:val="decimal"/>
      <w:lvlText w:val="%1"/>
      <w:lvlJc w:val="left"/>
      <w:pPr>
        <w:ind w:left="136" w:hanging="631"/>
      </w:pPr>
      <w:rPr>
        <w:rFonts w:cs="Times New Roman" w:hint="default"/>
      </w:rPr>
    </w:lvl>
    <w:lvl w:ilvl="1">
      <w:start w:val="2"/>
      <w:numFmt w:val="decimal"/>
      <w:lvlText w:val="%1.%2"/>
      <w:lvlJc w:val="left"/>
      <w:pPr>
        <w:ind w:left="136" w:hanging="631"/>
      </w:pPr>
      <w:rPr>
        <w:rFonts w:cs="Times New Roman" w:hint="default"/>
      </w:rPr>
    </w:lvl>
    <w:lvl w:ilvl="2">
      <w:start w:val="6"/>
      <w:numFmt w:val="decimal"/>
      <w:lvlText w:val="%1.%2.%3."/>
      <w:lvlJc w:val="left"/>
      <w:pPr>
        <w:ind w:left="136" w:hanging="631"/>
      </w:pPr>
      <w:rPr>
        <w:rFonts w:ascii="Times New Roman" w:eastAsia="Times New Roman" w:hAnsi="Times New Roman" w:cs="Times New Roman" w:hint="default"/>
        <w:spacing w:val="-30"/>
        <w:w w:val="100"/>
        <w:sz w:val="24"/>
        <w:szCs w:val="24"/>
      </w:rPr>
    </w:lvl>
    <w:lvl w:ilvl="3">
      <w:numFmt w:val="bullet"/>
      <w:lvlText w:val="•"/>
      <w:lvlJc w:val="left"/>
      <w:pPr>
        <w:ind w:left="3069" w:hanging="631"/>
      </w:pPr>
      <w:rPr>
        <w:rFonts w:hint="default"/>
      </w:rPr>
    </w:lvl>
    <w:lvl w:ilvl="4">
      <w:numFmt w:val="bullet"/>
      <w:lvlText w:val="•"/>
      <w:lvlJc w:val="left"/>
      <w:pPr>
        <w:ind w:left="4046" w:hanging="631"/>
      </w:pPr>
      <w:rPr>
        <w:rFonts w:hint="default"/>
      </w:rPr>
    </w:lvl>
    <w:lvl w:ilvl="5">
      <w:numFmt w:val="bullet"/>
      <w:lvlText w:val="•"/>
      <w:lvlJc w:val="left"/>
      <w:pPr>
        <w:ind w:left="5023" w:hanging="631"/>
      </w:pPr>
      <w:rPr>
        <w:rFonts w:hint="default"/>
      </w:rPr>
    </w:lvl>
    <w:lvl w:ilvl="6">
      <w:numFmt w:val="bullet"/>
      <w:lvlText w:val="•"/>
      <w:lvlJc w:val="left"/>
      <w:pPr>
        <w:ind w:left="5999" w:hanging="631"/>
      </w:pPr>
      <w:rPr>
        <w:rFonts w:hint="default"/>
      </w:rPr>
    </w:lvl>
    <w:lvl w:ilvl="7">
      <w:numFmt w:val="bullet"/>
      <w:lvlText w:val="•"/>
      <w:lvlJc w:val="left"/>
      <w:pPr>
        <w:ind w:left="6976" w:hanging="631"/>
      </w:pPr>
      <w:rPr>
        <w:rFonts w:hint="default"/>
      </w:rPr>
    </w:lvl>
    <w:lvl w:ilvl="8">
      <w:numFmt w:val="bullet"/>
      <w:lvlText w:val="•"/>
      <w:lvlJc w:val="left"/>
      <w:pPr>
        <w:ind w:left="7953" w:hanging="631"/>
      </w:pPr>
      <w:rPr>
        <w:rFonts w:hint="default"/>
      </w:rPr>
    </w:lvl>
  </w:abstractNum>
  <w:abstractNum w:abstractNumId="2">
    <w:nsid w:val="33C126FD"/>
    <w:multiLevelType w:val="hybridMultilevel"/>
    <w:tmpl w:val="DA7EBB68"/>
    <w:lvl w:ilvl="0" w:tplc="17D0FE88">
      <w:start w:val="2"/>
      <w:numFmt w:val="decimal"/>
      <w:lvlText w:val="%1."/>
      <w:lvlJc w:val="left"/>
      <w:pPr>
        <w:ind w:left="136" w:hanging="370"/>
      </w:pPr>
      <w:rPr>
        <w:rFonts w:ascii="Times New Roman" w:eastAsia="Times New Roman" w:hAnsi="Times New Roman" w:cs="Times New Roman" w:hint="default"/>
        <w:b/>
        <w:bCs/>
        <w:spacing w:val="-4"/>
        <w:w w:val="100"/>
        <w:sz w:val="24"/>
        <w:szCs w:val="24"/>
      </w:rPr>
    </w:lvl>
    <w:lvl w:ilvl="1" w:tplc="4A32DD52">
      <w:numFmt w:val="bullet"/>
      <w:lvlText w:val="•"/>
      <w:lvlJc w:val="left"/>
      <w:pPr>
        <w:ind w:left="1116" w:hanging="370"/>
      </w:pPr>
      <w:rPr>
        <w:rFonts w:hint="default"/>
      </w:rPr>
    </w:lvl>
    <w:lvl w:ilvl="2" w:tplc="4CACE310">
      <w:numFmt w:val="bullet"/>
      <w:lvlText w:val="•"/>
      <w:lvlJc w:val="left"/>
      <w:pPr>
        <w:ind w:left="2093" w:hanging="370"/>
      </w:pPr>
      <w:rPr>
        <w:rFonts w:hint="default"/>
      </w:rPr>
    </w:lvl>
    <w:lvl w:ilvl="3" w:tplc="9720145E">
      <w:numFmt w:val="bullet"/>
      <w:lvlText w:val="•"/>
      <w:lvlJc w:val="left"/>
      <w:pPr>
        <w:ind w:left="3069" w:hanging="370"/>
      </w:pPr>
      <w:rPr>
        <w:rFonts w:hint="default"/>
      </w:rPr>
    </w:lvl>
    <w:lvl w:ilvl="4" w:tplc="DA8228A8">
      <w:numFmt w:val="bullet"/>
      <w:lvlText w:val="•"/>
      <w:lvlJc w:val="left"/>
      <w:pPr>
        <w:ind w:left="4046" w:hanging="370"/>
      </w:pPr>
      <w:rPr>
        <w:rFonts w:hint="default"/>
      </w:rPr>
    </w:lvl>
    <w:lvl w:ilvl="5" w:tplc="189C6A36">
      <w:numFmt w:val="bullet"/>
      <w:lvlText w:val="•"/>
      <w:lvlJc w:val="left"/>
      <w:pPr>
        <w:ind w:left="5023" w:hanging="370"/>
      </w:pPr>
      <w:rPr>
        <w:rFonts w:hint="default"/>
      </w:rPr>
    </w:lvl>
    <w:lvl w:ilvl="6" w:tplc="077C590C">
      <w:numFmt w:val="bullet"/>
      <w:lvlText w:val="•"/>
      <w:lvlJc w:val="left"/>
      <w:pPr>
        <w:ind w:left="5999" w:hanging="370"/>
      </w:pPr>
      <w:rPr>
        <w:rFonts w:hint="default"/>
      </w:rPr>
    </w:lvl>
    <w:lvl w:ilvl="7" w:tplc="9BF8F096">
      <w:numFmt w:val="bullet"/>
      <w:lvlText w:val="•"/>
      <w:lvlJc w:val="left"/>
      <w:pPr>
        <w:ind w:left="6976" w:hanging="370"/>
      </w:pPr>
      <w:rPr>
        <w:rFonts w:hint="default"/>
      </w:rPr>
    </w:lvl>
    <w:lvl w:ilvl="8" w:tplc="37F656B4">
      <w:numFmt w:val="bullet"/>
      <w:lvlText w:val="•"/>
      <w:lvlJc w:val="left"/>
      <w:pPr>
        <w:ind w:left="7953" w:hanging="370"/>
      </w:pPr>
      <w:rPr>
        <w:rFonts w:hint="default"/>
      </w:rPr>
    </w:lvl>
  </w:abstractNum>
  <w:abstractNum w:abstractNumId="3">
    <w:nsid w:val="344B5A98"/>
    <w:multiLevelType w:val="multilevel"/>
    <w:tmpl w:val="65222A30"/>
    <w:lvl w:ilvl="0">
      <w:start w:val="1"/>
      <w:numFmt w:val="decimal"/>
      <w:lvlText w:val="%1."/>
      <w:lvlJc w:val="left"/>
      <w:pPr>
        <w:ind w:left="983" w:hanging="281"/>
      </w:pPr>
      <w:rPr>
        <w:rFonts w:ascii="Times New Roman" w:eastAsia="Times New Roman" w:hAnsi="Times New Roman" w:cs="Times New Roman" w:hint="default"/>
        <w:w w:val="100"/>
        <w:sz w:val="28"/>
        <w:szCs w:val="28"/>
      </w:rPr>
    </w:lvl>
    <w:lvl w:ilvl="1">
      <w:start w:val="1"/>
      <w:numFmt w:val="decimal"/>
      <w:lvlText w:val="%1.%2."/>
      <w:lvlJc w:val="left"/>
      <w:pPr>
        <w:ind w:left="136" w:hanging="639"/>
      </w:pPr>
      <w:rPr>
        <w:rFonts w:ascii="Times New Roman" w:eastAsia="Times New Roman" w:hAnsi="Times New Roman" w:cs="Times New Roman" w:hint="default"/>
        <w:w w:val="100"/>
        <w:sz w:val="28"/>
        <w:szCs w:val="28"/>
      </w:rPr>
    </w:lvl>
    <w:lvl w:ilvl="2">
      <w:numFmt w:val="bullet"/>
      <w:lvlText w:val="•"/>
      <w:lvlJc w:val="left"/>
      <w:pPr>
        <w:ind w:left="1971" w:hanging="639"/>
      </w:pPr>
      <w:rPr>
        <w:rFonts w:hint="default"/>
      </w:rPr>
    </w:lvl>
    <w:lvl w:ilvl="3">
      <w:numFmt w:val="bullet"/>
      <w:lvlText w:val="•"/>
      <w:lvlJc w:val="left"/>
      <w:pPr>
        <w:ind w:left="2963" w:hanging="639"/>
      </w:pPr>
      <w:rPr>
        <w:rFonts w:hint="default"/>
      </w:rPr>
    </w:lvl>
    <w:lvl w:ilvl="4">
      <w:numFmt w:val="bullet"/>
      <w:lvlText w:val="•"/>
      <w:lvlJc w:val="left"/>
      <w:pPr>
        <w:ind w:left="3955" w:hanging="639"/>
      </w:pPr>
      <w:rPr>
        <w:rFonts w:hint="default"/>
      </w:rPr>
    </w:lvl>
    <w:lvl w:ilvl="5">
      <w:numFmt w:val="bullet"/>
      <w:lvlText w:val="•"/>
      <w:lvlJc w:val="left"/>
      <w:pPr>
        <w:ind w:left="4947" w:hanging="639"/>
      </w:pPr>
      <w:rPr>
        <w:rFonts w:hint="default"/>
      </w:rPr>
    </w:lvl>
    <w:lvl w:ilvl="6">
      <w:numFmt w:val="bullet"/>
      <w:lvlText w:val="•"/>
      <w:lvlJc w:val="left"/>
      <w:pPr>
        <w:ind w:left="5939" w:hanging="639"/>
      </w:pPr>
      <w:rPr>
        <w:rFonts w:hint="default"/>
      </w:rPr>
    </w:lvl>
    <w:lvl w:ilvl="7">
      <w:numFmt w:val="bullet"/>
      <w:lvlText w:val="•"/>
      <w:lvlJc w:val="left"/>
      <w:pPr>
        <w:ind w:left="6930" w:hanging="639"/>
      </w:pPr>
      <w:rPr>
        <w:rFonts w:hint="default"/>
      </w:rPr>
    </w:lvl>
    <w:lvl w:ilvl="8">
      <w:numFmt w:val="bullet"/>
      <w:lvlText w:val="•"/>
      <w:lvlJc w:val="left"/>
      <w:pPr>
        <w:ind w:left="7922" w:hanging="639"/>
      </w:pPr>
      <w:rPr>
        <w:rFonts w:hint="default"/>
      </w:rPr>
    </w:lvl>
  </w:abstractNum>
  <w:abstractNum w:abstractNumId="4">
    <w:nsid w:val="38EF7966"/>
    <w:multiLevelType w:val="multilevel"/>
    <w:tmpl w:val="D34C8920"/>
    <w:lvl w:ilvl="0">
      <w:start w:val="2"/>
      <w:numFmt w:val="decimal"/>
      <w:lvlText w:val="%1"/>
      <w:lvlJc w:val="left"/>
      <w:pPr>
        <w:ind w:left="136" w:hanging="711"/>
      </w:pPr>
      <w:rPr>
        <w:rFonts w:cs="Times New Roman" w:hint="default"/>
      </w:rPr>
    </w:lvl>
    <w:lvl w:ilvl="1">
      <w:start w:val="2"/>
      <w:numFmt w:val="decimal"/>
      <w:lvlText w:val="%1.%2"/>
      <w:lvlJc w:val="left"/>
      <w:pPr>
        <w:ind w:left="136" w:hanging="711"/>
      </w:pPr>
      <w:rPr>
        <w:rFonts w:cs="Times New Roman" w:hint="default"/>
      </w:rPr>
    </w:lvl>
    <w:lvl w:ilvl="2">
      <w:start w:val="1"/>
      <w:numFmt w:val="decimal"/>
      <w:lvlText w:val="%1.%2.%3."/>
      <w:lvlJc w:val="left"/>
      <w:pPr>
        <w:ind w:left="136" w:hanging="711"/>
      </w:pPr>
      <w:rPr>
        <w:rFonts w:ascii="Times New Roman" w:eastAsia="Times New Roman" w:hAnsi="Times New Roman" w:cs="Times New Roman" w:hint="default"/>
        <w:spacing w:val="-11"/>
        <w:w w:val="100"/>
        <w:sz w:val="24"/>
        <w:szCs w:val="24"/>
      </w:rPr>
    </w:lvl>
    <w:lvl w:ilvl="3">
      <w:numFmt w:val="bullet"/>
      <w:lvlText w:val="•"/>
      <w:lvlJc w:val="left"/>
      <w:pPr>
        <w:ind w:left="3069" w:hanging="711"/>
      </w:pPr>
      <w:rPr>
        <w:rFonts w:hint="default"/>
      </w:rPr>
    </w:lvl>
    <w:lvl w:ilvl="4">
      <w:numFmt w:val="bullet"/>
      <w:lvlText w:val="•"/>
      <w:lvlJc w:val="left"/>
      <w:pPr>
        <w:ind w:left="4046" w:hanging="711"/>
      </w:pPr>
      <w:rPr>
        <w:rFonts w:hint="default"/>
      </w:rPr>
    </w:lvl>
    <w:lvl w:ilvl="5">
      <w:numFmt w:val="bullet"/>
      <w:lvlText w:val="•"/>
      <w:lvlJc w:val="left"/>
      <w:pPr>
        <w:ind w:left="5023" w:hanging="711"/>
      </w:pPr>
      <w:rPr>
        <w:rFonts w:hint="default"/>
      </w:rPr>
    </w:lvl>
    <w:lvl w:ilvl="6">
      <w:numFmt w:val="bullet"/>
      <w:lvlText w:val="•"/>
      <w:lvlJc w:val="left"/>
      <w:pPr>
        <w:ind w:left="5999" w:hanging="711"/>
      </w:pPr>
      <w:rPr>
        <w:rFonts w:hint="default"/>
      </w:rPr>
    </w:lvl>
    <w:lvl w:ilvl="7">
      <w:numFmt w:val="bullet"/>
      <w:lvlText w:val="•"/>
      <w:lvlJc w:val="left"/>
      <w:pPr>
        <w:ind w:left="6976" w:hanging="711"/>
      </w:pPr>
      <w:rPr>
        <w:rFonts w:hint="default"/>
      </w:rPr>
    </w:lvl>
    <w:lvl w:ilvl="8">
      <w:numFmt w:val="bullet"/>
      <w:lvlText w:val="•"/>
      <w:lvlJc w:val="left"/>
      <w:pPr>
        <w:ind w:left="7953" w:hanging="711"/>
      </w:pPr>
      <w:rPr>
        <w:rFonts w:hint="default"/>
      </w:rPr>
    </w:lvl>
  </w:abstractNum>
  <w:abstractNum w:abstractNumId="5">
    <w:nsid w:val="3B6436F2"/>
    <w:multiLevelType w:val="multilevel"/>
    <w:tmpl w:val="F9A6FBEA"/>
    <w:lvl w:ilvl="0">
      <w:start w:val="3"/>
      <w:numFmt w:val="decimal"/>
      <w:lvlText w:val="%1"/>
      <w:lvlJc w:val="left"/>
      <w:pPr>
        <w:ind w:left="136" w:hanging="605"/>
      </w:pPr>
      <w:rPr>
        <w:rFonts w:cs="Times New Roman" w:hint="default"/>
      </w:rPr>
    </w:lvl>
    <w:lvl w:ilvl="1">
      <w:start w:val="3"/>
      <w:numFmt w:val="decimal"/>
      <w:lvlText w:val="%1.%2"/>
      <w:lvlJc w:val="left"/>
      <w:pPr>
        <w:ind w:left="136" w:hanging="605"/>
      </w:pPr>
      <w:rPr>
        <w:rFonts w:cs="Times New Roman" w:hint="default"/>
      </w:rPr>
    </w:lvl>
    <w:lvl w:ilvl="2">
      <w:start w:val="1"/>
      <w:numFmt w:val="decimal"/>
      <w:lvlText w:val="%1.%2.%3."/>
      <w:lvlJc w:val="left"/>
      <w:pPr>
        <w:ind w:left="136" w:hanging="605"/>
      </w:pPr>
      <w:rPr>
        <w:rFonts w:ascii="Times New Roman" w:eastAsia="Times New Roman" w:hAnsi="Times New Roman" w:cs="Times New Roman" w:hint="default"/>
        <w:w w:val="100"/>
        <w:sz w:val="24"/>
        <w:szCs w:val="24"/>
      </w:rPr>
    </w:lvl>
    <w:lvl w:ilvl="3">
      <w:numFmt w:val="bullet"/>
      <w:lvlText w:val="•"/>
      <w:lvlJc w:val="left"/>
      <w:pPr>
        <w:ind w:left="3069" w:hanging="605"/>
      </w:pPr>
      <w:rPr>
        <w:rFonts w:hint="default"/>
      </w:rPr>
    </w:lvl>
    <w:lvl w:ilvl="4">
      <w:numFmt w:val="bullet"/>
      <w:lvlText w:val="•"/>
      <w:lvlJc w:val="left"/>
      <w:pPr>
        <w:ind w:left="4046" w:hanging="605"/>
      </w:pPr>
      <w:rPr>
        <w:rFonts w:hint="default"/>
      </w:rPr>
    </w:lvl>
    <w:lvl w:ilvl="5">
      <w:numFmt w:val="bullet"/>
      <w:lvlText w:val="•"/>
      <w:lvlJc w:val="left"/>
      <w:pPr>
        <w:ind w:left="5023" w:hanging="605"/>
      </w:pPr>
      <w:rPr>
        <w:rFonts w:hint="default"/>
      </w:rPr>
    </w:lvl>
    <w:lvl w:ilvl="6">
      <w:numFmt w:val="bullet"/>
      <w:lvlText w:val="•"/>
      <w:lvlJc w:val="left"/>
      <w:pPr>
        <w:ind w:left="5999" w:hanging="605"/>
      </w:pPr>
      <w:rPr>
        <w:rFonts w:hint="default"/>
      </w:rPr>
    </w:lvl>
    <w:lvl w:ilvl="7">
      <w:numFmt w:val="bullet"/>
      <w:lvlText w:val="•"/>
      <w:lvlJc w:val="left"/>
      <w:pPr>
        <w:ind w:left="6976" w:hanging="605"/>
      </w:pPr>
      <w:rPr>
        <w:rFonts w:hint="default"/>
      </w:rPr>
    </w:lvl>
    <w:lvl w:ilvl="8">
      <w:numFmt w:val="bullet"/>
      <w:lvlText w:val="•"/>
      <w:lvlJc w:val="left"/>
      <w:pPr>
        <w:ind w:left="7953" w:hanging="605"/>
      </w:pPr>
      <w:rPr>
        <w:rFonts w:hint="default"/>
      </w:rPr>
    </w:lvl>
  </w:abstractNum>
  <w:abstractNum w:abstractNumId="6">
    <w:nsid w:val="3DD264C9"/>
    <w:multiLevelType w:val="multilevel"/>
    <w:tmpl w:val="095C5718"/>
    <w:lvl w:ilvl="0">
      <w:start w:val="4"/>
      <w:numFmt w:val="decimal"/>
      <w:lvlText w:val="%1"/>
      <w:lvlJc w:val="left"/>
      <w:pPr>
        <w:ind w:left="136" w:hanging="663"/>
      </w:pPr>
      <w:rPr>
        <w:rFonts w:cs="Times New Roman" w:hint="default"/>
      </w:rPr>
    </w:lvl>
    <w:lvl w:ilvl="1">
      <w:start w:val="4"/>
      <w:numFmt w:val="decimal"/>
      <w:lvlText w:val="%1.%2"/>
      <w:lvlJc w:val="left"/>
      <w:pPr>
        <w:ind w:left="136" w:hanging="663"/>
      </w:pPr>
      <w:rPr>
        <w:rFonts w:cs="Times New Roman" w:hint="default"/>
      </w:rPr>
    </w:lvl>
    <w:lvl w:ilvl="2">
      <w:start w:val="1"/>
      <w:numFmt w:val="decimal"/>
      <w:lvlText w:val="%1.%2.%3."/>
      <w:lvlJc w:val="left"/>
      <w:pPr>
        <w:ind w:left="136" w:hanging="663"/>
      </w:pPr>
      <w:rPr>
        <w:rFonts w:ascii="Times New Roman" w:eastAsia="Times New Roman" w:hAnsi="Times New Roman" w:cs="Times New Roman" w:hint="default"/>
        <w:spacing w:val="-8"/>
        <w:w w:val="100"/>
        <w:sz w:val="24"/>
        <w:szCs w:val="24"/>
      </w:rPr>
    </w:lvl>
    <w:lvl w:ilvl="3">
      <w:numFmt w:val="bullet"/>
      <w:lvlText w:val="•"/>
      <w:lvlJc w:val="left"/>
      <w:pPr>
        <w:ind w:left="3069" w:hanging="663"/>
      </w:pPr>
      <w:rPr>
        <w:rFonts w:hint="default"/>
      </w:rPr>
    </w:lvl>
    <w:lvl w:ilvl="4">
      <w:numFmt w:val="bullet"/>
      <w:lvlText w:val="•"/>
      <w:lvlJc w:val="left"/>
      <w:pPr>
        <w:ind w:left="4046" w:hanging="663"/>
      </w:pPr>
      <w:rPr>
        <w:rFonts w:hint="default"/>
      </w:rPr>
    </w:lvl>
    <w:lvl w:ilvl="5">
      <w:numFmt w:val="bullet"/>
      <w:lvlText w:val="•"/>
      <w:lvlJc w:val="left"/>
      <w:pPr>
        <w:ind w:left="5023" w:hanging="663"/>
      </w:pPr>
      <w:rPr>
        <w:rFonts w:hint="default"/>
      </w:rPr>
    </w:lvl>
    <w:lvl w:ilvl="6">
      <w:numFmt w:val="bullet"/>
      <w:lvlText w:val="•"/>
      <w:lvlJc w:val="left"/>
      <w:pPr>
        <w:ind w:left="5999" w:hanging="663"/>
      </w:pPr>
      <w:rPr>
        <w:rFonts w:hint="default"/>
      </w:rPr>
    </w:lvl>
    <w:lvl w:ilvl="7">
      <w:numFmt w:val="bullet"/>
      <w:lvlText w:val="•"/>
      <w:lvlJc w:val="left"/>
      <w:pPr>
        <w:ind w:left="6976" w:hanging="663"/>
      </w:pPr>
      <w:rPr>
        <w:rFonts w:hint="default"/>
      </w:rPr>
    </w:lvl>
    <w:lvl w:ilvl="8">
      <w:numFmt w:val="bullet"/>
      <w:lvlText w:val="•"/>
      <w:lvlJc w:val="left"/>
      <w:pPr>
        <w:ind w:left="7953" w:hanging="663"/>
      </w:pPr>
      <w:rPr>
        <w:rFonts w:hint="default"/>
      </w:rPr>
    </w:lvl>
  </w:abstractNum>
  <w:abstractNum w:abstractNumId="7">
    <w:nsid w:val="4D7E2A4A"/>
    <w:multiLevelType w:val="multilevel"/>
    <w:tmpl w:val="C0F0371A"/>
    <w:lvl w:ilvl="0">
      <w:start w:val="3"/>
      <w:numFmt w:val="decimalZero"/>
      <w:lvlText w:val="%1"/>
      <w:lvlJc w:val="left"/>
      <w:pPr>
        <w:ind w:left="1166" w:hanging="972"/>
      </w:pPr>
      <w:rPr>
        <w:rFonts w:cs="Times New Roman" w:hint="default"/>
      </w:rPr>
    </w:lvl>
    <w:lvl w:ilvl="1">
      <w:start w:val="14"/>
      <w:numFmt w:val="decimal"/>
      <w:lvlText w:val="%1.%2"/>
      <w:lvlJc w:val="left"/>
      <w:pPr>
        <w:ind w:left="1166" w:hanging="972"/>
      </w:pPr>
      <w:rPr>
        <w:rFonts w:ascii="Times New Roman" w:eastAsia="Times New Roman" w:hAnsi="Times New Roman" w:cs="Times New Roman" w:hint="default"/>
        <w:spacing w:val="-4"/>
        <w:w w:val="100"/>
        <w:sz w:val="24"/>
        <w:szCs w:val="24"/>
      </w:rPr>
    </w:lvl>
    <w:lvl w:ilvl="2">
      <w:numFmt w:val="bullet"/>
      <w:lvlText w:val="•"/>
      <w:lvlJc w:val="left"/>
      <w:pPr>
        <w:ind w:left="2039" w:hanging="972"/>
      </w:pPr>
      <w:rPr>
        <w:rFonts w:hint="default"/>
      </w:rPr>
    </w:lvl>
    <w:lvl w:ilvl="3">
      <w:numFmt w:val="bullet"/>
      <w:lvlText w:val="•"/>
      <w:lvlJc w:val="left"/>
      <w:pPr>
        <w:ind w:left="2479" w:hanging="972"/>
      </w:pPr>
      <w:rPr>
        <w:rFonts w:hint="default"/>
      </w:rPr>
    </w:lvl>
    <w:lvl w:ilvl="4">
      <w:numFmt w:val="bullet"/>
      <w:lvlText w:val="•"/>
      <w:lvlJc w:val="left"/>
      <w:pPr>
        <w:ind w:left="2919" w:hanging="972"/>
      </w:pPr>
      <w:rPr>
        <w:rFonts w:hint="default"/>
      </w:rPr>
    </w:lvl>
    <w:lvl w:ilvl="5">
      <w:numFmt w:val="bullet"/>
      <w:lvlText w:val="•"/>
      <w:lvlJc w:val="left"/>
      <w:pPr>
        <w:ind w:left="3359" w:hanging="972"/>
      </w:pPr>
      <w:rPr>
        <w:rFonts w:hint="default"/>
      </w:rPr>
    </w:lvl>
    <w:lvl w:ilvl="6">
      <w:numFmt w:val="bullet"/>
      <w:lvlText w:val="•"/>
      <w:lvlJc w:val="left"/>
      <w:pPr>
        <w:ind w:left="3799" w:hanging="972"/>
      </w:pPr>
      <w:rPr>
        <w:rFonts w:hint="default"/>
      </w:rPr>
    </w:lvl>
    <w:lvl w:ilvl="7">
      <w:numFmt w:val="bullet"/>
      <w:lvlText w:val="•"/>
      <w:lvlJc w:val="left"/>
      <w:pPr>
        <w:ind w:left="4239" w:hanging="972"/>
      </w:pPr>
      <w:rPr>
        <w:rFonts w:hint="default"/>
      </w:rPr>
    </w:lvl>
    <w:lvl w:ilvl="8">
      <w:numFmt w:val="bullet"/>
      <w:lvlText w:val="•"/>
      <w:lvlJc w:val="left"/>
      <w:pPr>
        <w:ind w:left="4679" w:hanging="972"/>
      </w:pPr>
      <w:rPr>
        <w:rFonts w:hint="default"/>
      </w:rPr>
    </w:lvl>
  </w:abstractNum>
  <w:abstractNum w:abstractNumId="8">
    <w:nsid w:val="5B0C2D70"/>
    <w:multiLevelType w:val="multilevel"/>
    <w:tmpl w:val="638AFBFE"/>
    <w:lvl w:ilvl="0">
      <w:start w:val="1"/>
      <w:numFmt w:val="decimal"/>
      <w:lvlText w:val="%1"/>
      <w:lvlJc w:val="left"/>
      <w:pPr>
        <w:ind w:left="767" w:hanging="180"/>
      </w:pPr>
      <w:rPr>
        <w:rFonts w:ascii="Times New Roman" w:eastAsia="Times New Roman" w:hAnsi="Times New Roman" w:cs="Times New Roman" w:hint="default"/>
        <w:b/>
        <w:bCs/>
        <w:w w:val="100"/>
        <w:sz w:val="24"/>
        <w:szCs w:val="24"/>
      </w:rPr>
    </w:lvl>
    <w:lvl w:ilvl="1">
      <w:start w:val="1"/>
      <w:numFmt w:val="decimal"/>
      <w:lvlText w:val="%1.%2."/>
      <w:lvlJc w:val="left"/>
      <w:pPr>
        <w:ind w:left="1007" w:hanging="420"/>
      </w:pPr>
      <w:rPr>
        <w:rFonts w:ascii="Times New Roman" w:eastAsia="Times New Roman" w:hAnsi="Times New Roman" w:cs="Times New Roman" w:hint="default"/>
        <w:spacing w:val="-8"/>
        <w:w w:val="100"/>
        <w:sz w:val="24"/>
        <w:szCs w:val="24"/>
      </w:rPr>
    </w:lvl>
    <w:lvl w:ilvl="2">
      <w:start w:val="1"/>
      <w:numFmt w:val="decimal"/>
      <w:lvlText w:val="%1.%2.%3."/>
      <w:lvlJc w:val="left"/>
      <w:pPr>
        <w:ind w:left="1187" w:hanging="600"/>
      </w:pPr>
      <w:rPr>
        <w:rFonts w:ascii="Times New Roman" w:eastAsia="Times New Roman" w:hAnsi="Times New Roman" w:cs="Times New Roman" w:hint="default"/>
        <w:spacing w:val="-8"/>
        <w:w w:val="100"/>
        <w:sz w:val="24"/>
        <w:szCs w:val="24"/>
      </w:rPr>
    </w:lvl>
    <w:lvl w:ilvl="3">
      <w:numFmt w:val="bullet"/>
      <w:lvlText w:val="•"/>
      <w:lvlJc w:val="left"/>
      <w:pPr>
        <w:ind w:left="2270" w:hanging="600"/>
      </w:pPr>
      <w:rPr>
        <w:rFonts w:hint="default"/>
      </w:rPr>
    </w:lvl>
    <w:lvl w:ilvl="4">
      <w:numFmt w:val="bullet"/>
      <w:lvlText w:val="•"/>
      <w:lvlJc w:val="left"/>
      <w:pPr>
        <w:ind w:left="3361" w:hanging="600"/>
      </w:pPr>
      <w:rPr>
        <w:rFonts w:hint="default"/>
      </w:rPr>
    </w:lvl>
    <w:lvl w:ilvl="5">
      <w:numFmt w:val="bullet"/>
      <w:lvlText w:val="•"/>
      <w:lvlJc w:val="left"/>
      <w:pPr>
        <w:ind w:left="4452" w:hanging="600"/>
      </w:pPr>
      <w:rPr>
        <w:rFonts w:hint="default"/>
      </w:rPr>
    </w:lvl>
    <w:lvl w:ilvl="6">
      <w:numFmt w:val="bullet"/>
      <w:lvlText w:val="•"/>
      <w:lvlJc w:val="left"/>
      <w:pPr>
        <w:ind w:left="5543" w:hanging="600"/>
      </w:pPr>
      <w:rPr>
        <w:rFonts w:hint="default"/>
      </w:rPr>
    </w:lvl>
    <w:lvl w:ilvl="7">
      <w:numFmt w:val="bullet"/>
      <w:lvlText w:val="•"/>
      <w:lvlJc w:val="left"/>
      <w:pPr>
        <w:ind w:left="6634" w:hanging="600"/>
      </w:pPr>
      <w:rPr>
        <w:rFonts w:hint="default"/>
      </w:rPr>
    </w:lvl>
    <w:lvl w:ilvl="8">
      <w:numFmt w:val="bullet"/>
      <w:lvlText w:val="•"/>
      <w:lvlJc w:val="left"/>
      <w:pPr>
        <w:ind w:left="7724" w:hanging="600"/>
      </w:pPr>
      <w:rPr>
        <w:rFonts w:hint="default"/>
      </w:rPr>
    </w:lvl>
  </w:abstractNum>
  <w:abstractNum w:abstractNumId="9">
    <w:nsid w:val="641A0EC8"/>
    <w:multiLevelType w:val="hybridMultilevel"/>
    <w:tmpl w:val="8034E31E"/>
    <w:lvl w:ilvl="0" w:tplc="842ACBEA">
      <w:numFmt w:val="bullet"/>
      <w:lvlText w:val="-"/>
      <w:lvlJc w:val="left"/>
      <w:pPr>
        <w:ind w:left="136" w:hanging="140"/>
      </w:pPr>
      <w:rPr>
        <w:rFonts w:ascii="Times New Roman" w:eastAsia="Times New Roman" w:hAnsi="Times New Roman" w:hint="default"/>
        <w:w w:val="99"/>
        <w:sz w:val="24"/>
      </w:rPr>
    </w:lvl>
    <w:lvl w:ilvl="1" w:tplc="74208C34">
      <w:numFmt w:val="bullet"/>
      <w:lvlText w:val="•"/>
      <w:lvlJc w:val="left"/>
      <w:pPr>
        <w:ind w:left="1116" w:hanging="140"/>
      </w:pPr>
      <w:rPr>
        <w:rFonts w:hint="default"/>
      </w:rPr>
    </w:lvl>
    <w:lvl w:ilvl="2" w:tplc="2724DE48">
      <w:numFmt w:val="bullet"/>
      <w:lvlText w:val="•"/>
      <w:lvlJc w:val="left"/>
      <w:pPr>
        <w:ind w:left="2093" w:hanging="140"/>
      </w:pPr>
      <w:rPr>
        <w:rFonts w:hint="default"/>
      </w:rPr>
    </w:lvl>
    <w:lvl w:ilvl="3" w:tplc="1B2EFFD4">
      <w:numFmt w:val="bullet"/>
      <w:lvlText w:val="•"/>
      <w:lvlJc w:val="left"/>
      <w:pPr>
        <w:ind w:left="3069" w:hanging="140"/>
      </w:pPr>
      <w:rPr>
        <w:rFonts w:hint="default"/>
      </w:rPr>
    </w:lvl>
    <w:lvl w:ilvl="4" w:tplc="10FAB0A4">
      <w:numFmt w:val="bullet"/>
      <w:lvlText w:val="•"/>
      <w:lvlJc w:val="left"/>
      <w:pPr>
        <w:ind w:left="4046" w:hanging="140"/>
      </w:pPr>
      <w:rPr>
        <w:rFonts w:hint="default"/>
      </w:rPr>
    </w:lvl>
    <w:lvl w:ilvl="5" w:tplc="05C4A49C">
      <w:numFmt w:val="bullet"/>
      <w:lvlText w:val="•"/>
      <w:lvlJc w:val="left"/>
      <w:pPr>
        <w:ind w:left="5023" w:hanging="140"/>
      </w:pPr>
      <w:rPr>
        <w:rFonts w:hint="default"/>
      </w:rPr>
    </w:lvl>
    <w:lvl w:ilvl="6" w:tplc="93B4F1C2">
      <w:numFmt w:val="bullet"/>
      <w:lvlText w:val="•"/>
      <w:lvlJc w:val="left"/>
      <w:pPr>
        <w:ind w:left="5999" w:hanging="140"/>
      </w:pPr>
      <w:rPr>
        <w:rFonts w:hint="default"/>
      </w:rPr>
    </w:lvl>
    <w:lvl w:ilvl="7" w:tplc="30383A20">
      <w:numFmt w:val="bullet"/>
      <w:lvlText w:val="•"/>
      <w:lvlJc w:val="left"/>
      <w:pPr>
        <w:ind w:left="6976" w:hanging="140"/>
      </w:pPr>
      <w:rPr>
        <w:rFonts w:hint="default"/>
      </w:rPr>
    </w:lvl>
    <w:lvl w:ilvl="8" w:tplc="508CA07C">
      <w:numFmt w:val="bullet"/>
      <w:lvlText w:val="•"/>
      <w:lvlJc w:val="left"/>
      <w:pPr>
        <w:ind w:left="7953" w:hanging="14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3A3"/>
    <w:rsid w:val="000A35D6"/>
    <w:rsid w:val="000C4D9B"/>
    <w:rsid w:val="001464C3"/>
    <w:rsid w:val="0017682F"/>
    <w:rsid w:val="001D576C"/>
    <w:rsid w:val="001E5CD5"/>
    <w:rsid w:val="0021330A"/>
    <w:rsid w:val="00265B86"/>
    <w:rsid w:val="002A670A"/>
    <w:rsid w:val="002B580E"/>
    <w:rsid w:val="003564E7"/>
    <w:rsid w:val="003C35A2"/>
    <w:rsid w:val="00455E40"/>
    <w:rsid w:val="004949FE"/>
    <w:rsid w:val="004A1A5C"/>
    <w:rsid w:val="004B36B4"/>
    <w:rsid w:val="004B697B"/>
    <w:rsid w:val="005341A3"/>
    <w:rsid w:val="005737B5"/>
    <w:rsid w:val="005951F9"/>
    <w:rsid w:val="005F03A3"/>
    <w:rsid w:val="00624135"/>
    <w:rsid w:val="00654FBD"/>
    <w:rsid w:val="006B3935"/>
    <w:rsid w:val="006E1A18"/>
    <w:rsid w:val="007037BD"/>
    <w:rsid w:val="00720FF8"/>
    <w:rsid w:val="00727BF0"/>
    <w:rsid w:val="0078165E"/>
    <w:rsid w:val="00784DE8"/>
    <w:rsid w:val="007C0200"/>
    <w:rsid w:val="00826F6B"/>
    <w:rsid w:val="008359F6"/>
    <w:rsid w:val="00853B70"/>
    <w:rsid w:val="00874DFD"/>
    <w:rsid w:val="00904596"/>
    <w:rsid w:val="00972DEE"/>
    <w:rsid w:val="009A658E"/>
    <w:rsid w:val="00A33548"/>
    <w:rsid w:val="00A46E29"/>
    <w:rsid w:val="00A50AAB"/>
    <w:rsid w:val="00A95D75"/>
    <w:rsid w:val="00AD0F20"/>
    <w:rsid w:val="00B724BB"/>
    <w:rsid w:val="00BE5748"/>
    <w:rsid w:val="00C57285"/>
    <w:rsid w:val="00C6396D"/>
    <w:rsid w:val="00C76DD3"/>
    <w:rsid w:val="00C77C37"/>
    <w:rsid w:val="00CB170E"/>
    <w:rsid w:val="00CD2122"/>
    <w:rsid w:val="00D00B53"/>
    <w:rsid w:val="00D01370"/>
    <w:rsid w:val="00D21D25"/>
    <w:rsid w:val="00DC34C0"/>
    <w:rsid w:val="00DD1A46"/>
    <w:rsid w:val="00E708AC"/>
    <w:rsid w:val="00F40C7A"/>
    <w:rsid w:val="00F52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00"/>
    <w:pPr>
      <w:widowControl w:val="0"/>
      <w:autoSpaceDE w:val="0"/>
      <w:autoSpaceDN w:val="0"/>
    </w:pPr>
    <w:rPr>
      <w:rFonts w:ascii="Times New Roman" w:eastAsia="Times New Roman" w:hAnsi="Times New Roman"/>
      <w:lang w:val="uk-UA" w:eastAsia="en-US"/>
    </w:rPr>
  </w:style>
  <w:style w:type="paragraph" w:styleId="Heading1">
    <w:name w:val="heading 1"/>
    <w:basedOn w:val="Normal"/>
    <w:link w:val="Heading1Char"/>
    <w:uiPriority w:val="99"/>
    <w:qFormat/>
    <w:rsid w:val="007C0200"/>
    <w:pPr>
      <w:ind w:left="6"/>
      <w:jc w:val="center"/>
      <w:outlineLvl w:val="0"/>
    </w:pPr>
    <w:rPr>
      <w:rFonts w:ascii="Cambria" w:eastAsia="Calibri" w:hAnsi="Cambria"/>
      <w:b/>
      <w:kern w:val="32"/>
      <w:sz w:val="32"/>
      <w:szCs w:val="20"/>
    </w:rPr>
  </w:style>
  <w:style w:type="paragraph" w:styleId="Heading2">
    <w:name w:val="heading 2"/>
    <w:basedOn w:val="Normal"/>
    <w:link w:val="Heading2Char"/>
    <w:uiPriority w:val="99"/>
    <w:qFormat/>
    <w:rsid w:val="007C0200"/>
    <w:pPr>
      <w:ind w:left="136"/>
      <w:jc w:val="both"/>
      <w:outlineLvl w:val="1"/>
    </w:pPr>
    <w:rPr>
      <w:rFonts w:ascii="Cambria" w:eastAsia="Calibri" w:hAnsi="Cambria"/>
      <w:b/>
      <w:i/>
      <w:sz w:val="28"/>
      <w:szCs w:val="20"/>
    </w:rPr>
  </w:style>
  <w:style w:type="paragraph" w:styleId="Heading3">
    <w:name w:val="heading 3"/>
    <w:basedOn w:val="Normal"/>
    <w:link w:val="Heading3Char"/>
    <w:uiPriority w:val="99"/>
    <w:qFormat/>
    <w:rsid w:val="007C0200"/>
    <w:pPr>
      <w:ind w:left="827" w:hanging="241"/>
      <w:jc w:val="both"/>
      <w:outlineLvl w:val="2"/>
    </w:pPr>
    <w:rPr>
      <w:rFonts w:ascii="Cambria" w:eastAsia="Calibri"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DFD"/>
    <w:rPr>
      <w:rFonts w:ascii="Cambria" w:hAnsi="Cambria"/>
      <w:b/>
      <w:kern w:val="32"/>
      <w:sz w:val="32"/>
      <w:lang w:val="uk-UA" w:eastAsia="en-US"/>
    </w:rPr>
  </w:style>
  <w:style w:type="character" w:customStyle="1" w:styleId="Heading2Char">
    <w:name w:val="Heading 2 Char"/>
    <w:basedOn w:val="DefaultParagraphFont"/>
    <w:link w:val="Heading2"/>
    <w:uiPriority w:val="99"/>
    <w:semiHidden/>
    <w:locked/>
    <w:rsid w:val="00874DFD"/>
    <w:rPr>
      <w:rFonts w:ascii="Cambria" w:hAnsi="Cambria"/>
      <w:b/>
      <w:i/>
      <w:sz w:val="28"/>
      <w:lang w:val="uk-UA" w:eastAsia="en-US"/>
    </w:rPr>
  </w:style>
  <w:style w:type="character" w:customStyle="1" w:styleId="Heading3Char">
    <w:name w:val="Heading 3 Char"/>
    <w:basedOn w:val="DefaultParagraphFont"/>
    <w:link w:val="Heading3"/>
    <w:uiPriority w:val="99"/>
    <w:semiHidden/>
    <w:locked/>
    <w:rsid w:val="00874DFD"/>
    <w:rPr>
      <w:rFonts w:ascii="Cambria" w:hAnsi="Cambria"/>
      <w:b/>
      <w:sz w:val="26"/>
      <w:lang w:val="uk-UA" w:eastAsia="en-US"/>
    </w:rPr>
  </w:style>
  <w:style w:type="table" w:customStyle="1" w:styleId="TableNormal1">
    <w:name w:val="Table Normal1"/>
    <w:uiPriority w:val="99"/>
    <w:semiHidden/>
    <w:rsid w:val="007C020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C0200"/>
    <w:rPr>
      <w:rFonts w:eastAsia="Calibri"/>
      <w:sz w:val="20"/>
      <w:szCs w:val="20"/>
    </w:rPr>
  </w:style>
  <w:style w:type="character" w:customStyle="1" w:styleId="BodyTextChar">
    <w:name w:val="Body Text Char"/>
    <w:basedOn w:val="DefaultParagraphFont"/>
    <w:link w:val="BodyText"/>
    <w:uiPriority w:val="99"/>
    <w:semiHidden/>
    <w:locked/>
    <w:rsid w:val="00874DFD"/>
    <w:rPr>
      <w:rFonts w:ascii="Times New Roman" w:hAnsi="Times New Roman"/>
      <w:lang w:val="uk-UA" w:eastAsia="en-US"/>
    </w:rPr>
  </w:style>
  <w:style w:type="paragraph" w:styleId="ListParagraph">
    <w:name w:val="List Paragraph"/>
    <w:basedOn w:val="Normal"/>
    <w:uiPriority w:val="99"/>
    <w:qFormat/>
    <w:rsid w:val="007C0200"/>
    <w:pPr>
      <w:ind w:left="136" w:firstLine="451"/>
      <w:jc w:val="both"/>
    </w:pPr>
  </w:style>
  <w:style w:type="paragraph" w:customStyle="1" w:styleId="TableParagraph">
    <w:name w:val="Table Paragraph"/>
    <w:basedOn w:val="Normal"/>
    <w:uiPriority w:val="99"/>
    <w:rsid w:val="007C0200"/>
    <w:pPr>
      <w:spacing w:before="47"/>
    </w:pPr>
  </w:style>
  <w:style w:type="paragraph" w:styleId="BalloonText">
    <w:name w:val="Balloon Text"/>
    <w:basedOn w:val="Normal"/>
    <w:link w:val="BalloonTextChar"/>
    <w:uiPriority w:val="99"/>
    <w:semiHidden/>
    <w:rsid w:val="0078165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8165E"/>
    <w:rPr>
      <w:rFonts w:ascii="Tahoma" w:hAnsi="Tahoma"/>
      <w:sz w:val="16"/>
      <w:lang w:val="uk-UA" w:eastAsia="en-US"/>
    </w:rPr>
  </w:style>
  <w:style w:type="paragraph" w:styleId="Header">
    <w:name w:val="header"/>
    <w:basedOn w:val="Normal"/>
    <w:link w:val="HeaderChar"/>
    <w:uiPriority w:val="99"/>
    <w:rsid w:val="001D576C"/>
    <w:pPr>
      <w:tabs>
        <w:tab w:val="center" w:pos="4677"/>
        <w:tab w:val="right" w:pos="9355"/>
      </w:tabs>
    </w:pPr>
  </w:style>
  <w:style w:type="character" w:customStyle="1" w:styleId="HeaderChar">
    <w:name w:val="Header Char"/>
    <w:basedOn w:val="DefaultParagraphFont"/>
    <w:link w:val="Header"/>
    <w:uiPriority w:val="99"/>
    <w:semiHidden/>
    <w:rsid w:val="00F2186A"/>
    <w:rPr>
      <w:rFonts w:ascii="Times New Roman" w:eastAsia="Times New Roman" w:hAnsi="Times New Roman"/>
      <w:lang w:val="uk-UA" w:eastAsia="en-US"/>
    </w:rPr>
  </w:style>
  <w:style w:type="paragraph" w:styleId="Footer">
    <w:name w:val="footer"/>
    <w:basedOn w:val="Normal"/>
    <w:link w:val="FooterChar"/>
    <w:uiPriority w:val="99"/>
    <w:rsid w:val="001D576C"/>
    <w:pPr>
      <w:tabs>
        <w:tab w:val="center" w:pos="4677"/>
        <w:tab w:val="right" w:pos="9355"/>
      </w:tabs>
    </w:pPr>
  </w:style>
  <w:style w:type="character" w:customStyle="1" w:styleId="FooterChar">
    <w:name w:val="Footer Char"/>
    <w:basedOn w:val="DefaultParagraphFont"/>
    <w:link w:val="Footer"/>
    <w:uiPriority w:val="99"/>
    <w:semiHidden/>
    <w:rsid w:val="00F2186A"/>
    <w:rPr>
      <w:rFonts w:ascii="Times New Roman" w:eastAsia="Times New Roman" w:hAnsi="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2.rada.gov.ua/laws/show/875-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755-17/page43"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3551-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11</Pages>
  <Words>2859</Words>
  <Characters>16299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Ilona</cp:lastModifiedBy>
  <cp:revision>33</cp:revision>
  <cp:lastPrinted>2020-07-08T12:48:00Z</cp:lastPrinted>
  <dcterms:created xsi:type="dcterms:W3CDTF">2020-04-02T08:47:00Z</dcterms:created>
  <dcterms:modified xsi:type="dcterms:W3CDTF">2020-07-08T12:48:00Z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