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6" w:rsidRDefault="004D1946" w:rsidP="00933B54">
      <w:pPr>
        <w:jc w:val="center"/>
        <w:rPr>
          <w:i/>
          <w:lang w:val="uk-UA"/>
        </w:rPr>
      </w:pPr>
      <w:r w:rsidRPr="008642C4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</w:p>
    <w:p w:rsidR="004D1946" w:rsidRPr="004709C8" w:rsidRDefault="004D1946" w:rsidP="00847EE9">
      <w:pPr>
        <w:pStyle w:val="Heading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4D1946" w:rsidRPr="00631FA6" w:rsidRDefault="004D1946" w:rsidP="00847EE9">
      <w:pPr>
        <w:pStyle w:val="Heading2"/>
        <w:rPr>
          <w:sz w:val="32"/>
          <w:szCs w:val="32"/>
        </w:rPr>
      </w:pPr>
      <w:r w:rsidRPr="00631FA6">
        <w:rPr>
          <w:sz w:val="32"/>
          <w:szCs w:val="32"/>
        </w:rPr>
        <w:t>ЛЕТИЧІВСЬКОГО РАЙОНУ ХМЕЛЬНИЦЬКОЇ ОБЛАСТІ</w:t>
      </w:r>
    </w:p>
    <w:p w:rsidR="004D1946" w:rsidRPr="0065121E" w:rsidRDefault="004D1946" w:rsidP="00847EE9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4D1946" w:rsidRDefault="004D1946" w:rsidP="00847EE9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Н Я</w:t>
      </w:r>
    </w:p>
    <w:p w:rsidR="004D1946" w:rsidRDefault="004D1946" w:rsidP="00847EE9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4D1946" w:rsidRPr="0065121E" w:rsidRDefault="004D1946" w:rsidP="00A8312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22.05.2018 р.              </w:t>
      </w:r>
      <w:r w:rsidRPr="0065121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</w:t>
      </w:r>
      <w:r w:rsidRPr="0065121E">
        <w:rPr>
          <w:sz w:val="28"/>
          <w:szCs w:val="28"/>
          <w:lang w:val="uk-UA"/>
        </w:rPr>
        <w:t xml:space="preserve">Летичів            </w:t>
      </w:r>
      <w:r>
        <w:rPr>
          <w:sz w:val="28"/>
          <w:szCs w:val="28"/>
          <w:lang w:val="uk-UA"/>
        </w:rPr>
        <w:t xml:space="preserve">    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</w:t>
      </w:r>
      <w:r w:rsidRPr="0065121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74 </w:t>
      </w:r>
    </w:p>
    <w:p w:rsidR="004D1946" w:rsidRDefault="004D1946" w:rsidP="00847EE9">
      <w:pPr>
        <w:tabs>
          <w:tab w:val="left" w:pos="660"/>
        </w:tabs>
        <w:jc w:val="both"/>
        <w:rPr>
          <w:sz w:val="36"/>
          <w:lang w:val="uk-UA"/>
        </w:rPr>
      </w:pPr>
    </w:p>
    <w:p w:rsidR="004D1946" w:rsidRDefault="004D1946" w:rsidP="00A83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дотримання  «Правил благоустрою</w:t>
      </w:r>
    </w:p>
    <w:p w:rsidR="004D1946" w:rsidRDefault="004D1946" w:rsidP="00A83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  смт Летичів» </w:t>
      </w:r>
    </w:p>
    <w:p w:rsidR="004D1946" w:rsidRPr="00933B54" w:rsidRDefault="004D1946" w:rsidP="00A83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D1946" w:rsidRDefault="004D1946" w:rsidP="00A83129">
      <w:pPr>
        <w:rPr>
          <w:lang w:val="uk-UA"/>
        </w:rPr>
      </w:pPr>
    </w:p>
    <w:p w:rsidR="004D1946" w:rsidRPr="00AE2A15" w:rsidRDefault="004D1946" w:rsidP="00A83129">
      <w:pPr>
        <w:rPr>
          <w:lang w:val="uk-UA"/>
        </w:rPr>
      </w:pPr>
    </w:p>
    <w:p w:rsidR="004D1946" w:rsidRDefault="004D1946" w:rsidP="00933B54">
      <w:pPr>
        <w:ind w:firstLine="540"/>
        <w:jc w:val="both"/>
        <w:rPr>
          <w:sz w:val="28"/>
          <w:szCs w:val="28"/>
          <w:lang w:val="uk-UA"/>
        </w:rPr>
      </w:pPr>
      <w:r w:rsidRPr="00B04578">
        <w:rPr>
          <w:color w:val="000000"/>
          <w:sz w:val="28"/>
          <w:szCs w:val="28"/>
          <w:shd w:val="clear" w:color="auto" w:fill="FBFBFB"/>
        </w:rPr>
        <w:t> </w:t>
      </w:r>
      <w:r w:rsidRPr="00933B54">
        <w:rPr>
          <w:color w:val="000000"/>
          <w:sz w:val="28"/>
          <w:szCs w:val="28"/>
          <w:shd w:val="clear" w:color="auto" w:fill="FBFBFB"/>
          <w:lang w:val="uk-UA"/>
        </w:rPr>
        <w:t xml:space="preserve">Керуючись </w:t>
      </w:r>
      <w:r w:rsidRPr="00B04578">
        <w:rPr>
          <w:color w:val="000000"/>
          <w:sz w:val="28"/>
          <w:szCs w:val="28"/>
          <w:shd w:val="clear" w:color="auto" w:fill="FBFBFB"/>
          <w:lang w:val="uk-UA"/>
        </w:rPr>
        <w:t>ст.</w:t>
      </w:r>
      <w:r>
        <w:rPr>
          <w:color w:val="000000"/>
          <w:sz w:val="28"/>
          <w:szCs w:val="28"/>
          <w:shd w:val="clear" w:color="auto" w:fill="FBFBFB"/>
          <w:lang w:val="uk-UA"/>
        </w:rPr>
        <w:t xml:space="preserve"> 5</w:t>
      </w:r>
      <w:r w:rsidRPr="00B04578">
        <w:rPr>
          <w:color w:val="000000"/>
          <w:sz w:val="28"/>
          <w:szCs w:val="28"/>
          <w:shd w:val="clear" w:color="auto" w:fill="FBFBFB"/>
          <w:lang w:val="uk-UA"/>
        </w:rPr>
        <w:t>2</w:t>
      </w:r>
      <w:r>
        <w:rPr>
          <w:color w:val="000000"/>
          <w:sz w:val="28"/>
          <w:szCs w:val="28"/>
          <w:shd w:val="clear" w:color="auto" w:fill="FBFBFB"/>
          <w:lang w:val="uk-UA"/>
        </w:rPr>
        <w:t>, 59</w:t>
      </w:r>
      <w:r w:rsidRPr="00B04578">
        <w:rPr>
          <w:color w:val="000000"/>
          <w:sz w:val="28"/>
          <w:szCs w:val="28"/>
          <w:shd w:val="clear" w:color="auto" w:fill="FBFBFB"/>
          <w:lang w:val="uk-UA"/>
        </w:rPr>
        <w:t xml:space="preserve"> </w:t>
      </w:r>
      <w:r w:rsidRPr="00933B54">
        <w:rPr>
          <w:color w:val="000000"/>
          <w:sz w:val="28"/>
          <w:szCs w:val="28"/>
          <w:shd w:val="clear" w:color="auto" w:fill="FBFBFB"/>
          <w:lang w:val="uk-UA"/>
        </w:rPr>
        <w:t>Закон</w:t>
      </w:r>
      <w:r w:rsidRPr="00B04578">
        <w:rPr>
          <w:color w:val="000000"/>
          <w:sz w:val="28"/>
          <w:szCs w:val="28"/>
          <w:shd w:val="clear" w:color="auto" w:fill="FBFBFB"/>
          <w:lang w:val="uk-UA"/>
        </w:rPr>
        <w:t>у</w:t>
      </w:r>
      <w:r w:rsidRPr="00933B54">
        <w:rPr>
          <w:color w:val="000000"/>
          <w:sz w:val="28"/>
          <w:szCs w:val="28"/>
          <w:shd w:val="clear" w:color="auto" w:fill="FBFBFB"/>
          <w:lang w:val="uk-UA"/>
        </w:rPr>
        <w:t xml:space="preserve"> України </w:t>
      </w:r>
      <w:r w:rsidRPr="00B04578">
        <w:rPr>
          <w:color w:val="000000"/>
          <w:sz w:val="28"/>
          <w:szCs w:val="28"/>
          <w:shd w:val="clear" w:color="auto" w:fill="FBFBFB"/>
          <w:lang w:val="uk-UA"/>
        </w:rPr>
        <w:t>«</w:t>
      </w:r>
      <w:r w:rsidRPr="00933B54">
        <w:rPr>
          <w:color w:val="000000"/>
          <w:sz w:val="28"/>
          <w:szCs w:val="28"/>
          <w:shd w:val="clear" w:color="auto" w:fill="FBFBFB"/>
          <w:lang w:val="uk-UA"/>
        </w:rPr>
        <w:t>Про місцеве самоврядування в Україні</w:t>
      </w:r>
      <w:r w:rsidRPr="00B04578">
        <w:rPr>
          <w:color w:val="000000"/>
          <w:sz w:val="28"/>
          <w:szCs w:val="28"/>
          <w:shd w:val="clear" w:color="auto" w:fill="FBFBFB"/>
          <w:lang w:val="uk-UA"/>
        </w:rPr>
        <w:t>»</w:t>
      </w:r>
      <w:r w:rsidRPr="00933B54">
        <w:rPr>
          <w:color w:val="000000"/>
          <w:sz w:val="28"/>
          <w:szCs w:val="28"/>
          <w:shd w:val="clear" w:color="auto" w:fill="FBFBFB"/>
          <w:lang w:val="uk-UA"/>
        </w:rPr>
        <w:t>, З</w:t>
      </w:r>
      <w:r>
        <w:rPr>
          <w:color w:val="000000"/>
          <w:sz w:val="28"/>
          <w:szCs w:val="28"/>
          <w:shd w:val="clear" w:color="auto" w:fill="FBFBFB"/>
          <w:lang w:val="uk-UA"/>
        </w:rPr>
        <w:t>аконом України «</w:t>
      </w:r>
      <w:r w:rsidRPr="00933B54">
        <w:rPr>
          <w:color w:val="000000"/>
          <w:sz w:val="28"/>
          <w:szCs w:val="28"/>
          <w:shd w:val="clear" w:color="auto" w:fill="FBFBFB"/>
          <w:lang w:val="uk-UA"/>
        </w:rPr>
        <w:t>Про благоустрій населених пунктів в Україні</w:t>
      </w:r>
      <w:r>
        <w:rPr>
          <w:color w:val="000000"/>
          <w:sz w:val="28"/>
          <w:szCs w:val="28"/>
          <w:shd w:val="clear" w:color="auto" w:fill="FBFBFB"/>
          <w:lang w:val="uk-UA"/>
        </w:rPr>
        <w:t>»</w:t>
      </w:r>
      <w:r w:rsidRPr="00933B54">
        <w:rPr>
          <w:color w:val="000000"/>
          <w:sz w:val="28"/>
          <w:szCs w:val="28"/>
          <w:shd w:val="clear" w:color="auto" w:fill="FBFBFB"/>
          <w:lang w:val="uk-UA"/>
        </w:rPr>
        <w:t>,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BFBFB"/>
        </w:rPr>
        <w:t> </w:t>
      </w:r>
      <w:r>
        <w:rPr>
          <w:sz w:val="28"/>
          <w:szCs w:val="28"/>
          <w:lang w:val="uk-UA"/>
        </w:rPr>
        <w:t xml:space="preserve"> відповідно до </w:t>
      </w:r>
      <w:r w:rsidRPr="00933B54">
        <w:rPr>
          <w:sz w:val="28"/>
          <w:szCs w:val="28"/>
          <w:lang w:val="uk-UA"/>
        </w:rPr>
        <w:t>Правил благоустрою території Летичівської селищної ради, затверджених рішенням сесії Летичівської селищної ради від 29.11.2011р. № 3</w:t>
      </w:r>
      <w:r>
        <w:rPr>
          <w:sz w:val="28"/>
          <w:szCs w:val="28"/>
          <w:lang w:val="uk-UA"/>
        </w:rPr>
        <w:t>, селищна рада</w:t>
      </w:r>
    </w:p>
    <w:p w:rsidR="004D1946" w:rsidRDefault="004D1946" w:rsidP="00A83129">
      <w:pPr>
        <w:ind w:firstLine="540"/>
        <w:jc w:val="center"/>
        <w:rPr>
          <w:sz w:val="28"/>
          <w:szCs w:val="28"/>
          <w:lang w:val="uk-UA"/>
        </w:rPr>
      </w:pPr>
    </w:p>
    <w:p w:rsidR="004D1946" w:rsidRDefault="004D1946" w:rsidP="00A8312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  <w:bookmarkStart w:id="0" w:name="_GoBack"/>
      <w:bookmarkEnd w:id="0"/>
    </w:p>
    <w:p w:rsidR="004D1946" w:rsidRDefault="004D1946" w:rsidP="00A83129">
      <w:pPr>
        <w:ind w:firstLine="540"/>
        <w:jc w:val="center"/>
        <w:rPr>
          <w:sz w:val="28"/>
          <w:szCs w:val="28"/>
          <w:lang w:val="uk-UA"/>
        </w:rPr>
      </w:pPr>
    </w:p>
    <w:p w:rsidR="004D1946" w:rsidRPr="00A5439E" w:rsidRDefault="004D1946" w:rsidP="00A5439E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Зобов’язати суб’єктів господарювання, приватних підприємців мешканців Летичівської об’єднаної територіальної громади утримувати прилеглу територію в належному порядку та відповідно до «Правил </w:t>
      </w:r>
      <w:r w:rsidRPr="00A5439E">
        <w:rPr>
          <w:sz w:val="28"/>
          <w:szCs w:val="28"/>
          <w:lang w:val="uk-UA"/>
        </w:rPr>
        <w:t>благоустрою, забезпечення чистоти, порядку і дотримання тиші на території селища Летичів</w:t>
      </w:r>
      <w:r>
        <w:rPr>
          <w:sz w:val="28"/>
          <w:szCs w:val="28"/>
          <w:lang w:val="uk-UA"/>
        </w:rPr>
        <w:t>».</w:t>
      </w:r>
    </w:p>
    <w:p w:rsidR="004D1946" w:rsidRDefault="004D1946" w:rsidP="00A5439E">
      <w:pPr>
        <w:jc w:val="both"/>
        <w:rPr>
          <w:sz w:val="28"/>
          <w:szCs w:val="28"/>
          <w:lang w:val="uk-UA"/>
        </w:rPr>
      </w:pPr>
    </w:p>
    <w:p w:rsidR="004D1946" w:rsidRDefault="004D1946" w:rsidP="00A5439E">
      <w:pPr>
        <w:ind w:left="900" w:firstLine="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75F06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першого     заступника селищного голови Ліщинського О.В.</w:t>
      </w:r>
    </w:p>
    <w:p w:rsidR="004D1946" w:rsidRDefault="004D1946" w:rsidP="00E8057B">
      <w:pPr>
        <w:jc w:val="both"/>
        <w:rPr>
          <w:sz w:val="28"/>
          <w:szCs w:val="28"/>
          <w:lang w:val="uk-UA"/>
        </w:rPr>
      </w:pPr>
    </w:p>
    <w:p w:rsidR="004D1946" w:rsidRPr="00C75F06" w:rsidRDefault="004D1946" w:rsidP="00E8057B">
      <w:pPr>
        <w:jc w:val="both"/>
        <w:rPr>
          <w:sz w:val="28"/>
          <w:szCs w:val="28"/>
          <w:lang w:val="uk-UA"/>
        </w:rPr>
      </w:pPr>
    </w:p>
    <w:p w:rsidR="004D1946" w:rsidRDefault="004D1946" w:rsidP="00A83129">
      <w:pPr>
        <w:ind w:firstLine="720"/>
        <w:rPr>
          <w:sz w:val="28"/>
          <w:szCs w:val="28"/>
          <w:lang w:val="uk-UA"/>
        </w:rPr>
      </w:pPr>
    </w:p>
    <w:p w:rsidR="004D1946" w:rsidRDefault="004D1946" w:rsidP="00A83129">
      <w:pPr>
        <w:ind w:firstLine="720"/>
        <w:rPr>
          <w:sz w:val="28"/>
          <w:szCs w:val="28"/>
          <w:lang w:val="uk-UA"/>
        </w:rPr>
      </w:pPr>
    </w:p>
    <w:p w:rsidR="004D1946" w:rsidRDefault="004D1946" w:rsidP="00A83129">
      <w:pPr>
        <w:ind w:firstLine="720"/>
        <w:rPr>
          <w:sz w:val="28"/>
          <w:szCs w:val="28"/>
          <w:lang w:val="uk-UA"/>
        </w:rPr>
      </w:pPr>
    </w:p>
    <w:p w:rsidR="004D1946" w:rsidRDefault="004D1946" w:rsidP="00A83129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І. Тисячний</w:t>
      </w:r>
    </w:p>
    <w:p w:rsidR="004D1946" w:rsidRDefault="004D1946" w:rsidP="00A83129">
      <w:pPr>
        <w:ind w:firstLine="720"/>
        <w:rPr>
          <w:sz w:val="28"/>
          <w:szCs w:val="28"/>
          <w:lang w:val="uk-UA"/>
        </w:rPr>
      </w:pPr>
    </w:p>
    <w:p w:rsidR="004D1946" w:rsidRDefault="004D1946" w:rsidP="00A83129">
      <w:pPr>
        <w:ind w:firstLine="720"/>
        <w:rPr>
          <w:sz w:val="28"/>
          <w:szCs w:val="28"/>
          <w:lang w:val="uk-UA"/>
        </w:rPr>
      </w:pPr>
    </w:p>
    <w:p w:rsidR="004D1946" w:rsidRDefault="004D1946" w:rsidP="00A83129">
      <w:pPr>
        <w:ind w:firstLine="720"/>
        <w:rPr>
          <w:sz w:val="28"/>
          <w:szCs w:val="28"/>
          <w:lang w:val="uk-UA"/>
        </w:rPr>
      </w:pPr>
    </w:p>
    <w:p w:rsidR="004D1946" w:rsidRDefault="004D1946" w:rsidP="00A83129">
      <w:pPr>
        <w:jc w:val="center"/>
        <w:rPr>
          <w:b/>
          <w:sz w:val="32"/>
          <w:szCs w:val="32"/>
          <w:lang w:val="uk-UA"/>
        </w:rPr>
      </w:pPr>
    </w:p>
    <w:p w:rsidR="004D1946" w:rsidRPr="00A83129" w:rsidRDefault="004D1946" w:rsidP="00A83129">
      <w:pPr>
        <w:pStyle w:val="BodyTextIndent"/>
        <w:tabs>
          <w:tab w:val="left" w:pos="4500"/>
        </w:tabs>
        <w:ind w:left="0" w:right="4419"/>
        <w:jc w:val="both"/>
        <w:rPr>
          <w:lang w:val="uk-UA"/>
        </w:rPr>
      </w:pPr>
    </w:p>
    <w:sectPr w:rsidR="004D1946" w:rsidRPr="00A83129" w:rsidSect="00390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2E7"/>
    <w:multiLevelType w:val="hybridMultilevel"/>
    <w:tmpl w:val="0ED43D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12690"/>
    <w:multiLevelType w:val="hybridMultilevel"/>
    <w:tmpl w:val="E63C1DCE"/>
    <w:lvl w:ilvl="0" w:tplc="C298D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2B1508"/>
    <w:multiLevelType w:val="hybridMultilevel"/>
    <w:tmpl w:val="9B00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EF481F"/>
    <w:multiLevelType w:val="hybridMultilevel"/>
    <w:tmpl w:val="25466D6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29254A"/>
    <w:multiLevelType w:val="hybridMultilevel"/>
    <w:tmpl w:val="935CBA8A"/>
    <w:lvl w:ilvl="0" w:tplc="51DCEDB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EE9"/>
    <w:rsid w:val="00021C66"/>
    <w:rsid w:val="00055CB5"/>
    <w:rsid w:val="00065725"/>
    <w:rsid w:val="00066A3C"/>
    <w:rsid w:val="000E608C"/>
    <w:rsid w:val="000F59E2"/>
    <w:rsid w:val="001054FD"/>
    <w:rsid w:val="00113EC2"/>
    <w:rsid w:val="00126C5D"/>
    <w:rsid w:val="00160792"/>
    <w:rsid w:val="00187679"/>
    <w:rsid w:val="00190EE1"/>
    <w:rsid w:val="00194B67"/>
    <w:rsid w:val="00194E5E"/>
    <w:rsid w:val="001A11CB"/>
    <w:rsid w:val="001B1528"/>
    <w:rsid w:val="001D49A4"/>
    <w:rsid w:val="0020615F"/>
    <w:rsid w:val="002071AA"/>
    <w:rsid w:val="00213075"/>
    <w:rsid w:val="00260AD4"/>
    <w:rsid w:val="002656F1"/>
    <w:rsid w:val="002838E5"/>
    <w:rsid w:val="00287187"/>
    <w:rsid w:val="002D3880"/>
    <w:rsid w:val="002D67FD"/>
    <w:rsid w:val="00341029"/>
    <w:rsid w:val="00341820"/>
    <w:rsid w:val="00386808"/>
    <w:rsid w:val="003904C0"/>
    <w:rsid w:val="003B33BF"/>
    <w:rsid w:val="003D18FF"/>
    <w:rsid w:val="003E01F5"/>
    <w:rsid w:val="00410F67"/>
    <w:rsid w:val="00445149"/>
    <w:rsid w:val="004709C8"/>
    <w:rsid w:val="00472F2D"/>
    <w:rsid w:val="00476E20"/>
    <w:rsid w:val="004B7991"/>
    <w:rsid w:val="004D1946"/>
    <w:rsid w:val="0054752B"/>
    <w:rsid w:val="005B3539"/>
    <w:rsid w:val="005D6306"/>
    <w:rsid w:val="00613059"/>
    <w:rsid w:val="006142F6"/>
    <w:rsid w:val="00631FA6"/>
    <w:rsid w:val="00636F55"/>
    <w:rsid w:val="0065121E"/>
    <w:rsid w:val="00693D6B"/>
    <w:rsid w:val="006B3F5C"/>
    <w:rsid w:val="006D198B"/>
    <w:rsid w:val="00706353"/>
    <w:rsid w:val="007160E4"/>
    <w:rsid w:val="00717AE5"/>
    <w:rsid w:val="00724CF8"/>
    <w:rsid w:val="00733063"/>
    <w:rsid w:val="00752EB9"/>
    <w:rsid w:val="00763279"/>
    <w:rsid w:val="0077228F"/>
    <w:rsid w:val="007A2096"/>
    <w:rsid w:val="007A7558"/>
    <w:rsid w:val="007E044F"/>
    <w:rsid w:val="008422A2"/>
    <w:rsid w:val="00842F06"/>
    <w:rsid w:val="00847EE9"/>
    <w:rsid w:val="008642C4"/>
    <w:rsid w:val="00876090"/>
    <w:rsid w:val="00881A57"/>
    <w:rsid w:val="008D622A"/>
    <w:rsid w:val="00911341"/>
    <w:rsid w:val="00933B54"/>
    <w:rsid w:val="00951F41"/>
    <w:rsid w:val="009644F9"/>
    <w:rsid w:val="009656E0"/>
    <w:rsid w:val="00990A98"/>
    <w:rsid w:val="009A5C1D"/>
    <w:rsid w:val="009B1D1D"/>
    <w:rsid w:val="009B7E92"/>
    <w:rsid w:val="009C3191"/>
    <w:rsid w:val="009C32A4"/>
    <w:rsid w:val="009E20BE"/>
    <w:rsid w:val="009F1D71"/>
    <w:rsid w:val="009F5E40"/>
    <w:rsid w:val="009F6E2F"/>
    <w:rsid w:val="00A50735"/>
    <w:rsid w:val="00A5439E"/>
    <w:rsid w:val="00A83129"/>
    <w:rsid w:val="00AA795F"/>
    <w:rsid w:val="00AB2706"/>
    <w:rsid w:val="00AE2A15"/>
    <w:rsid w:val="00AF6881"/>
    <w:rsid w:val="00AF7BFF"/>
    <w:rsid w:val="00B04578"/>
    <w:rsid w:val="00B1018D"/>
    <w:rsid w:val="00B97DBE"/>
    <w:rsid w:val="00BA6DA8"/>
    <w:rsid w:val="00BF6B0B"/>
    <w:rsid w:val="00C27149"/>
    <w:rsid w:val="00C27692"/>
    <w:rsid w:val="00C46248"/>
    <w:rsid w:val="00C666E9"/>
    <w:rsid w:val="00C75F06"/>
    <w:rsid w:val="00CB345B"/>
    <w:rsid w:val="00CF1827"/>
    <w:rsid w:val="00DA0B5E"/>
    <w:rsid w:val="00DC1965"/>
    <w:rsid w:val="00DE0B0D"/>
    <w:rsid w:val="00DE6766"/>
    <w:rsid w:val="00E11366"/>
    <w:rsid w:val="00E40B78"/>
    <w:rsid w:val="00E679DB"/>
    <w:rsid w:val="00E8057B"/>
    <w:rsid w:val="00EA03A5"/>
    <w:rsid w:val="00EA3212"/>
    <w:rsid w:val="00EB3CDB"/>
    <w:rsid w:val="00EB485E"/>
    <w:rsid w:val="00EF108F"/>
    <w:rsid w:val="00F03DD5"/>
    <w:rsid w:val="00F10090"/>
    <w:rsid w:val="00F14331"/>
    <w:rsid w:val="00F211DE"/>
    <w:rsid w:val="00F3681C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EE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EE9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F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2F06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47E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2F0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55CB5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55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B0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4578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B045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162</Words>
  <Characters>928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</dc:creator>
  <cp:keywords/>
  <dc:description/>
  <cp:lastModifiedBy>let sr</cp:lastModifiedBy>
  <cp:revision>4</cp:revision>
  <cp:lastPrinted>2018-05-24T13:16:00Z</cp:lastPrinted>
  <dcterms:created xsi:type="dcterms:W3CDTF">2018-05-22T05:36:00Z</dcterms:created>
  <dcterms:modified xsi:type="dcterms:W3CDTF">2018-05-24T13:16:00Z</dcterms:modified>
</cp:coreProperties>
</file>