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2F" w:rsidRPr="00AA6020" w:rsidRDefault="00A5522F" w:rsidP="00AA60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5522F" w:rsidRPr="00AA6020" w:rsidRDefault="00A5522F" w:rsidP="00AA60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15.05pt;margin-top:12.7pt;width:34.05pt;height:48pt;z-index:251658240;visibility:visible">
            <v:imagedata r:id="rId5" o:title=""/>
            <w10:wrap type="square" side="right"/>
          </v:shape>
        </w:pict>
      </w:r>
    </w:p>
    <w:p w:rsidR="00A5522F" w:rsidRPr="00AA6020" w:rsidRDefault="00A5522F" w:rsidP="00AA6020">
      <w:pPr>
        <w:spacing w:after="0" w:line="240" w:lineRule="auto"/>
        <w:ind w:left="-285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5522F" w:rsidRPr="00AA6020" w:rsidRDefault="00A5522F" w:rsidP="00AA6020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A5522F" w:rsidRPr="00DA62BA" w:rsidRDefault="00A5522F" w:rsidP="00DA62BA">
      <w:pPr>
        <w:keepNext/>
        <w:tabs>
          <w:tab w:val="left" w:pos="855"/>
          <w:tab w:val="left" w:pos="7005"/>
        </w:tabs>
        <w:spacing w:after="0" w:line="240" w:lineRule="auto"/>
        <w:outlineLvl w:val="0"/>
        <w:rPr>
          <w:rFonts w:ascii="Arial" w:hAnsi="Arial"/>
          <w:b/>
          <w:sz w:val="38"/>
          <w:szCs w:val="20"/>
          <w:lang w:val="uk-UA" w:eastAsia="ru-RU"/>
        </w:rPr>
      </w:pPr>
    </w:p>
    <w:p w:rsidR="00A5522F" w:rsidRPr="00DA62BA" w:rsidRDefault="00A5522F" w:rsidP="00DA62BA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 </w:t>
      </w:r>
    </w:p>
    <w:p w:rsidR="00A5522F" w:rsidRPr="00DA62BA" w:rsidRDefault="00A5522F" w:rsidP="00DA62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ЛЕТИЧІВСЬКОГО РАЙОНУ ХМЕЛЬНИЦЬКОЇ ОБЛАСТІ</w:t>
      </w:r>
    </w:p>
    <w:p w:rsidR="00A5522F" w:rsidRPr="00DA62BA" w:rsidRDefault="00A5522F" w:rsidP="00DA6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ВИКОНАВЧИЙ КОМІТЕТ</w:t>
      </w:r>
      <w:r w:rsidRPr="00DA62BA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A5522F" w:rsidRPr="00DA62BA" w:rsidRDefault="00A5522F" w:rsidP="00DA62BA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Н Я</w:t>
      </w:r>
    </w:p>
    <w:p w:rsidR="00A5522F" w:rsidRPr="002E6096" w:rsidRDefault="00A5522F" w:rsidP="00DA62BA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5522F" w:rsidRPr="002E6096" w:rsidRDefault="00A5522F" w:rsidP="00DA62BA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26</w:t>
      </w:r>
      <w:r w:rsidRPr="002E6096">
        <w:rPr>
          <w:rFonts w:ascii="Times New Roman" w:hAnsi="Times New Roman"/>
          <w:sz w:val="28"/>
          <w:szCs w:val="28"/>
          <w:lang w:val="uk-UA" w:eastAsia="ru-RU"/>
        </w:rPr>
        <w:t xml:space="preserve">.04.2018 р.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</w:t>
      </w:r>
      <w:r w:rsidRPr="002E6096">
        <w:rPr>
          <w:rFonts w:ascii="Times New Roman" w:hAnsi="Times New Roman"/>
          <w:sz w:val="28"/>
          <w:szCs w:val="28"/>
          <w:lang w:val="uk-UA" w:eastAsia="ru-RU"/>
        </w:rPr>
        <w:t xml:space="preserve">  Летичів            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57</w:t>
      </w:r>
    </w:p>
    <w:p w:rsidR="00A5522F" w:rsidRPr="002E6096" w:rsidRDefault="00A5522F" w:rsidP="00AA60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Pr="002E6096" w:rsidRDefault="00A5522F" w:rsidP="00AA60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5522F" w:rsidRPr="002E6096" w:rsidRDefault="00A5522F" w:rsidP="00EE17F4">
      <w:pPr>
        <w:spacing w:after="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096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зняття з квартирного обліку</w:t>
      </w:r>
    </w:p>
    <w:p w:rsidR="00A5522F" w:rsidRDefault="00A5522F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Pr="00A54AD2" w:rsidRDefault="00A5522F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Default="00A5522F" w:rsidP="00EE17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Керуючись ст.ст. 40, 47</w:t>
      </w:r>
      <w:r w:rsidRPr="00EE17F4">
        <w:rPr>
          <w:rFonts w:ascii="Times New Roman" w:hAnsi="Times New Roman"/>
          <w:sz w:val="28"/>
          <w:szCs w:val="28"/>
          <w:lang w:val="uk-UA" w:eastAsia="ru-RU"/>
        </w:rPr>
        <w:t xml:space="preserve"> Житлового Кодексу України, пунктом 2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EE17F4">
        <w:rPr>
          <w:rFonts w:ascii="Times New Roman" w:hAnsi="Times New Roman"/>
          <w:sz w:val="28"/>
          <w:szCs w:val="28"/>
          <w:lang w:val="uk-UA" w:eastAsia="ru-RU"/>
        </w:rPr>
        <w:t xml:space="preserve"> «Правил обліку громадян, які потребують поліпшення житлових умов і надання їм жилих приміщень в Українській РСР», підпунктом 2 пункту «а» статті 30 Закону України «Про місцеве самоврядування в Україні», виконавчий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>Летичівської селищної ради</w:t>
      </w:r>
    </w:p>
    <w:p w:rsidR="00A5522F" w:rsidRDefault="00A5522F" w:rsidP="00AA4636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Pr="00A51074" w:rsidRDefault="00A5522F" w:rsidP="00AA4636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51074">
        <w:rPr>
          <w:rFonts w:ascii="Times New Roman" w:hAnsi="Times New Roman"/>
          <w:sz w:val="28"/>
          <w:szCs w:val="28"/>
          <w:lang w:val="uk-UA" w:eastAsia="ru-RU"/>
        </w:rPr>
        <w:t>В И Р І Ш И В :</w:t>
      </w:r>
    </w:p>
    <w:p w:rsidR="00A5522F" w:rsidRDefault="00A5522F" w:rsidP="005734C7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5522F" w:rsidRPr="002E0FA1" w:rsidRDefault="00A5522F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2E4E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2E0FA1">
        <w:rPr>
          <w:rFonts w:ascii="Times New Roman" w:hAnsi="Times New Roman"/>
          <w:sz w:val="28"/>
          <w:szCs w:val="28"/>
          <w:lang w:val="uk-UA" w:eastAsia="ru-RU"/>
        </w:rPr>
        <w:t>За результатами інвентаризації квартирної черги зняти з квартирного обліку:</w:t>
      </w:r>
    </w:p>
    <w:p w:rsidR="00A5522F" w:rsidRDefault="00A5522F" w:rsidP="009A7B1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5522F" w:rsidRPr="007C6A26" w:rsidRDefault="00A5522F" w:rsidP="009A7B1B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- Зубкову Антоніну Петрівну (вул. Зубкова Івана,50, смт Летичів)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перебуваючи</w:t>
      </w:r>
      <w:r w:rsidRPr="00EE17F4">
        <w:rPr>
          <w:rFonts w:ascii="Times New Roman" w:hAnsi="Times New Roman"/>
          <w:sz w:val="28"/>
          <w:szCs w:val="28"/>
          <w:lang w:val="uk-UA" w:eastAsia="ru-RU"/>
        </w:rPr>
        <w:t xml:space="preserve"> на квартирному обліку позачергово з 27.07.2017р. (рішення виконавчого комітету від 27.07.2017р. № 115)</w:t>
      </w:r>
      <w:r>
        <w:rPr>
          <w:rFonts w:ascii="Times New Roman" w:hAnsi="Times New Roman"/>
          <w:sz w:val="28"/>
          <w:szCs w:val="28"/>
          <w:lang w:val="uk-UA" w:eastAsia="ru-RU"/>
        </w:rPr>
        <w:t>. В зв’язку з тим, що в будинку</w:t>
      </w:r>
      <w:r w:rsidRPr="001F4E79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 вул. Зубкова Івана, 50 в смт Летичів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A7B1B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проживає 3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громадян</w:t>
      </w:r>
      <w:r w:rsidRPr="009A7B1B">
        <w:rPr>
          <w:rFonts w:ascii="Times New Roman" w:hAnsi="Times New Roman"/>
          <w:bCs/>
          <w:sz w:val="28"/>
          <w:szCs w:val="28"/>
          <w:lang w:val="uk-UA" w:eastAsia="ru-RU"/>
        </w:rPr>
        <w:t>, будинок складається з 3 кімнат житловою площею 38,4 кв. м., технічний стан будинку задовільний.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Також,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в</w:t>
      </w:r>
      <w:r w:rsidRPr="009A7B1B">
        <w:rPr>
          <w:rFonts w:ascii="Times New Roman" w:hAnsi="Times New Roman"/>
          <w:bCs/>
          <w:sz w:val="28"/>
          <w:szCs w:val="28"/>
          <w:lang w:val="uk-UA" w:eastAsia="ru-RU"/>
        </w:rPr>
        <w:t>ідповідно до рішення Деражнянської міської раді від 21.01.2016р. №7, Зубковій Ірині Вікторівні та членам її сімї – дочці Зубковій Софії Іванівні та дочці Зубковій Валентині Іванівні надана із житлового фонду міської ради для поліпшення житлових умов квартира у м. Деражня та видано ордер на вселення.</w:t>
      </w:r>
    </w:p>
    <w:p w:rsidR="00A5522F" w:rsidRPr="009A7B1B" w:rsidRDefault="00A5522F" w:rsidP="009A7B1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5522F" w:rsidRPr="00EE17F4" w:rsidRDefault="00A5522F" w:rsidP="00EE17F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5522F" w:rsidRPr="007C6A26" w:rsidRDefault="00A5522F" w:rsidP="009A7B1B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- Шірпал Тетяну Миколаївну (</w:t>
      </w:r>
      <w:r w:rsidRPr="00661369">
        <w:rPr>
          <w:rFonts w:ascii="Times New Roman" w:hAnsi="Times New Roman"/>
          <w:bCs/>
          <w:sz w:val="28"/>
          <w:szCs w:val="28"/>
          <w:lang w:val="uk-UA" w:eastAsia="ru-RU"/>
        </w:rPr>
        <w:t>вул. Шірпала Леоніда, 28, смт Летичів,)</w:t>
      </w:r>
      <w:r w:rsidRPr="00A02E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перебуваючи</w:t>
      </w:r>
      <w:r w:rsidRPr="00EE17F4">
        <w:rPr>
          <w:rFonts w:ascii="Times New Roman" w:hAnsi="Times New Roman"/>
          <w:sz w:val="28"/>
          <w:szCs w:val="28"/>
          <w:lang w:val="uk-UA" w:eastAsia="ru-RU"/>
        </w:rPr>
        <w:t xml:space="preserve"> на квартирному обліку позачергово з 27.07.2017р. (рішення виконавчого комітету від 27.07.2017р. № 115)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В зв’язку з тим, що у будинку </w:t>
      </w:r>
      <w:r w:rsidRPr="009A7B1B">
        <w:rPr>
          <w:rFonts w:ascii="Times New Roman" w:hAnsi="Times New Roman"/>
          <w:bCs/>
          <w:sz w:val="28"/>
          <w:szCs w:val="28"/>
          <w:lang w:val="uk-UA" w:eastAsia="ru-RU"/>
        </w:rPr>
        <w:t xml:space="preserve">по вул. Шірпала Леоніда, 28, в смт Летичів проживає 1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громадянка</w:t>
      </w:r>
      <w:r w:rsidRPr="009A7B1B">
        <w:rPr>
          <w:rFonts w:ascii="Times New Roman" w:hAnsi="Times New Roman"/>
          <w:bCs/>
          <w:sz w:val="28"/>
          <w:szCs w:val="28"/>
          <w:lang w:val="uk-UA" w:eastAsia="ru-RU"/>
        </w:rPr>
        <w:t>, будинок складається з 3 кімнат житловою площею 41,3 кв. м., стан будинку задовільний.</w:t>
      </w:r>
    </w:p>
    <w:p w:rsidR="00A5522F" w:rsidRDefault="00A5522F" w:rsidP="00EE17F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5522F" w:rsidRPr="009A7B1B" w:rsidRDefault="00A5522F" w:rsidP="009A7B1B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- Димінську Неонілу Каземирівну (вул. Смолінського Леоніда, смт Летичів)</w:t>
      </w:r>
      <w:r w:rsidRPr="00A02E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перебуваючи</w:t>
      </w:r>
      <w:r w:rsidRPr="00EE17F4">
        <w:rPr>
          <w:rFonts w:ascii="Times New Roman" w:hAnsi="Times New Roman"/>
          <w:sz w:val="28"/>
          <w:szCs w:val="28"/>
          <w:lang w:val="uk-UA" w:eastAsia="ru-RU"/>
        </w:rPr>
        <w:t xml:space="preserve"> на квартирному обліку позачергово з 27.07.2017р. (рішення виконавчого комітету від 27.07.2017р. № 115)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В зв’язку з тим, що </w:t>
      </w:r>
      <w:r w:rsidRPr="001F4E79">
        <w:rPr>
          <w:rFonts w:ascii="Times New Roman" w:hAnsi="Times New Roman"/>
          <w:sz w:val="28"/>
          <w:szCs w:val="28"/>
          <w:lang w:val="uk-UA" w:eastAsia="ru-RU"/>
        </w:rPr>
        <w:t xml:space="preserve">у будинку </w:t>
      </w:r>
      <w:r w:rsidRPr="009A7B1B">
        <w:rPr>
          <w:rFonts w:ascii="Times New Roman" w:hAnsi="Times New Roman"/>
          <w:sz w:val="28"/>
          <w:szCs w:val="28"/>
          <w:lang w:val="uk-UA" w:eastAsia="ru-RU"/>
        </w:rPr>
        <w:t xml:space="preserve">по вул. Смолінського Леоніда,5, в смт Летичів проживає 1 </w:t>
      </w:r>
      <w:r>
        <w:rPr>
          <w:rFonts w:ascii="Times New Roman" w:hAnsi="Times New Roman"/>
          <w:sz w:val="28"/>
          <w:szCs w:val="28"/>
          <w:lang w:val="uk-UA" w:eastAsia="ru-RU"/>
        </w:rPr>
        <w:t>громадянка</w:t>
      </w:r>
      <w:r w:rsidRPr="009A7B1B">
        <w:rPr>
          <w:rFonts w:ascii="Times New Roman" w:hAnsi="Times New Roman"/>
          <w:sz w:val="28"/>
          <w:szCs w:val="28"/>
          <w:lang w:val="uk-UA" w:eastAsia="ru-RU"/>
        </w:rPr>
        <w:t>, будинок складається з 3 кімнат житловою площею 46,8 кв. м., технічний стан будинку задовільний.</w:t>
      </w:r>
    </w:p>
    <w:p w:rsidR="00A5522F" w:rsidRPr="00A02E4E" w:rsidRDefault="00A5522F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Pr="001F4E79" w:rsidRDefault="00A5522F" w:rsidP="009A7B1B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- Савіцьку Надію Іванівну (вул. Савіцького Юрія , 88 кв.24, смт Летичів)</w:t>
      </w:r>
      <w:r w:rsidRPr="00A02E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перебуваючи</w:t>
      </w:r>
      <w:r w:rsidRPr="00EE17F4">
        <w:rPr>
          <w:rFonts w:ascii="Times New Roman" w:hAnsi="Times New Roman"/>
          <w:sz w:val="28"/>
          <w:szCs w:val="28"/>
          <w:lang w:val="uk-UA" w:eastAsia="ru-RU"/>
        </w:rPr>
        <w:t xml:space="preserve"> на квартирному обліку позачергово з 27.07.2017р. (рішення виконавчого комітету від 27.07.2017р. № 115)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В зв’язку з тим, що </w:t>
      </w:r>
      <w:r w:rsidRPr="001F4E79">
        <w:rPr>
          <w:rFonts w:ascii="Times New Roman" w:hAnsi="Times New Roman"/>
          <w:sz w:val="28"/>
          <w:szCs w:val="28"/>
          <w:lang w:val="uk-UA" w:eastAsia="ru-RU"/>
        </w:rPr>
        <w:t xml:space="preserve">у будинку </w:t>
      </w:r>
      <w:r w:rsidRPr="009A7B1B">
        <w:rPr>
          <w:rFonts w:ascii="Times New Roman" w:hAnsi="Times New Roman"/>
          <w:bCs/>
          <w:sz w:val="28"/>
          <w:szCs w:val="28"/>
          <w:lang w:val="uk-UA" w:eastAsia="ru-RU"/>
        </w:rPr>
        <w:t xml:space="preserve">по вул. Савіцького Юрія, 88, кв.24, в смт Летичів проживає 2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громадян</w:t>
      </w:r>
      <w:r w:rsidRPr="009A7B1B">
        <w:rPr>
          <w:rFonts w:ascii="Times New Roman" w:hAnsi="Times New Roman"/>
          <w:bCs/>
          <w:sz w:val="28"/>
          <w:szCs w:val="28"/>
          <w:lang w:val="uk-UA" w:eastAsia="ru-RU"/>
        </w:rPr>
        <w:t>, будинок складається з 3 кімнат житловою площею 36,4 кв. м., технічний стан будинку задовільний.</w:t>
      </w:r>
    </w:p>
    <w:p w:rsidR="00A5522F" w:rsidRDefault="00A5522F" w:rsidP="00EE17F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5522F" w:rsidRPr="001F4E79" w:rsidRDefault="00A5522F" w:rsidP="009A7B1B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- Віхтюк Тетяну Василівну (вул. Івана Віхтюка, 14,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с. Юрченки, Летичівського району)</w:t>
      </w:r>
      <w:r w:rsidRPr="00A02E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перебуваючи </w:t>
      </w:r>
      <w:r w:rsidRPr="00EE17F4">
        <w:rPr>
          <w:rFonts w:ascii="Times New Roman" w:hAnsi="Times New Roman"/>
          <w:sz w:val="28"/>
          <w:szCs w:val="28"/>
          <w:lang w:val="uk-UA" w:eastAsia="ru-RU"/>
        </w:rPr>
        <w:t>на квартирному обліку позачергово з 27.07.2017р. (рішення виконавчого комітету від 27.07.2017р. № 115)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В зв’язку з тим, що </w:t>
      </w:r>
      <w:r w:rsidRPr="001F4E79">
        <w:rPr>
          <w:rFonts w:ascii="Times New Roman" w:hAnsi="Times New Roman"/>
          <w:bCs/>
          <w:sz w:val="28"/>
          <w:szCs w:val="28"/>
          <w:lang w:val="uk-UA" w:eastAsia="ru-RU"/>
        </w:rPr>
        <w:t xml:space="preserve">у будинку </w:t>
      </w:r>
      <w:r w:rsidRPr="009A7B1B">
        <w:rPr>
          <w:rFonts w:ascii="Times New Roman" w:hAnsi="Times New Roman"/>
          <w:bCs/>
          <w:sz w:val="28"/>
          <w:szCs w:val="28"/>
          <w:lang w:val="uk-UA" w:eastAsia="ru-RU"/>
        </w:rPr>
        <w:t xml:space="preserve">по вул. Івана Віхтюка, 14, с. Юрченки Летичівського р-ну, Хмельницької обл. проживає 2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громадян</w:t>
      </w:r>
      <w:r w:rsidRPr="009A7B1B">
        <w:rPr>
          <w:rFonts w:ascii="Times New Roman" w:hAnsi="Times New Roman"/>
          <w:bCs/>
          <w:sz w:val="28"/>
          <w:szCs w:val="28"/>
          <w:lang w:val="uk-UA" w:eastAsia="ru-RU"/>
        </w:rPr>
        <w:t>, будинок складається з 3 кімнат житловою площею 41 кв. м., технічний стан будинку задовільний.</w:t>
      </w:r>
    </w:p>
    <w:p w:rsidR="00A5522F" w:rsidRPr="009A7B1B" w:rsidRDefault="00A5522F" w:rsidP="00EE17F4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5522F" w:rsidRPr="001F4E79" w:rsidRDefault="00A5522F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4E79">
        <w:rPr>
          <w:rFonts w:ascii="Times New Roman" w:hAnsi="Times New Roman"/>
          <w:sz w:val="28"/>
          <w:szCs w:val="28"/>
          <w:lang w:val="uk-UA" w:eastAsia="ru-RU"/>
        </w:rPr>
        <w:t xml:space="preserve">2.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секретаря селищної ради Попову О.В. </w:t>
      </w:r>
    </w:p>
    <w:p w:rsidR="00A5522F" w:rsidRDefault="00A5522F" w:rsidP="005734C7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5522F" w:rsidRPr="001F4E79" w:rsidRDefault="00A5522F" w:rsidP="005734C7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A5522F" w:rsidRPr="001F4E79" w:rsidRDefault="00A5522F" w:rsidP="001F4E79">
      <w:pPr>
        <w:spacing w:after="0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1F4E79">
        <w:rPr>
          <w:rFonts w:ascii="Times New Roman" w:hAnsi="Times New Roman"/>
          <w:sz w:val="28"/>
          <w:szCs w:val="28"/>
          <w:lang w:val="uk-UA" w:eastAsia="ru-RU"/>
        </w:rPr>
        <w:t xml:space="preserve">Селищний голова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1F4E79">
        <w:rPr>
          <w:rFonts w:ascii="Times New Roman" w:hAnsi="Times New Roman"/>
          <w:sz w:val="28"/>
          <w:szCs w:val="28"/>
          <w:lang w:val="uk-UA" w:eastAsia="ru-RU"/>
        </w:rPr>
        <w:t xml:space="preserve"> 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E79">
        <w:rPr>
          <w:rFonts w:ascii="Times New Roman" w:hAnsi="Times New Roman"/>
          <w:sz w:val="28"/>
          <w:szCs w:val="28"/>
          <w:lang w:val="uk-UA" w:eastAsia="ru-RU"/>
        </w:rPr>
        <w:t>Тисячний</w:t>
      </w:r>
    </w:p>
    <w:sectPr w:rsidR="00A5522F" w:rsidRPr="001F4E79" w:rsidSect="00B3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E0F"/>
    <w:multiLevelType w:val="hybridMultilevel"/>
    <w:tmpl w:val="CB46D37C"/>
    <w:lvl w:ilvl="0" w:tplc="A52AC9F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2C96C6F"/>
    <w:multiLevelType w:val="hybridMultilevel"/>
    <w:tmpl w:val="53705CE6"/>
    <w:lvl w:ilvl="0" w:tplc="CBA038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226BDF"/>
    <w:multiLevelType w:val="multilevel"/>
    <w:tmpl w:val="458E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602950"/>
    <w:multiLevelType w:val="hybridMultilevel"/>
    <w:tmpl w:val="11F2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D03B3"/>
    <w:multiLevelType w:val="hybridMultilevel"/>
    <w:tmpl w:val="A8AC6A04"/>
    <w:lvl w:ilvl="0" w:tplc="9AD4475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020"/>
    <w:rsid w:val="00032F66"/>
    <w:rsid w:val="00063B5B"/>
    <w:rsid w:val="00184784"/>
    <w:rsid w:val="001D4D21"/>
    <w:rsid w:val="001F4E79"/>
    <w:rsid w:val="002672D7"/>
    <w:rsid w:val="002E0695"/>
    <w:rsid w:val="002E0FA1"/>
    <w:rsid w:val="002E6096"/>
    <w:rsid w:val="00315E7E"/>
    <w:rsid w:val="004A20F2"/>
    <w:rsid w:val="0055412C"/>
    <w:rsid w:val="00555C91"/>
    <w:rsid w:val="005734C7"/>
    <w:rsid w:val="00661369"/>
    <w:rsid w:val="007C6A26"/>
    <w:rsid w:val="00946F71"/>
    <w:rsid w:val="0097066D"/>
    <w:rsid w:val="00992EC1"/>
    <w:rsid w:val="009A7B1B"/>
    <w:rsid w:val="009B0F54"/>
    <w:rsid w:val="00A02E4E"/>
    <w:rsid w:val="00A51074"/>
    <w:rsid w:val="00A54AD2"/>
    <w:rsid w:val="00A5522F"/>
    <w:rsid w:val="00A74592"/>
    <w:rsid w:val="00AA4636"/>
    <w:rsid w:val="00AA6020"/>
    <w:rsid w:val="00B319A5"/>
    <w:rsid w:val="00B7550F"/>
    <w:rsid w:val="00B94114"/>
    <w:rsid w:val="00BC19B1"/>
    <w:rsid w:val="00C0267A"/>
    <w:rsid w:val="00CA066E"/>
    <w:rsid w:val="00CB28EC"/>
    <w:rsid w:val="00D6033F"/>
    <w:rsid w:val="00DA62BA"/>
    <w:rsid w:val="00E27A2B"/>
    <w:rsid w:val="00E37C7E"/>
    <w:rsid w:val="00EE17F4"/>
    <w:rsid w:val="00F216E4"/>
    <w:rsid w:val="00F33DEB"/>
    <w:rsid w:val="00FD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267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4A20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20F2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460</Words>
  <Characters>2626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Vuborulet</dc:creator>
  <cp:keywords/>
  <dc:description/>
  <cp:lastModifiedBy>let sr</cp:lastModifiedBy>
  <cp:revision>9</cp:revision>
  <cp:lastPrinted>2018-05-05T06:29:00Z</cp:lastPrinted>
  <dcterms:created xsi:type="dcterms:W3CDTF">2018-04-23T13:56:00Z</dcterms:created>
  <dcterms:modified xsi:type="dcterms:W3CDTF">2018-05-05T06:29:00Z</dcterms:modified>
</cp:coreProperties>
</file>