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9" w:rsidRPr="00AA6020" w:rsidRDefault="006C3489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251658240;visibility:visible">
            <v:imagedata r:id="rId5" o:title=""/>
            <w10:wrap type="square" side="right"/>
          </v:shape>
        </w:pict>
      </w:r>
    </w:p>
    <w:p w:rsidR="006C3489" w:rsidRPr="00AA6020" w:rsidRDefault="006C3489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C3489" w:rsidRPr="00AA6020" w:rsidRDefault="006C3489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6C3489" w:rsidRPr="00DA62BA" w:rsidRDefault="006C3489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6C3489" w:rsidRPr="00DA62BA" w:rsidRDefault="006C3489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6C3489" w:rsidRPr="00DA62BA" w:rsidRDefault="006C3489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 ХМЕЛЬНИЦЬКОЇ ОБЛАСТІ</w:t>
      </w:r>
    </w:p>
    <w:p w:rsidR="006C3489" w:rsidRPr="00DA62BA" w:rsidRDefault="006C3489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6C3489" w:rsidRPr="00DA62BA" w:rsidRDefault="006C3489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Н Я</w:t>
      </w:r>
    </w:p>
    <w:p w:rsidR="006C3489" w:rsidRPr="002E6096" w:rsidRDefault="006C3489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3489" w:rsidRPr="001F5A64" w:rsidRDefault="006C3489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___________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р.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Летичів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№</w:t>
      </w:r>
    </w:p>
    <w:p w:rsidR="006C3489" w:rsidRPr="001F5A64" w:rsidRDefault="006C3489" w:rsidP="001F5A64">
      <w:pPr>
        <w:tabs>
          <w:tab w:val="left" w:pos="567"/>
        </w:tabs>
        <w:rPr>
          <w:rFonts w:ascii="Times New Roman" w:hAnsi="Times New Roman"/>
          <w:sz w:val="26"/>
          <w:szCs w:val="26"/>
          <w:lang w:val="uk-UA"/>
        </w:rPr>
      </w:pPr>
    </w:p>
    <w:p w:rsidR="006C3489" w:rsidRDefault="006C3489" w:rsidP="00EE52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надання дозволу </w:t>
      </w:r>
    </w:p>
    <w:p w:rsidR="006C3489" w:rsidRDefault="006C3489" w:rsidP="00EE52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 укладання договору </w:t>
      </w:r>
    </w:p>
    <w:p w:rsidR="006C3489" w:rsidRPr="001F5A64" w:rsidRDefault="006C3489" w:rsidP="00EE52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дарування житлового будинку</w:t>
      </w:r>
    </w:p>
    <w:p w:rsidR="006C3489" w:rsidRPr="001F5A64" w:rsidRDefault="006C3489" w:rsidP="001F5A64">
      <w:pPr>
        <w:shd w:val="clear" w:color="auto" w:fill="FFFFFF"/>
        <w:spacing w:after="0" w:line="352" w:lineRule="atLeast"/>
        <w:ind w:firstLine="95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6C3489" w:rsidRPr="001F5A64" w:rsidRDefault="006C3489" w:rsidP="00CE0CF0">
      <w:pPr>
        <w:shd w:val="clear" w:color="auto" w:fill="FFFFFF"/>
        <w:spacing w:after="0" w:line="352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</w:t>
      </w:r>
      <w:r w:rsidRPr="00AD4DFD">
        <w:rPr>
          <w:rFonts w:ascii="Times New Roman" w:hAnsi="Times New Roman"/>
          <w:color w:val="000000"/>
          <w:sz w:val="26"/>
          <w:szCs w:val="26"/>
          <w:lang w:val="uk-UA" w:eastAsia="ru-RU"/>
        </w:rPr>
        <w:t>ідповідно ст.ст.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29, 41, 67, </w:t>
      </w:r>
      <w:r w:rsidRPr="00AD4DFD">
        <w:rPr>
          <w:rFonts w:ascii="Times New Roman" w:hAnsi="Times New Roman"/>
          <w:color w:val="000000"/>
          <w:sz w:val="26"/>
          <w:szCs w:val="26"/>
          <w:lang w:val="uk-UA" w:eastAsia="ru-RU"/>
        </w:rPr>
        <w:t>71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, 242</w:t>
      </w:r>
      <w:r w:rsidRPr="00AD4DF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Цивільного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кодексу України,</w:t>
      </w:r>
      <w:r w:rsidRPr="00AD4DF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пп. 4 п. “б” ч. 1 ст. 34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</w:t>
      </w:r>
      <w:r w:rsidRPr="00E16FDD">
        <w:rPr>
          <w:rFonts w:ascii="Times New Roman" w:hAnsi="Times New Roman"/>
          <w:color w:val="000000"/>
          <w:sz w:val="26"/>
          <w:szCs w:val="26"/>
          <w:lang w:val="uk-UA" w:eastAsia="ru-RU"/>
        </w:rPr>
        <w:t>озглянувши заяву та документи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16FDD">
        <w:rPr>
          <w:rFonts w:ascii="Times New Roman" w:hAnsi="Times New Roman"/>
          <w:color w:val="000000"/>
          <w:sz w:val="26"/>
          <w:szCs w:val="26"/>
          <w:lang w:val="uk-UA" w:eastAsia="ru-RU"/>
        </w:rPr>
        <w:t>гр.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Вапельника Івана Федоровича, про </w:t>
      </w:r>
      <w:r w:rsidRPr="00CE0CF0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надання дозволу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 укладання договору </w:t>
      </w:r>
      <w:r w:rsidRPr="00CE0CF0">
        <w:rPr>
          <w:rFonts w:ascii="Times New Roman" w:hAnsi="Times New Roman"/>
          <w:color w:val="000000"/>
          <w:sz w:val="26"/>
          <w:szCs w:val="26"/>
          <w:lang w:val="uk-UA" w:eastAsia="ru-RU"/>
        </w:rPr>
        <w:t>дарування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1/3 частини </w:t>
      </w:r>
      <w:r w:rsidRPr="00CE0CF0">
        <w:rPr>
          <w:rFonts w:ascii="Times New Roman" w:hAnsi="Times New Roman"/>
          <w:color w:val="000000"/>
          <w:sz w:val="26"/>
          <w:szCs w:val="26"/>
          <w:lang w:val="uk-UA" w:eastAsia="ru-RU"/>
        </w:rPr>
        <w:t>житлового будинку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з метою захис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ту прав та інтересів повнолітніх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осіб, які потребують опіки (піклування), виконавчий комітет Летичівської селищної ради</w:t>
      </w:r>
    </w:p>
    <w:p w:rsidR="006C3489" w:rsidRPr="001F5A64" w:rsidRDefault="006C3489" w:rsidP="001F5A64">
      <w:pPr>
        <w:spacing w:after="0" w:line="240" w:lineRule="auto"/>
        <w:ind w:left="80" w:firstLine="62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C3489" w:rsidRPr="00EC2F6C" w:rsidRDefault="006C3489" w:rsidP="001F5A64">
      <w:pPr>
        <w:tabs>
          <w:tab w:val="left" w:pos="80"/>
          <w:tab w:val="left" w:pos="900"/>
        </w:tabs>
        <w:spacing w:after="0" w:line="240" w:lineRule="auto"/>
        <w:ind w:left="80" w:firstLine="62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EC2F6C">
        <w:rPr>
          <w:rFonts w:ascii="Times New Roman" w:hAnsi="Times New Roman"/>
          <w:sz w:val="26"/>
          <w:szCs w:val="26"/>
          <w:lang w:val="uk-UA" w:eastAsia="ru-RU"/>
        </w:rPr>
        <w:t>В И Р І Ш И В:</w:t>
      </w:r>
    </w:p>
    <w:p w:rsidR="006C3489" w:rsidRDefault="006C3489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6C3489" w:rsidRDefault="006C3489" w:rsidP="004C7C18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1. Надати дозвіл</w:t>
      </w:r>
      <w:r w:rsidRPr="008C0A55">
        <w:t xml:space="preserve"> </w:t>
      </w:r>
      <w:r w:rsidRPr="008C0A5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гр. </w:t>
      </w:r>
      <w:r w:rsidRPr="00B9791B">
        <w:rPr>
          <w:rFonts w:ascii="Times New Roman" w:hAnsi="Times New Roman"/>
          <w:color w:val="000000"/>
          <w:sz w:val="26"/>
          <w:szCs w:val="26"/>
          <w:lang w:val="uk-UA" w:eastAsia="ru-RU"/>
        </w:rPr>
        <w:t>Вапельник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у</w:t>
      </w:r>
      <w:r w:rsidRPr="00B9791B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Іван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у</w:t>
      </w:r>
      <w:r w:rsidRPr="00B9791B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Федорович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на укладання договору дарування належної йому 1/3 частки у праві спільної часткової власності на житловий будинок з господарськими спорудами, що знаходиться за адресою: вул. Набережна, 31 с. Подільське, Летичівського району, Хмельницької області на ім’я сина </w:t>
      </w:r>
      <w:r w:rsidRPr="001244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Вапельника </w:t>
      </w:r>
      <w:r w:rsidRPr="00B9791B">
        <w:rPr>
          <w:rFonts w:ascii="Times New Roman" w:hAnsi="Times New Roman"/>
          <w:color w:val="000000"/>
          <w:sz w:val="26"/>
          <w:szCs w:val="26"/>
          <w:lang w:val="uk-UA" w:eastAsia="ru-RU"/>
        </w:rPr>
        <w:t>Юрі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я</w:t>
      </w:r>
      <w:r w:rsidRPr="001244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Івановича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30.09.1970р.н. у якому співвласником є та має право користування недієздатний </w:t>
      </w:r>
      <w:r w:rsidRPr="001244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Вапельник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Микола</w:t>
      </w:r>
      <w:r w:rsidRPr="001244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Іванович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19.12.1973р.н., якому належить 1/2 частка у праві спільної часткової власності на вищевказаний житловий будинок.</w:t>
      </w:r>
    </w:p>
    <w:p w:rsidR="006C3489" w:rsidRDefault="006C3489" w:rsidP="004C7C18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2. </w:t>
      </w:r>
      <w:r w:rsidRPr="004D147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Скасувати рішення виконавчого комітету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Летичівської селищної ради від 2</w:t>
      </w:r>
      <w:r w:rsidRPr="004D1474">
        <w:rPr>
          <w:rFonts w:ascii="Times New Roman" w:hAnsi="Times New Roman"/>
          <w:color w:val="000000"/>
          <w:sz w:val="26"/>
          <w:szCs w:val="26"/>
          <w:lang w:val="uk-UA" w:eastAsia="ru-RU"/>
        </w:rPr>
        <w:t>5.0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 w:rsidRPr="004D1474">
        <w:rPr>
          <w:rFonts w:ascii="Times New Roman" w:hAnsi="Times New Roman"/>
          <w:color w:val="000000"/>
          <w:sz w:val="26"/>
          <w:szCs w:val="26"/>
          <w:lang w:val="uk-UA" w:eastAsia="ru-RU"/>
        </w:rPr>
        <w:t>.20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21 року №1</w:t>
      </w:r>
      <w:r w:rsidRPr="004D147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«</w:t>
      </w:r>
      <w:r w:rsidRPr="004C7C18">
        <w:rPr>
          <w:rFonts w:ascii="Times New Roman" w:hAnsi="Times New Roman"/>
          <w:color w:val="000000"/>
          <w:sz w:val="26"/>
          <w:szCs w:val="26"/>
          <w:lang w:val="uk-UA" w:eastAsia="ru-RU"/>
        </w:rPr>
        <w:t>Про надання дозволу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4C7C18">
        <w:rPr>
          <w:rFonts w:ascii="Times New Roman" w:hAnsi="Times New Roman"/>
          <w:color w:val="000000"/>
          <w:sz w:val="26"/>
          <w:szCs w:val="26"/>
          <w:lang w:val="uk-UA" w:eastAsia="ru-RU"/>
        </w:rPr>
        <w:t>на укладання договору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4C7C18">
        <w:rPr>
          <w:rFonts w:ascii="Times New Roman" w:hAnsi="Times New Roman"/>
          <w:color w:val="000000"/>
          <w:sz w:val="26"/>
          <w:szCs w:val="26"/>
          <w:lang w:val="uk-UA" w:eastAsia="ru-RU"/>
        </w:rPr>
        <w:t>дарування житлового будинку</w:t>
      </w:r>
      <w:r w:rsidRPr="004D1474">
        <w:rPr>
          <w:rFonts w:ascii="Times New Roman" w:hAnsi="Times New Roman"/>
          <w:color w:val="000000"/>
          <w:sz w:val="26"/>
          <w:szCs w:val="26"/>
          <w:lang w:val="uk-UA" w:eastAsia="ru-RU"/>
        </w:rPr>
        <w:t>».</w:t>
      </w:r>
    </w:p>
    <w:p w:rsidR="006C3489" w:rsidRPr="001F5A64" w:rsidRDefault="006C3489" w:rsidP="004C7C18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3. 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заступника селищного голови Ніцевива А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.В.</w:t>
      </w:r>
    </w:p>
    <w:p w:rsidR="006C3489" w:rsidRPr="001F5A64" w:rsidRDefault="006C3489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C3489" w:rsidRDefault="006C3489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6C3489" w:rsidRPr="001F5A64" w:rsidRDefault="006C3489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Селищний голова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</w:t>
      </w:r>
      <w:r w:rsidRPr="001F5A64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гор </w:t>
      </w:r>
      <w:r w:rsidRPr="001F5A64">
        <w:rPr>
          <w:rFonts w:ascii="Times New Roman" w:hAnsi="Times New Roman"/>
          <w:sz w:val="26"/>
          <w:szCs w:val="26"/>
          <w:lang w:val="uk-UA"/>
        </w:rPr>
        <w:t>Т</w:t>
      </w:r>
      <w:r>
        <w:rPr>
          <w:rFonts w:ascii="Times New Roman" w:hAnsi="Times New Roman"/>
          <w:sz w:val="26"/>
          <w:szCs w:val="26"/>
          <w:lang w:val="uk-UA"/>
        </w:rPr>
        <w:t>ИСЯЧНИЙ</w:t>
      </w:r>
    </w:p>
    <w:p w:rsidR="006C3489" w:rsidRDefault="006C3489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6C3489" w:rsidRDefault="006C3489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  <w:bookmarkStart w:id="0" w:name="_GoBack"/>
      <w:bookmarkEnd w:id="0"/>
    </w:p>
    <w:sectPr w:rsidR="006C3489" w:rsidSect="0051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8E4F84"/>
    <w:multiLevelType w:val="hybridMultilevel"/>
    <w:tmpl w:val="B2C0ED06"/>
    <w:lvl w:ilvl="0" w:tplc="C6BCC54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20"/>
    <w:rsid w:val="00063B5B"/>
    <w:rsid w:val="00096F84"/>
    <w:rsid w:val="00124428"/>
    <w:rsid w:val="00184784"/>
    <w:rsid w:val="001F5A64"/>
    <w:rsid w:val="00227512"/>
    <w:rsid w:val="00263399"/>
    <w:rsid w:val="002B5A63"/>
    <w:rsid w:val="002E6096"/>
    <w:rsid w:val="00315E7E"/>
    <w:rsid w:val="0032385C"/>
    <w:rsid w:val="0036316B"/>
    <w:rsid w:val="004130A3"/>
    <w:rsid w:val="0046556E"/>
    <w:rsid w:val="004C7C18"/>
    <w:rsid w:val="004D1474"/>
    <w:rsid w:val="00515D53"/>
    <w:rsid w:val="0055412C"/>
    <w:rsid w:val="00555C91"/>
    <w:rsid w:val="005D3C7A"/>
    <w:rsid w:val="006C2DD5"/>
    <w:rsid w:val="006C3489"/>
    <w:rsid w:val="00777DC5"/>
    <w:rsid w:val="008202E1"/>
    <w:rsid w:val="008C0A55"/>
    <w:rsid w:val="0091117A"/>
    <w:rsid w:val="0097066D"/>
    <w:rsid w:val="00982F61"/>
    <w:rsid w:val="009B0F54"/>
    <w:rsid w:val="009F1F83"/>
    <w:rsid w:val="00A17506"/>
    <w:rsid w:val="00A3213B"/>
    <w:rsid w:val="00A46244"/>
    <w:rsid w:val="00A74592"/>
    <w:rsid w:val="00AA4636"/>
    <w:rsid w:val="00AA6020"/>
    <w:rsid w:val="00AD4DFD"/>
    <w:rsid w:val="00AF2027"/>
    <w:rsid w:val="00AF67F0"/>
    <w:rsid w:val="00B2533D"/>
    <w:rsid w:val="00B43324"/>
    <w:rsid w:val="00B66B19"/>
    <w:rsid w:val="00B9791B"/>
    <w:rsid w:val="00BC4241"/>
    <w:rsid w:val="00C0267A"/>
    <w:rsid w:val="00CA066E"/>
    <w:rsid w:val="00CA3AD5"/>
    <w:rsid w:val="00CE0CF0"/>
    <w:rsid w:val="00D151D0"/>
    <w:rsid w:val="00D6033F"/>
    <w:rsid w:val="00D910E9"/>
    <w:rsid w:val="00DA62BA"/>
    <w:rsid w:val="00DD2B20"/>
    <w:rsid w:val="00E16FDD"/>
    <w:rsid w:val="00E27A2B"/>
    <w:rsid w:val="00EC2F6C"/>
    <w:rsid w:val="00EE52C3"/>
    <w:rsid w:val="00F216E4"/>
    <w:rsid w:val="00F33DEB"/>
    <w:rsid w:val="00FA5786"/>
    <w:rsid w:val="00FD5B44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624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4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SekretarI</cp:lastModifiedBy>
  <cp:revision>27</cp:revision>
  <cp:lastPrinted>2021-02-10T06:37:00Z</cp:lastPrinted>
  <dcterms:created xsi:type="dcterms:W3CDTF">2018-05-05T12:29:00Z</dcterms:created>
  <dcterms:modified xsi:type="dcterms:W3CDTF">2021-02-10T11:54:00Z</dcterms:modified>
</cp:coreProperties>
</file>