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4C" w:rsidRPr="009436FC" w:rsidRDefault="0001124C" w:rsidP="008F0A04">
      <w:pPr>
        <w:tabs>
          <w:tab w:val="left" w:pos="11895"/>
        </w:tabs>
        <w:jc w:val="right"/>
        <w:rPr>
          <w:lang w:val="uk-UA"/>
        </w:rPr>
      </w:pPr>
    </w:p>
    <w:p w:rsidR="0001124C" w:rsidRPr="00863B46" w:rsidRDefault="0001124C" w:rsidP="001A7E0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Розрахунок</w:t>
      </w:r>
    </w:p>
    <w:p w:rsidR="0001124C" w:rsidRPr="00863B46" w:rsidRDefault="0001124C" w:rsidP="001A7E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тарифів на водопостачання</w:t>
      </w:r>
      <w:r w:rsidRPr="00863B46">
        <w:rPr>
          <w:b/>
          <w:sz w:val="28"/>
          <w:szCs w:val="28"/>
          <w:lang w:val="uk-UA"/>
        </w:rPr>
        <w:t xml:space="preserve"> </w:t>
      </w:r>
    </w:p>
    <w:p w:rsidR="0001124C" w:rsidRDefault="0001124C" w:rsidP="001A7E0F">
      <w:pPr>
        <w:jc w:val="center"/>
        <w:rPr>
          <w:b/>
          <w:sz w:val="28"/>
          <w:szCs w:val="28"/>
          <w:lang w:val="uk-UA"/>
        </w:rPr>
      </w:pPr>
      <w:r w:rsidRPr="00863B46">
        <w:rPr>
          <w:b/>
          <w:sz w:val="28"/>
          <w:szCs w:val="28"/>
          <w:lang w:val="uk-UA"/>
        </w:rPr>
        <w:t>по Летичівському КГП «Злагода»</w:t>
      </w:r>
    </w:p>
    <w:p w:rsidR="0001124C" w:rsidRPr="00863B46" w:rsidRDefault="0001124C" w:rsidP="001A7E0F">
      <w:pPr>
        <w:jc w:val="center"/>
        <w:rPr>
          <w:b/>
          <w:sz w:val="28"/>
          <w:szCs w:val="28"/>
          <w:lang w:val="uk-UA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7"/>
        <w:gridCol w:w="1483"/>
        <w:gridCol w:w="1327"/>
        <w:gridCol w:w="1984"/>
        <w:gridCol w:w="1432"/>
        <w:gridCol w:w="1473"/>
        <w:gridCol w:w="2166"/>
      </w:tblGrid>
      <w:tr w:rsidR="0001124C" w:rsidRPr="000128CE" w:rsidTr="00E934B2">
        <w:tc>
          <w:tcPr>
            <w:tcW w:w="1470" w:type="pct"/>
            <w:vMerge w:val="restar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531" w:type="pct"/>
            <w:vMerge w:val="restar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 xml:space="preserve">Витрати загальні, грн. </w:t>
            </w:r>
          </w:p>
        </w:tc>
        <w:tc>
          <w:tcPr>
            <w:tcW w:w="475" w:type="pct"/>
            <w:vMerge w:val="restar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 xml:space="preserve">Витрати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128CE">
                <w:rPr>
                  <w:sz w:val="28"/>
                  <w:szCs w:val="28"/>
                  <w:lang w:val="uk-UA"/>
                </w:rPr>
                <w:t>1 м</w:t>
              </w:r>
              <w:r w:rsidRPr="000128CE">
                <w:rPr>
                  <w:sz w:val="28"/>
                  <w:szCs w:val="28"/>
                  <w:vertAlign w:val="superscript"/>
                  <w:lang w:val="uk-UA"/>
                </w:rPr>
                <w:t>3</w:t>
              </w:r>
            </w:smartTag>
            <w:r w:rsidRPr="000128CE">
              <w:rPr>
                <w:sz w:val="28"/>
                <w:szCs w:val="28"/>
                <w:lang w:val="uk-UA"/>
              </w:rPr>
              <w:t xml:space="preserve">, грн. </w:t>
            </w:r>
          </w:p>
        </w:tc>
        <w:tc>
          <w:tcPr>
            <w:tcW w:w="710" w:type="pct"/>
            <w:vMerge w:val="restar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Питома вага</w:t>
            </w:r>
          </w:p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в собівартості, %</w:t>
            </w:r>
          </w:p>
        </w:tc>
        <w:tc>
          <w:tcPr>
            <w:tcW w:w="1815" w:type="pct"/>
            <w:gridSpan w:val="3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 xml:space="preserve">Витрати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128CE">
                <w:rPr>
                  <w:sz w:val="28"/>
                  <w:szCs w:val="28"/>
                  <w:lang w:val="uk-UA"/>
                </w:rPr>
                <w:t>1 м</w:t>
              </w:r>
              <w:r w:rsidRPr="000128CE">
                <w:rPr>
                  <w:sz w:val="28"/>
                  <w:szCs w:val="28"/>
                  <w:vertAlign w:val="superscript"/>
                  <w:lang w:val="uk-UA"/>
                </w:rPr>
                <w:t>3</w:t>
              </w:r>
            </w:smartTag>
            <w:r w:rsidRPr="000128CE">
              <w:rPr>
                <w:sz w:val="28"/>
                <w:szCs w:val="28"/>
                <w:lang w:val="uk-UA"/>
              </w:rPr>
              <w:t>, грн.</w:t>
            </w:r>
          </w:p>
        </w:tc>
      </w:tr>
      <w:tr w:rsidR="0001124C" w:rsidRPr="000128CE" w:rsidTr="00E934B2">
        <w:tc>
          <w:tcPr>
            <w:tcW w:w="1470" w:type="pct"/>
            <w:vMerge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1" w:type="pct"/>
            <w:vMerge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pct"/>
            <w:vMerge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pct"/>
            <w:vMerge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населення</w:t>
            </w:r>
          </w:p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7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бюджетні</w:t>
            </w:r>
          </w:p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установи</w:t>
            </w:r>
          </w:p>
        </w:tc>
        <w:tc>
          <w:tcPr>
            <w:tcW w:w="775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 xml:space="preserve">інші установи та організації </w:t>
            </w:r>
          </w:p>
        </w:tc>
      </w:tr>
      <w:tr w:rsidR="0001124C" w:rsidRPr="000128CE" w:rsidTr="00E934B2">
        <w:tc>
          <w:tcPr>
            <w:tcW w:w="1470" w:type="pct"/>
          </w:tcPr>
          <w:p w:rsidR="0001124C" w:rsidRPr="000128CE" w:rsidRDefault="0001124C" w:rsidP="008C39CA">
            <w:pPr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Реалізація, м</w:t>
            </w:r>
            <w:r w:rsidRPr="000128C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531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423BAA">
              <w:rPr>
                <w:sz w:val="28"/>
                <w:szCs w:val="28"/>
                <w:lang w:val="en-US"/>
              </w:rPr>
              <w:t>111132</w:t>
            </w:r>
            <w:r w:rsidRPr="000128CE">
              <w:rPr>
                <w:sz w:val="28"/>
                <w:szCs w:val="28"/>
                <w:lang w:val="uk-UA"/>
              </w:rPr>
              <w:t xml:space="preserve"> м</w:t>
            </w:r>
            <w:r w:rsidRPr="000128C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475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423BAA">
              <w:rPr>
                <w:sz w:val="28"/>
                <w:szCs w:val="28"/>
                <w:lang w:val="en-US"/>
              </w:rPr>
              <w:t>93932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28CE">
              <w:rPr>
                <w:sz w:val="28"/>
                <w:szCs w:val="28"/>
                <w:lang w:val="uk-UA"/>
              </w:rPr>
              <w:t>м</w:t>
            </w:r>
            <w:r w:rsidRPr="000128C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527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  <w:r w:rsidRPr="000128CE">
              <w:rPr>
                <w:sz w:val="28"/>
                <w:szCs w:val="28"/>
                <w:lang w:val="uk-UA"/>
              </w:rPr>
              <w:t>00 м</w:t>
            </w:r>
            <w:r w:rsidRPr="000128C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775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  <w:r w:rsidRPr="000128CE">
              <w:rPr>
                <w:sz w:val="28"/>
                <w:szCs w:val="28"/>
                <w:lang w:val="uk-UA"/>
              </w:rPr>
              <w:t>00 м</w:t>
            </w:r>
            <w:r w:rsidRPr="000128C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01124C" w:rsidRPr="000128CE" w:rsidTr="00E934B2">
        <w:tc>
          <w:tcPr>
            <w:tcW w:w="1470" w:type="pct"/>
          </w:tcPr>
          <w:p w:rsidR="0001124C" w:rsidRPr="000128CE" w:rsidRDefault="0001124C" w:rsidP="008C39CA">
            <w:pPr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Витрати:</w:t>
            </w:r>
          </w:p>
        </w:tc>
        <w:tc>
          <w:tcPr>
            <w:tcW w:w="531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7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5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8C39CA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531" w:type="pct"/>
          </w:tcPr>
          <w:p w:rsidR="0001124C" w:rsidRPr="00B84D6E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147886">
              <w:rPr>
                <w:sz w:val="28"/>
                <w:szCs w:val="28"/>
                <w:lang w:val="uk-UA"/>
              </w:rPr>
              <w:t>488440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4,40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37,4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4,40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4,40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4,40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8C39CA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єдиний внесок</w:t>
            </w:r>
          </w:p>
        </w:tc>
        <w:tc>
          <w:tcPr>
            <w:tcW w:w="531" w:type="pct"/>
          </w:tcPr>
          <w:p w:rsidR="0001124C" w:rsidRPr="00B84D6E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147886">
              <w:rPr>
                <w:sz w:val="28"/>
                <w:szCs w:val="28"/>
                <w:lang w:val="uk-UA"/>
              </w:rPr>
              <w:t>107457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0,97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8,2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0,97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0,97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0,97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3D0CE5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 xml:space="preserve">податки </w:t>
            </w:r>
          </w:p>
        </w:tc>
        <w:tc>
          <w:tcPr>
            <w:tcW w:w="531" w:type="pct"/>
          </w:tcPr>
          <w:p w:rsidR="0001124C" w:rsidRPr="00B84D6E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39735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0,36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3,0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0,36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0,36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0,36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3D0CE5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531" w:type="pct"/>
          </w:tcPr>
          <w:p w:rsidR="0001124C" w:rsidRPr="00B84D6E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147886">
              <w:rPr>
                <w:sz w:val="28"/>
                <w:szCs w:val="28"/>
                <w:lang w:val="uk-UA"/>
              </w:rPr>
              <w:t>375398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3,38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28,7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3,38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3,38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3,38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3D0CE5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сировина і матеріали</w:t>
            </w:r>
          </w:p>
        </w:tc>
        <w:tc>
          <w:tcPr>
            <w:tcW w:w="531" w:type="pct"/>
          </w:tcPr>
          <w:p w:rsidR="0001124C" w:rsidRPr="00B84D6E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14000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0,13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1,1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0,13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0,13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0,13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3D0CE5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 xml:space="preserve">паливо </w:t>
            </w:r>
          </w:p>
        </w:tc>
        <w:tc>
          <w:tcPr>
            <w:tcW w:w="531" w:type="pct"/>
          </w:tcPr>
          <w:p w:rsidR="0001124C" w:rsidRPr="00B84D6E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11422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0,10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0,9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0,10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0,10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0,10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3D0CE5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запчастини</w:t>
            </w:r>
          </w:p>
        </w:tc>
        <w:tc>
          <w:tcPr>
            <w:tcW w:w="531" w:type="pct"/>
          </w:tcPr>
          <w:p w:rsidR="0001124C" w:rsidRPr="00147886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147886">
              <w:rPr>
                <w:sz w:val="28"/>
                <w:szCs w:val="28"/>
                <w:lang w:val="en-US"/>
              </w:rPr>
              <w:t>10</w:t>
            </w:r>
            <w:r w:rsidRPr="00147886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0,10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0,8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0,10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0,10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0,10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3D0CE5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поточні ремонти</w:t>
            </w:r>
          </w:p>
        </w:tc>
        <w:tc>
          <w:tcPr>
            <w:tcW w:w="531" w:type="pct"/>
          </w:tcPr>
          <w:p w:rsidR="0001124C" w:rsidRPr="00147886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147886">
              <w:rPr>
                <w:sz w:val="28"/>
                <w:szCs w:val="28"/>
                <w:lang w:val="en-US"/>
              </w:rPr>
              <w:t>6</w:t>
            </w:r>
            <w:r w:rsidRPr="00147886">
              <w:rPr>
                <w:sz w:val="28"/>
                <w:szCs w:val="28"/>
                <w:lang w:val="uk-UA"/>
              </w:rPr>
              <w:t>2088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0,56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4,7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0,56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0,56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0,56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3D0CE5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531" w:type="pct"/>
          </w:tcPr>
          <w:p w:rsidR="0001124C" w:rsidRPr="00B84D6E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27510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0,25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2,1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0,25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0,25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0,25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8C39CA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адмінвитрати</w:t>
            </w:r>
          </w:p>
        </w:tc>
        <w:tc>
          <w:tcPr>
            <w:tcW w:w="531" w:type="pct"/>
          </w:tcPr>
          <w:p w:rsidR="0001124C" w:rsidRPr="00B84D6E" w:rsidRDefault="0001124C" w:rsidP="008C39CA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147886">
              <w:rPr>
                <w:sz w:val="28"/>
                <w:szCs w:val="28"/>
                <w:lang w:val="uk-UA"/>
              </w:rPr>
              <w:t>170954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1,54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13,1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1,54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1,54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1,54</w:t>
            </w:r>
          </w:p>
        </w:tc>
      </w:tr>
      <w:tr w:rsidR="0001124C" w:rsidRPr="000128CE" w:rsidTr="003C6F8C">
        <w:tc>
          <w:tcPr>
            <w:tcW w:w="1470" w:type="pct"/>
          </w:tcPr>
          <w:p w:rsidR="0001124C" w:rsidRPr="00B84D6E" w:rsidRDefault="0001124C" w:rsidP="008C39CA">
            <w:pPr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Всього витрат</w:t>
            </w:r>
          </w:p>
        </w:tc>
        <w:tc>
          <w:tcPr>
            <w:tcW w:w="531" w:type="pct"/>
          </w:tcPr>
          <w:p w:rsidR="0001124C" w:rsidRPr="00B84D6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 w:rsidRPr="00147886">
              <w:rPr>
                <w:sz w:val="28"/>
                <w:szCs w:val="28"/>
                <w:lang w:val="uk-UA"/>
              </w:rPr>
              <w:t>1307604</w:t>
            </w:r>
          </w:p>
        </w:tc>
        <w:tc>
          <w:tcPr>
            <w:tcW w:w="475" w:type="pct"/>
            <w:vAlign w:val="center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11,77</w:t>
            </w:r>
          </w:p>
        </w:tc>
        <w:tc>
          <w:tcPr>
            <w:tcW w:w="710" w:type="pct"/>
            <w:vAlign w:val="bottom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100,0</w:t>
            </w:r>
          </w:p>
        </w:tc>
        <w:tc>
          <w:tcPr>
            <w:tcW w:w="512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11,77</w:t>
            </w:r>
          </w:p>
        </w:tc>
        <w:tc>
          <w:tcPr>
            <w:tcW w:w="527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11,77</w:t>
            </w:r>
          </w:p>
        </w:tc>
        <w:tc>
          <w:tcPr>
            <w:tcW w:w="775" w:type="pct"/>
            <w:vAlign w:val="center"/>
          </w:tcPr>
          <w:p w:rsidR="0001124C" w:rsidRPr="00E934B2" w:rsidRDefault="0001124C" w:rsidP="00697F51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11,77</w:t>
            </w:r>
          </w:p>
        </w:tc>
      </w:tr>
      <w:tr w:rsidR="0001124C" w:rsidRPr="000128CE" w:rsidTr="00E934B2">
        <w:tc>
          <w:tcPr>
            <w:tcW w:w="1470" w:type="pct"/>
            <w:vMerge w:val="restart"/>
          </w:tcPr>
          <w:p w:rsidR="0001124C" w:rsidRPr="00B84D6E" w:rsidRDefault="0001124C" w:rsidP="008C39CA">
            <w:pPr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Прибуток-рентабельність, 12%</w:t>
            </w:r>
          </w:p>
        </w:tc>
        <w:tc>
          <w:tcPr>
            <w:tcW w:w="531" w:type="pct"/>
            <w:vMerge w:val="restart"/>
          </w:tcPr>
          <w:p w:rsidR="0001124C" w:rsidRPr="00147886" w:rsidRDefault="0001124C" w:rsidP="00147886">
            <w:pPr>
              <w:jc w:val="center"/>
              <w:rPr>
                <w:sz w:val="28"/>
                <w:szCs w:val="28"/>
                <w:lang w:val="en-US"/>
              </w:rPr>
            </w:pPr>
            <w:r w:rsidRPr="00147886">
              <w:rPr>
                <w:sz w:val="28"/>
                <w:szCs w:val="28"/>
                <w:lang w:val="uk-UA"/>
              </w:rPr>
              <w:t>15691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5" w:type="pct"/>
            <w:vMerge w:val="restart"/>
          </w:tcPr>
          <w:p w:rsidR="0001124C" w:rsidRPr="00E934B2" w:rsidRDefault="0001124C" w:rsidP="00E934B2">
            <w:pPr>
              <w:jc w:val="center"/>
              <w:rPr>
                <w:sz w:val="28"/>
                <w:szCs w:val="28"/>
              </w:rPr>
            </w:pPr>
            <w:r w:rsidRPr="00E934B2">
              <w:rPr>
                <w:sz w:val="28"/>
                <w:szCs w:val="28"/>
              </w:rPr>
              <w:t>1,41</w:t>
            </w:r>
          </w:p>
        </w:tc>
        <w:tc>
          <w:tcPr>
            <w:tcW w:w="710" w:type="pct"/>
            <w:vMerge w:val="restar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  <w:r w:rsidRPr="000128C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527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</w:t>
            </w:r>
            <w:r w:rsidRPr="000128CE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775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31,7</w:t>
            </w:r>
            <w:r w:rsidRPr="000128CE">
              <w:rPr>
                <w:sz w:val="28"/>
                <w:szCs w:val="28"/>
                <w:lang w:val="uk-UA"/>
              </w:rPr>
              <w:t>%</w:t>
            </w:r>
          </w:p>
        </w:tc>
      </w:tr>
      <w:tr w:rsidR="0001124C" w:rsidRPr="000128CE" w:rsidTr="00E934B2">
        <w:tc>
          <w:tcPr>
            <w:tcW w:w="1470" w:type="pct"/>
            <w:vMerge/>
          </w:tcPr>
          <w:p w:rsidR="0001124C" w:rsidRPr="000128CE" w:rsidRDefault="0001124C" w:rsidP="008C39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1" w:type="pct"/>
            <w:vMerge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pct"/>
            <w:vMerge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pct"/>
            <w:vMerge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pct"/>
          </w:tcPr>
          <w:p w:rsidR="0001124C" w:rsidRPr="000128CE" w:rsidRDefault="0001124C" w:rsidP="00D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1,23</w:t>
            </w:r>
          </w:p>
        </w:tc>
        <w:tc>
          <w:tcPr>
            <w:tcW w:w="527" w:type="pct"/>
          </w:tcPr>
          <w:p w:rsidR="0001124C" w:rsidRPr="000128CE" w:rsidRDefault="0001124C" w:rsidP="00D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1,73</w:t>
            </w:r>
          </w:p>
        </w:tc>
        <w:tc>
          <w:tcPr>
            <w:tcW w:w="775" w:type="pct"/>
          </w:tcPr>
          <w:p w:rsidR="0001124C" w:rsidRPr="00164A52" w:rsidRDefault="0001124C" w:rsidP="00D508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3,73</w:t>
            </w:r>
          </w:p>
        </w:tc>
      </w:tr>
      <w:tr w:rsidR="0001124C" w:rsidRPr="000128CE" w:rsidTr="00E934B2">
        <w:tc>
          <w:tcPr>
            <w:tcW w:w="1470" w:type="pct"/>
          </w:tcPr>
          <w:p w:rsidR="0001124C" w:rsidRPr="000128CE" w:rsidRDefault="0001124C" w:rsidP="008C39CA">
            <w:pPr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Тариф з рентабельністю</w:t>
            </w:r>
          </w:p>
        </w:tc>
        <w:tc>
          <w:tcPr>
            <w:tcW w:w="531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pct"/>
          </w:tcPr>
          <w:p w:rsidR="0001124C" w:rsidRPr="000128CE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2" w:type="pct"/>
          </w:tcPr>
          <w:p w:rsidR="0001124C" w:rsidRPr="00E6664A" w:rsidRDefault="0001124C" w:rsidP="008C39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13,00</w:t>
            </w:r>
          </w:p>
        </w:tc>
        <w:tc>
          <w:tcPr>
            <w:tcW w:w="527" w:type="pct"/>
          </w:tcPr>
          <w:p w:rsidR="0001124C" w:rsidRPr="000128CE" w:rsidRDefault="0001124C" w:rsidP="00D5087D">
            <w:pPr>
              <w:jc w:val="center"/>
              <w:rPr>
                <w:sz w:val="28"/>
                <w:szCs w:val="28"/>
                <w:lang w:val="uk-UA"/>
              </w:rPr>
            </w:pPr>
            <w:r w:rsidRPr="00164A52">
              <w:rPr>
                <w:sz w:val="28"/>
                <w:szCs w:val="28"/>
                <w:lang w:val="uk-UA"/>
              </w:rPr>
              <w:t>13,5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5" w:type="pct"/>
          </w:tcPr>
          <w:p w:rsidR="0001124C" w:rsidRPr="000128CE" w:rsidRDefault="0001124C" w:rsidP="00DD7AFF">
            <w:pPr>
              <w:jc w:val="center"/>
              <w:rPr>
                <w:sz w:val="28"/>
                <w:szCs w:val="28"/>
                <w:lang w:val="uk-UA"/>
              </w:rPr>
            </w:pPr>
            <w:r w:rsidRPr="00164A5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164A5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01124C" w:rsidRPr="000128CE" w:rsidTr="00E934B2">
        <w:tc>
          <w:tcPr>
            <w:tcW w:w="1470" w:type="pct"/>
          </w:tcPr>
          <w:p w:rsidR="0001124C" w:rsidRPr="000128CE" w:rsidRDefault="0001124C" w:rsidP="008C39CA">
            <w:pPr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ПДВ</w:t>
            </w:r>
          </w:p>
        </w:tc>
        <w:tc>
          <w:tcPr>
            <w:tcW w:w="531" w:type="pct"/>
          </w:tcPr>
          <w:p w:rsidR="0001124C" w:rsidRPr="000128CE" w:rsidRDefault="0001124C" w:rsidP="008C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1124C" w:rsidRPr="000128CE" w:rsidRDefault="0001124C" w:rsidP="008C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0" w:type="pct"/>
          </w:tcPr>
          <w:p w:rsidR="0001124C" w:rsidRPr="000128CE" w:rsidRDefault="0001124C" w:rsidP="008C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2" w:type="pct"/>
          </w:tcPr>
          <w:p w:rsidR="0001124C" w:rsidRPr="000128CE" w:rsidRDefault="0001124C" w:rsidP="00D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2,60</w:t>
            </w:r>
          </w:p>
        </w:tc>
        <w:tc>
          <w:tcPr>
            <w:tcW w:w="527" w:type="pct"/>
          </w:tcPr>
          <w:p w:rsidR="0001124C" w:rsidRPr="000128CE" w:rsidRDefault="0001124C" w:rsidP="00D5087D">
            <w:pPr>
              <w:jc w:val="center"/>
              <w:rPr>
                <w:sz w:val="28"/>
                <w:szCs w:val="28"/>
                <w:lang w:val="uk-UA"/>
              </w:rPr>
            </w:pPr>
            <w:r w:rsidRPr="00164A52">
              <w:rPr>
                <w:sz w:val="28"/>
                <w:szCs w:val="28"/>
                <w:lang w:val="uk-UA"/>
              </w:rPr>
              <w:t>2,7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5" w:type="pct"/>
          </w:tcPr>
          <w:p w:rsidR="0001124C" w:rsidRPr="000128CE" w:rsidRDefault="0001124C" w:rsidP="00D508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3,10</w:t>
            </w:r>
          </w:p>
        </w:tc>
      </w:tr>
      <w:tr w:rsidR="0001124C" w:rsidRPr="000128CE" w:rsidTr="00E934B2">
        <w:tc>
          <w:tcPr>
            <w:tcW w:w="1470" w:type="pct"/>
          </w:tcPr>
          <w:p w:rsidR="0001124C" w:rsidRPr="000128CE" w:rsidRDefault="0001124C" w:rsidP="008C39CA">
            <w:pPr>
              <w:rPr>
                <w:b/>
                <w:sz w:val="28"/>
                <w:szCs w:val="28"/>
                <w:lang w:val="uk-UA"/>
              </w:rPr>
            </w:pPr>
            <w:r w:rsidRPr="000128CE">
              <w:rPr>
                <w:b/>
                <w:sz w:val="28"/>
                <w:szCs w:val="28"/>
                <w:lang w:val="uk-UA"/>
              </w:rPr>
              <w:t>Тариф з ПДВ</w:t>
            </w:r>
          </w:p>
        </w:tc>
        <w:tc>
          <w:tcPr>
            <w:tcW w:w="531" w:type="pct"/>
          </w:tcPr>
          <w:p w:rsidR="0001124C" w:rsidRPr="000128CE" w:rsidRDefault="0001124C" w:rsidP="008C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5" w:type="pct"/>
          </w:tcPr>
          <w:p w:rsidR="0001124C" w:rsidRPr="000128CE" w:rsidRDefault="0001124C" w:rsidP="008C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0" w:type="pct"/>
          </w:tcPr>
          <w:p w:rsidR="0001124C" w:rsidRPr="000128CE" w:rsidRDefault="0001124C" w:rsidP="008C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2" w:type="pct"/>
          </w:tcPr>
          <w:p w:rsidR="0001124C" w:rsidRPr="00E6664A" w:rsidRDefault="0001124C" w:rsidP="00D508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15,60</w:t>
            </w:r>
          </w:p>
        </w:tc>
        <w:tc>
          <w:tcPr>
            <w:tcW w:w="527" w:type="pct"/>
          </w:tcPr>
          <w:p w:rsidR="0001124C" w:rsidRPr="000128CE" w:rsidRDefault="0001124C" w:rsidP="00D508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16,20</w:t>
            </w:r>
          </w:p>
        </w:tc>
        <w:tc>
          <w:tcPr>
            <w:tcW w:w="775" w:type="pct"/>
          </w:tcPr>
          <w:p w:rsidR="0001124C" w:rsidRPr="000128CE" w:rsidRDefault="0001124C" w:rsidP="00DD7A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18,60</w:t>
            </w:r>
          </w:p>
        </w:tc>
      </w:tr>
    </w:tbl>
    <w:p w:rsidR="0001124C" w:rsidRDefault="0001124C" w:rsidP="001A7E0F">
      <w:pPr>
        <w:jc w:val="center"/>
        <w:rPr>
          <w:sz w:val="28"/>
          <w:szCs w:val="28"/>
          <w:lang w:val="uk-UA"/>
        </w:rPr>
      </w:pPr>
    </w:p>
    <w:p w:rsidR="0001124C" w:rsidRDefault="0001124C" w:rsidP="001A7E0F">
      <w:pPr>
        <w:jc w:val="center"/>
        <w:rPr>
          <w:sz w:val="28"/>
          <w:szCs w:val="28"/>
          <w:lang w:val="uk-UA"/>
        </w:rPr>
      </w:pPr>
    </w:p>
    <w:p w:rsidR="0001124C" w:rsidRDefault="0001124C" w:rsidP="001A7E0F">
      <w:pPr>
        <w:ind w:left="3960"/>
        <w:jc w:val="both"/>
        <w:rPr>
          <w:sz w:val="28"/>
          <w:szCs w:val="28"/>
          <w:lang w:val="uk-UA"/>
        </w:rPr>
      </w:pPr>
      <w:r w:rsidRPr="00F95DC2">
        <w:rPr>
          <w:sz w:val="28"/>
          <w:szCs w:val="28"/>
          <w:lang w:val="uk-UA"/>
        </w:rPr>
        <w:t>Директор КГП «Злагода»</w:t>
      </w:r>
      <w:r>
        <w:rPr>
          <w:sz w:val="28"/>
          <w:szCs w:val="28"/>
          <w:lang w:val="uk-UA"/>
        </w:rPr>
        <w:t xml:space="preserve">                                              М.Т.Дядюк</w:t>
      </w:r>
    </w:p>
    <w:p w:rsidR="0001124C" w:rsidRDefault="0001124C" w:rsidP="001A7E0F">
      <w:pPr>
        <w:ind w:left="3960"/>
        <w:jc w:val="both"/>
        <w:rPr>
          <w:sz w:val="28"/>
          <w:szCs w:val="28"/>
          <w:lang w:val="uk-UA"/>
        </w:rPr>
      </w:pPr>
    </w:p>
    <w:p w:rsidR="0001124C" w:rsidRDefault="0001124C" w:rsidP="00041476">
      <w:pPr>
        <w:ind w:left="3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М.С.Тихончук</w:t>
      </w:r>
    </w:p>
    <w:p w:rsidR="0001124C" w:rsidRDefault="0001124C" w:rsidP="00041476">
      <w:pPr>
        <w:ind w:left="3960"/>
        <w:jc w:val="both"/>
        <w:rPr>
          <w:sz w:val="28"/>
          <w:szCs w:val="28"/>
          <w:lang w:val="uk-UA"/>
        </w:rPr>
      </w:pPr>
    </w:p>
    <w:p w:rsidR="0001124C" w:rsidRDefault="0001124C" w:rsidP="00041476">
      <w:pPr>
        <w:ind w:left="3960"/>
        <w:jc w:val="both"/>
        <w:rPr>
          <w:sz w:val="28"/>
          <w:szCs w:val="28"/>
          <w:lang w:val="uk-UA"/>
        </w:rPr>
        <w:sectPr w:rsidR="0001124C" w:rsidSect="00165251">
          <w:pgSz w:w="16838" w:h="11906" w:orient="landscape"/>
          <w:pgMar w:top="426" w:right="1134" w:bottom="850" w:left="1560" w:header="708" w:footer="708" w:gutter="0"/>
          <w:cols w:space="708"/>
          <w:docGrid w:linePitch="360"/>
        </w:sectPr>
      </w:pPr>
    </w:p>
    <w:p w:rsidR="0001124C" w:rsidRPr="00041476" w:rsidRDefault="0001124C" w:rsidP="00041476">
      <w:pPr>
        <w:ind w:left="3960"/>
        <w:jc w:val="both"/>
        <w:rPr>
          <w:sz w:val="28"/>
          <w:szCs w:val="28"/>
          <w:lang w:val="uk-UA"/>
        </w:rPr>
      </w:pPr>
    </w:p>
    <w:p w:rsidR="0001124C" w:rsidRPr="001742E9" w:rsidRDefault="0001124C" w:rsidP="001742E9">
      <w:pPr>
        <w:jc w:val="center"/>
        <w:rPr>
          <w:b/>
          <w:sz w:val="28"/>
          <w:szCs w:val="28"/>
          <w:lang w:val="uk-UA"/>
        </w:rPr>
      </w:pPr>
      <w:r w:rsidRPr="001742E9">
        <w:rPr>
          <w:b/>
          <w:sz w:val="28"/>
          <w:szCs w:val="28"/>
          <w:lang w:val="uk-UA"/>
        </w:rPr>
        <w:t>Витрати на водопостачання</w:t>
      </w:r>
    </w:p>
    <w:p w:rsidR="0001124C" w:rsidRDefault="0001124C" w:rsidP="00442AEC">
      <w:pPr>
        <w:jc w:val="center"/>
        <w:rPr>
          <w:b/>
          <w:sz w:val="28"/>
          <w:szCs w:val="28"/>
          <w:lang w:val="uk-UA"/>
        </w:rPr>
      </w:pPr>
      <w:r w:rsidRPr="001742E9">
        <w:rPr>
          <w:b/>
          <w:sz w:val="28"/>
          <w:szCs w:val="28"/>
          <w:lang w:val="uk-UA"/>
        </w:rPr>
        <w:t>по Летичівському</w:t>
      </w:r>
      <w:r w:rsidRPr="00863B46">
        <w:rPr>
          <w:b/>
          <w:sz w:val="28"/>
          <w:szCs w:val="28"/>
          <w:lang w:val="uk-UA"/>
        </w:rPr>
        <w:t xml:space="preserve"> КГП «Злагода»</w:t>
      </w:r>
      <w:r>
        <w:rPr>
          <w:b/>
          <w:sz w:val="28"/>
          <w:szCs w:val="28"/>
          <w:lang w:val="uk-UA"/>
        </w:rPr>
        <w:t xml:space="preserve"> в смт Летичів</w:t>
      </w:r>
    </w:p>
    <w:p w:rsidR="0001124C" w:rsidRPr="00C435A3" w:rsidRDefault="0001124C" w:rsidP="00442AEC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961"/>
        <w:gridCol w:w="1890"/>
        <w:gridCol w:w="2733"/>
      </w:tblGrid>
      <w:tr w:rsidR="0001124C" w:rsidRPr="000128CE" w:rsidTr="005C419C">
        <w:trPr>
          <w:trHeight w:val="322"/>
        </w:trPr>
        <w:tc>
          <w:tcPr>
            <w:tcW w:w="1659" w:type="pct"/>
            <w:vMerge w:val="restar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995" w:type="pct"/>
            <w:vMerge w:val="restar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 xml:space="preserve">Витрати загальні, грн. </w:t>
            </w:r>
          </w:p>
        </w:tc>
        <w:tc>
          <w:tcPr>
            <w:tcW w:w="959" w:type="pct"/>
            <w:vMerge w:val="restar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 xml:space="preserve">Витрати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128CE">
                <w:rPr>
                  <w:sz w:val="28"/>
                  <w:szCs w:val="28"/>
                  <w:lang w:val="uk-UA"/>
                </w:rPr>
                <w:t>1 м</w:t>
              </w:r>
              <w:r w:rsidRPr="000128CE">
                <w:rPr>
                  <w:sz w:val="28"/>
                  <w:szCs w:val="28"/>
                  <w:vertAlign w:val="superscript"/>
                  <w:lang w:val="uk-UA"/>
                </w:rPr>
                <w:t>3</w:t>
              </w:r>
            </w:smartTag>
            <w:r w:rsidRPr="000128CE">
              <w:rPr>
                <w:sz w:val="28"/>
                <w:szCs w:val="28"/>
                <w:lang w:val="uk-UA"/>
              </w:rPr>
              <w:t xml:space="preserve">, грн. </w:t>
            </w:r>
          </w:p>
        </w:tc>
        <w:tc>
          <w:tcPr>
            <w:tcW w:w="1387" w:type="pct"/>
            <w:vMerge w:val="restar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Питома вага</w:t>
            </w:r>
          </w:p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в собівартості, %</w:t>
            </w:r>
          </w:p>
        </w:tc>
      </w:tr>
      <w:tr w:rsidR="0001124C" w:rsidRPr="000128CE" w:rsidTr="005C419C">
        <w:trPr>
          <w:trHeight w:val="322"/>
        </w:trPr>
        <w:tc>
          <w:tcPr>
            <w:tcW w:w="1659" w:type="pct"/>
            <w:vMerge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pct"/>
            <w:vMerge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9" w:type="pct"/>
            <w:vMerge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pct"/>
            <w:vMerge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24C" w:rsidRPr="000128CE" w:rsidTr="005C419C">
        <w:tc>
          <w:tcPr>
            <w:tcW w:w="1659" w:type="pct"/>
          </w:tcPr>
          <w:p w:rsidR="0001124C" w:rsidRPr="000128CE" w:rsidRDefault="0001124C" w:rsidP="003202AD">
            <w:pPr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Реалізація, м</w:t>
            </w:r>
            <w:r w:rsidRPr="000128C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995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95600</w:t>
            </w:r>
            <w:r w:rsidRPr="000128CE">
              <w:rPr>
                <w:sz w:val="28"/>
                <w:szCs w:val="28"/>
                <w:lang w:val="uk-UA"/>
              </w:rPr>
              <w:t xml:space="preserve"> м</w:t>
            </w:r>
            <w:r w:rsidRPr="000128C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959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24C" w:rsidRPr="000128CE" w:rsidTr="005C419C">
        <w:tc>
          <w:tcPr>
            <w:tcW w:w="1659" w:type="pct"/>
          </w:tcPr>
          <w:p w:rsidR="0001124C" w:rsidRPr="000128CE" w:rsidRDefault="0001124C" w:rsidP="003202AD">
            <w:pPr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Витрати:</w:t>
            </w:r>
          </w:p>
        </w:tc>
        <w:tc>
          <w:tcPr>
            <w:tcW w:w="995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9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411005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4,30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38,5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єдиний внесок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90421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0,95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8,5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 xml:space="preserve">податки 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29968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0,31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2,8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323125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3,38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30,2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сировина і матеріали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14000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0,15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1,3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 xml:space="preserve">паливо 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11422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0,12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1,1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запчастини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7600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0,08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0,7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поточні ремонти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0,10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0,9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27510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0,29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2,6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адмінвитрати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143852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1,50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13,5</w:t>
            </w:r>
          </w:p>
        </w:tc>
      </w:tr>
      <w:tr w:rsidR="0001124C" w:rsidRPr="000128CE" w:rsidTr="005C419C">
        <w:tc>
          <w:tcPr>
            <w:tcW w:w="1659" w:type="pct"/>
          </w:tcPr>
          <w:p w:rsidR="0001124C" w:rsidRPr="00B84D6E" w:rsidRDefault="0001124C" w:rsidP="003202AD">
            <w:pPr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Всього витрат</w:t>
            </w:r>
          </w:p>
        </w:tc>
        <w:tc>
          <w:tcPr>
            <w:tcW w:w="995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  <w:lang w:val="uk-UA"/>
              </w:rPr>
            </w:pPr>
            <w:r w:rsidRPr="005C419C">
              <w:rPr>
                <w:sz w:val="28"/>
                <w:szCs w:val="28"/>
                <w:lang w:val="uk-UA"/>
              </w:rPr>
              <w:t>1068903</w:t>
            </w:r>
          </w:p>
        </w:tc>
        <w:tc>
          <w:tcPr>
            <w:tcW w:w="959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11,18</w:t>
            </w:r>
          </w:p>
        </w:tc>
        <w:tc>
          <w:tcPr>
            <w:tcW w:w="1387" w:type="pct"/>
          </w:tcPr>
          <w:p w:rsidR="0001124C" w:rsidRPr="005C419C" w:rsidRDefault="0001124C" w:rsidP="005C419C">
            <w:pPr>
              <w:jc w:val="center"/>
              <w:rPr>
                <w:sz w:val="28"/>
                <w:szCs w:val="28"/>
              </w:rPr>
            </w:pPr>
            <w:r w:rsidRPr="005C419C">
              <w:rPr>
                <w:sz w:val="28"/>
                <w:szCs w:val="28"/>
              </w:rPr>
              <w:t>100,0</w:t>
            </w:r>
          </w:p>
        </w:tc>
      </w:tr>
    </w:tbl>
    <w:p w:rsidR="0001124C" w:rsidRDefault="0001124C" w:rsidP="0094465E">
      <w:pPr>
        <w:ind w:left="3960"/>
        <w:jc w:val="both"/>
        <w:rPr>
          <w:sz w:val="28"/>
          <w:szCs w:val="28"/>
          <w:lang w:val="uk-UA"/>
        </w:rPr>
      </w:pPr>
    </w:p>
    <w:p w:rsidR="0001124C" w:rsidRDefault="0001124C" w:rsidP="0094465E">
      <w:pPr>
        <w:ind w:left="3960"/>
        <w:jc w:val="both"/>
        <w:rPr>
          <w:sz w:val="28"/>
          <w:szCs w:val="28"/>
          <w:lang w:val="uk-UA"/>
        </w:rPr>
      </w:pPr>
    </w:p>
    <w:p w:rsidR="0001124C" w:rsidRPr="001742E9" w:rsidRDefault="0001124C" w:rsidP="001742E9">
      <w:pPr>
        <w:jc w:val="center"/>
        <w:rPr>
          <w:b/>
          <w:sz w:val="28"/>
          <w:szCs w:val="28"/>
          <w:lang w:val="uk-UA"/>
        </w:rPr>
      </w:pPr>
      <w:r w:rsidRPr="001742E9">
        <w:rPr>
          <w:b/>
          <w:sz w:val="28"/>
          <w:szCs w:val="28"/>
          <w:lang w:val="uk-UA"/>
        </w:rPr>
        <w:t>Витрати на водопостачання</w:t>
      </w:r>
    </w:p>
    <w:p w:rsidR="0001124C" w:rsidRDefault="0001124C" w:rsidP="001742E9">
      <w:pPr>
        <w:jc w:val="center"/>
        <w:rPr>
          <w:b/>
          <w:sz w:val="28"/>
          <w:szCs w:val="28"/>
          <w:lang w:val="uk-UA"/>
        </w:rPr>
      </w:pPr>
      <w:r w:rsidRPr="001742E9">
        <w:rPr>
          <w:b/>
          <w:sz w:val="28"/>
          <w:szCs w:val="28"/>
          <w:lang w:val="uk-UA"/>
        </w:rPr>
        <w:t>по Летичівському</w:t>
      </w:r>
      <w:r w:rsidRPr="00863B46">
        <w:rPr>
          <w:b/>
          <w:sz w:val="28"/>
          <w:szCs w:val="28"/>
          <w:lang w:val="uk-UA"/>
        </w:rPr>
        <w:t xml:space="preserve"> КГП «Злагода»</w:t>
      </w:r>
      <w:r>
        <w:rPr>
          <w:b/>
          <w:sz w:val="28"/>
          <w:szCs w:val="28"/>
          <w:lang w:val="uk-UA"/>
        </w:rPr>
        <w:t xml:space="preserve"> по селах</w:t>
      </w:r>
    </w:p>
    <w:p w:rsidR="0001124C" w:rsidRPr="00C435A3" w:rsidRDefault="0001124C" w:rsidP="001742E9">
      <w:pPr>
        <w:jc w:val="center"/>
        <w:rPr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961"/>
        <w:gridCol w:w="1890"/>
        <w:gridCol w:w="2733"/>
      </w:tblGrid>
      <w:tr w:rsidR="0001124C" w:rsidRPr="000128CE" w:rsidTr="003202AD">
        <w:trPr>
          <w:trHeight w:val="322"/>
        </w:trPr>
        <w:tc>
          <w:tcPr>
            <w:tcW w:w="1659" w:type="pct"/>
            <w:vMerge w:val="restar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995" w:type="pct"/>
            <w:vMerge w:val="restar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 xml:space="preserve">Витрати загальні, грн. </w:t>
            </w:r>
          </w:p>
        </w:tc>
        <w:tc>
          <w:tcPr>
            <w:tcW w:w="959" w:type="pct"/>
            <w:vMerge w:val="restar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 xml:space="preserve">Витрати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128CE">
                <w:rPr>
                  <w:sz w:val="28"/>
                  <w:szCs w:val="28"/>
                  <w:lang w:val="uk-UA"/>
                </w:rPr>
                <w:t>1 м</w:t>
              </w:r>
              <w:r w:rsidRPr="000128CE">
                <w:rPr>
                  <w:sz w:val="28"/>
                  <w:szCs w:val="28"/>
                  <w:vertAlign w:val="superscript"/>
                  <w:lang w:val="uk-UA"/>
                </w:rPr>
                <w:t>3</w:t>
              </w:r>
            </w:smartTag>
            <w:r w:rsidRPr="000128CE">
              <w:rPr>
                <w:sz w:val="28"/>
                <w:szCs w:val="28"/>
                <w:lang w:val="uk-UA"/>
              </w:rPr>
              <w:t xml:space="preserve">, грн. </w:t>
            </w:r>
          </w:p>
        </w:tc>
        <w:tc>
          <w:tcPr>
            <w:tcW w:w="1387" w:type="pct"/>
            <w:vMerge w:val="restar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Питома вага</w:t>
            </w:r>
          </w:p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в собівартості, %</w:t>
            </w:r>
          </w:p>
        </w:tc>
      </w:tr>
      <w:tr w:rsidR="0001124C" w:rsidRPr="000128CE" w:rsidTr="003202AD">
        <w:trPr>
          <w:trHeight w:val="322"/>
        </w:trPr>
        <w:tc>
          <w:tcPr>
            <w:tcW w:w="1659" w:type="pct"/>
            <w:vMerge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pct"/>
            <w:vMerge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9" w:type="pct"/>
            <w:vMerge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pct"/>
            <w:vMerge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24C" w:rsidRPr="000128CE" w:rsidTr="003202AD">
        <w:tc>
          <w:tcPr>
            <w:tcW w:w="1659" w:type="pct"/>
          </w:tcPr>
          <w:p w:rsidR="0001124C" w:rsidRPr="000128CE" w:rsidRDefault="0001124C" w:rsidP="003202AD">
            <w:pPr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Реалізація, м</w:t>
            </w:r>
            <w:r w:rsidRPr="000128C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995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15532</w:t>
            </w:r>
            <w:r w:rsidRPr="000128CE">
              <w:rPr>
                <w:sz w:val="28"/>
                <w:szCs w:val="28"/>
                <w:lang w:val="uk-UA"/>
              </w:rPr>
              <w:t xml:space="preserve"> м</w:t>
            </w:r>
            <w:r w:rsidRPr="000128CE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959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24C" w:rsidRPr="000128CE" w:rsidTr="003202AD">
        <w:tc>
          <w:tcPr>
            <w:tcW w:w="1659" w:type="pct"/>
          </w:tcPr>
          <w:p w:rsidR="0001124C" w:rsidRPr="000128CE" w:rsidRDefault="0001124C" w:rsidP="003202AD">
            <w:pPr>
              <w:rPr>
                <w:sz w:val="28"/>
                <w:szCs w:val="28"/>
                <w:lang w:val="uk-UA"/>
              </w:rPr>
            </w:pPr>
            <w:r w:rsidRPr="000128CE">
              <w:rPr>
                <w:sz w:val="28"/>
                <w:szCs w:val="28"/>
                <w:lang w:val="uk-UA"/>
              </w:rPr>
              <w:t>Витрати:</w:t>
            </w:r>
          </w:p>
        </w:tc>
        <w:tc>
          <w:tcPr>
            <w:tcW w:w="995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9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pct"/>
          </w:tcPr>
          <w:p w:rsidR="0001124C" w:rsidRPr="000128CE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прямі витрати на оплату праці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77435</w:t>
            </w:r>
          </w:p>
        </w:tc>
        <w:tc>
          <w:tcPr>
            <w:tcW w:w="959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4,99</w:t>
            </w:r>
          </w:p>
        </w:tc>
        <w:tc>
          <w:tcPr>
            <w:tcW w:w="1387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32,4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єдиний внесок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17036</w:t>
            </w:r>
          </w:p>
        </w:tc>
        <w:tc>
          <w:tcPr>
            <w:tcW w:w="959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1,10</w:t>
            </w:r>
          </w:p>
        </w:tc>
        <w:tc>
          <w:tcPr>
            <w:tcW w:w="1387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7,1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 xml:space="preserve">податки 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9767</w:t>
            </w:r>
          </w:p>
        </w:tc>
        <w:tc>
          <w:tcPr>
            <w:tcW w:w="959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0,63</w:t>
            </w:r>
          </w:p>
        </w:tc>
        <w:tc>
          <w:tcPr>
            <w:tcW w:w="1387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4,1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52273</w:t>
            </w:r>
          </w:p>
        </w:tc>
        <w:tc>
          <w:tcPr>
            <w:tcW w:w="959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3,37</w:t>
            </w:r>
          </w:p>
        </w:tc>
        <w:tc>
          <w:tcPr>
            <w:tcW w:w="1387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21,9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сировина і матеріали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59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7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 xml:space="preserve">паливо 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59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7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запчастини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959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0,19</w:t>
            </w:r>
          </w:p>
        </w:tc>
        <w:tc>
          <w:tcPr>
            <w:tcW w:w="1387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1,3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поточні ремонти</w:t>
            </w:r>
          </w:p>
        </w:tc>
        <w:tc>
          <w:tcPr>
            <w:tcW w:w="995" w:type="pct"/>
          </w:tcPr>
          <w:p w:rsidR="0001124C" w:rsidRPr="005C419C" w:rsidRDefault="0001124C" w:rsidP="001742E9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52088</w:t>
            </w:r>
          </w:p>
        </w:tc>
        <w:tc>
          <w:tcPr>
            <w:tcW w:w="959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3,35</w:t>
            </w:r>
          </w:p>
        </w:tc>
        <w:tc>
          <w:tcPr>
            <w:tcW w:w="1387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21,8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59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7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tabs>
                <w:tab w:val="left" w:pos="11895"/>
              </w:tabs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адмінвитрати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tabs>
                <w:tab w:val="left" w:pos="118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27102</w:t>
            </w:r>
          </w:p>
        </w:tc>
        <w:tc>
          <w:tcPr>
            <w:tcW w:w="959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1,74</w:t>
            </w:r>
          </w:p>
        </w:tc>
        <w:tc>
          <w:tcPr>
            <w:tcW w:w="1387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11,4</w:t>
            </w:r>
          </w:p>
        </w:tc>
      </w:tr>
      <w:tr w:rsidR="0001124C" w:rsidRPr="000128CE" w:rsidTr="001742E9">
        <w:tc>
          <w:tcPr>
            <w:tcW w:w="1659" w:type="pct"/>
          </w:tcPr>
          <w:p w:rsidR="0001124C" w:rsidRPr="00B84D6E" w:rsidRDefault="0001124C" w:rsidP="003202AD">
            <w:pPr>
              <w:rPr>
                <w:sz w:val="28"/>
                <w:szCs w:val="28"/>
                <w:lang w:val="uk-UA"/>
              </w:rPr>
            </w:pPr>
            <w:r w:rsidRPr="00B84D6E">
              <w:rPr>
                <w:sz w:val="28"/>
                <w:szCs w:val="28"/>
                <w:lang w:val="uk-UA"/>
              </w:rPr>
              <w:t>Всього витрат</w:t>
            </w:r>
          </w:p>
        </w:tc>
        <w:tc>
          <w:tcPr>
            <w:tcW w:w="995" w:type="pct"/>
          </w:tcPr>
          <w:p w:rsidR="0001124C" w:rsidRPr="005C419C" w:rsidRDefault="0001124C" w:rsidP="003202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238701</w:t>
            </w:r>
          </w:p>
        </w:tc>
        <w:tc>
          <w:tcPr>
            <w:tcW w:w="959" w:type="pct"/>
          </w:tcPr>
          <w:p w:rsidR="0001124C" w:rsidRPr="001742E9" w:rsidRDefault="0001124C" w:rsidP="001742E9">
            <w:pPr>
              <w:jc w:val="center"/>
              <w:rPr>
                <w:sz w:val="28"/>
                <w:szCs w:val="28"/>
              </w:rPr>
            </w:pPr>
            <w:r w:rsidRPr="001742E9">
              <w:rPr>
                <w:sz w:val="28"/>
                <w:szCs w:val="28"/>
              </w:rPr>
              <w:t>15,37</w:t>
            </w:r>
          </w:p>
        </w:tc>
        <w:tc>
          <w:tcPr>
            <w:tcW w:w="1387" w:type="pct"/>
          </w:tcPr>
          <w:p w:rsidR="0001124C" w:rsidRPr="00E77BB0" w:rsidRDefault="0001124C" w:rsidP="001742E9">
            <w:pPr>
              <w:jc w:val="center"/>
              <w:rPr>
                <w:sz w:val="28"/>
                <w:szCs w:val="28"/>
                <w:lang w:val="en-US"/>
              </w:rPr>
            </w:pPr>
            <w:r w:rsidRPr="001742E9">
              <w:rPr>
                <w:sz w:val="28"/>
                <w:szCs w:val="28"/>
              </w:rPr>
              <w:t>100,0</w:t>
            </w:r>
          </w:p>
        </w:tc>
      </w:tr>
    </w:tbl>
    <w:p w:rsidR="0001124C" w:rsidRDefault="0001124C" w:rsidP="001742E9">
      <w:pPr>
        <w:ind w:left="3960"/>
        <w:jc w:val="both"/>
        <w:rPr>
          <w:sz w:val="28"/>
          <w:szCs w:val="28"/>
          <w:lang w:val="uk-UA"/>
        </w:rPr>
      </w:pPr>
    </w:p>
    <w:p w:rsidR="0001124C" w:rsidRDefault="0001124C" w:rsidP="00C435A3">
      <w:pPr>
        <w:ind w:left="709"/>
        <w:rPr>
          <w:sz w:val="28"/>
          <w:szCs w:val="28"/>
          <w:lang w:val="uk-UA"/>
        </w:rPr>
      </w:pPr>
      <w:r w:rsidRPr="00F95DC2">
        <w:rPr>
          <w:sz w:val="28"/>
          <w:szCs w:val="28"/>
          <w:lang w:val="uk-UA"/>
        </w:rPr>
        <w:t>Директор КГП «Злагода»</w:t>
      </w:r>
      <w:r>
        <w:rPr>
          <w:sz w:val="28"/>
          <w:szCs w:val="28"/>
          <w:lang w:val="uk-UA"/>
        </w:rPr>
        <w:t xml:space="preserve">                                              М.Т.Дядюк</w:t>
      </w:r>
    </w:p>
    <w:p w:rsidR="0001124C" w:rsidRDefault="0001124C" w:rsidP="00C435A3">
      <w:pPr>
        <w:ind w:left="709"/>
        <w:rPr>
          <w:sz w:val="28"/>
          <w:szCs w:val="28"/>
          <w:lang w:val="uk-UA"/>
        </w:rPr>
      </w:pPr>
    </w:p>
    <w:p w:rsidR="0001124C" w:rsidRPr="00493EA0" w:rsidRDefault="0001124C" w:rsidP="00C435A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     М.С.Тихончук</w:t>
      </w:r>
      <w:bookmarkStart w:id="0" w:name="_GoBack"/>
      <w:bookmarkEnd w:id="0"/>
    </w:p>
    <w:sectPr w:rsidR="0001124C" w:rsidRPr="00493EA0" w:rsidSect="00C435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A04"/>
    <w:rsid w:val="0001124C"/>
    <w:rsid w:val="000128CE"/>
    <w:rsid w:val="00015CB9"/>
    <w:rsid w:val="00041476"/>
    <w:rsid w:val="000A6BAF"/>
    <w:rsid w:val="000F06FE"/>
    <w:rsid w:val="00147886"/>
    <w:rsid w:val="00164A52"/>
    <w:rsid w:val="00165251"/>
    <w:rsid w:val="001742E9"/>
    <w:rsid w:val="001A517A"/>
    <w:rsid w:val="001A7E0F"/>
    <w:rsid w:val="001F4721"/>
    <w:rsid w:val="0021700F"/>
    <w:rsid w:val="002664F5"/>
    <w:rsid w:val="002B77DB"/>
    <w:rsid w:val="002B7EBB"/>
    <w:rsid w:val="002D226D"/>
    <w:rsid w:val="002D25FB"/>
    <w:rsid w:val="003202AD"/>
    <w:rsid w:val="00324C0C"/>
    <w:rsid w:val="00344C67"/>
    <w:rsid w:val="003526C6"/>
    <w:rsid w:val="003A7B64"/>
    <w:rsid w:val="003C6F8C"/>
    <w:rsid w:val="003D0CE5"/>
    <w:rsid w:val="003D0F4B"/>
    <w:rsid w:val="00410C0D"/>
    <w:rsid w:val="00423BAA"/>
    <w:rsid w:val="00435BA0"/>
    <w:rsid w:val="00442AEC"/>
    <w:rsid w:val="00493EA0"/>
    <w:rsid w:val="0054163A"/>
    <w:rsid w:val="005C0709"/>
    <w:rsid w:val="005C419C"/>
    <w:rsid w:val="006104F5"/>
    <w:rsid w:val="006737E3"/>
    <w:rsid w:val="00697F51"/>
    <w:rsid w:val="00791138"/>
    <w:rsid w:val="007B279A"/>
    <w:rsid w:val="00817F5A"/>
    <w:rsid w:val="0082380B"/>
    <w:rsid w:val="008240BE"/>
    <w:rsid w:val="00843379"/>
    <w:rsid w:val="00863B46"/>
    <w:rsid w:val="00867DF4"/>
    <w:rsid w:val="008A081C"/>
    <w:rsid w:val="008C39CA"/>
    <w:rsid w:val="008F0A04"/>
    <w:rsid w:val="00924DD5"/>
    <w:rsid w:val="009353EE"/>
    <w:rsid w:val="009436FC"/>
    <w:rsid w:val="0094465E"/>
    <w:rsid w:val="009C66B9"/>
    <w:rsid w:val="00A14E72"/>
    <w:rsid w:val="00A6580D"/>
    <w:rsid w:val="00AF3442"/>
    <w:rsid w:val="00B42FFF"/>
    <w:rsid w:val="00B8023A"/>
    <w:rsid w:val="00B84D6E"/>
    <w:rsid w:val="00C435A3"/>
    <w:rsid w:val="00CB1454"/>
    <w:rsid w:val="00D5087D"/>
    <w:rsid w:val="00DD7AFF"/>
    <w:rsid w:val="00DE3067"/>
    <w:rsid w:val="00E32EC9"/>
    <w:rsid w:val="00E457A1"/>
    <w:rsid w:val="00E6664A"/>
    <w:rsid w:val="00E77BB0"/>
    <w:rsid w:val="00E85468"/>
    <w:rsid w:val="00E934B2"/>
    <w:rsid w:val="00F275DE"/>
    <w:rsid w:val="00F34235"/>
    <w:rsid w:val="00F6137E"/>
    <w:rsid w:val="00F9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512</TotalTime>
  <Pages>2</Pages>
  <Words>360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</dc:creator>
  <cp:keywords/>
  <dc:description/>
  <cp:lastModifiedBy>Ilona</cp:lastModifiedBy>
  <cp:revision>45</cp:revision>
  <dcterms:created xsi:type="dcterms:W3CDTF">2019-10-25T07:42:00Z</dcterms:created>
  <dcterms:modified xsi:type="dcterms:W3CDTF">2019-10-30T15:09:00Z</dcterms:modified>
</cp:coreProperties>
</file>