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CA" w:rsidRDefault="008279CA" w:rsidP="007756D7">
      <w:pPr>
        <w:jc w:val="center"/>
        <w:rPr>
          <w:noProof/>
          <w:szCs w:val="28"/>
          <w:lang w:val="ru-RU"/>
        </w:rPr>
      </w:pPr>
    </w:p>
    <w:p w:rsidR="008279CA" w:rsidRPr="006826C1" w:rsidRDefault="008279CA" w:rsidP="007756D7">
      <w:pPr>
        <w:jc w:val="center"/>
        <w:rPr>
          <w:noProof/>
          <w:szCs w:val="28"/>
        </w:rPr>
      </w:pPr>
      <w:r w:rsidRPr="001A1649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5pt;visibility:visible" filled="t">
            <v:imagedata r:id="rId5" o:title=""/>
          </v:shape>
        </w:pict>
      </w:r>
    </w:p>
    <w:p w:rsidR="008279CA" w:rsidRPr="00E47277" w:rsidRDefault="008279CA" w:rsidP="007756D7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>ЛЕТИЧІВСЬКА СЕЛИЩНА РАДА</w:t>
      </w:r>
    </w:p>
    <w:p w:rsidR="008279CA" w:rsidRPr="00E47277" w:rsidRDefault="008279CA" w:rsidP="007756D7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>ЛЕТИЧІВСЬКОГО РАЙОНУ ХМЕЛЬНИЦЬКОЇ ОБЛАСТІ</w:t>
      </w:r>
    </w:p>
    <w:p w:rsidR="008279CA" w:rsidRPr="00E47277" w:rsidRDefault="008279CA" w:rsidP="007756D7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 xml:space="preserve"> РІШЕННЯ</w:t>
      </w:r>
    </w:p>
    <w:p w:rsidR="008279CA" w:rsidRPr="00E47277" w:rsidRDefault="008279CA" w:rsidP="007756D7">
      <w:pPr>
        <w:jc w:val="center"/>
        <w:rPr>
          <w:noProof/>
          <w:szCs w:val="28"/>
        </w:rPr>
      </w:pPr>
      <w:r w:rsidRPr="00E47277">
        <w:rPr>
          <w:noProof/>
          <w:szCs w:val="28"/>
          <w:lang w:val="en-US"/>
        </w:rPr>
        <w:t>VII</w:t>
      </w:r>
      <w:r w:rsidRPr="00E47277">
        <w:rPr>
          <w:noProof/>
          <w:szCs w:val="28"/>
        </w:rPr>
        <w:t xml:space="preserve"> скликання</w:t>
      </w:r>
    </w:p>
    <w:p w:rsidR="008279CA" w:rsidRPr="00E47277" w:rsidRDefault="008279CA" w:rsidP="007756D7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Cs w:val="28"/>
        </w:rPr>
      </w:pPr>
      <w:r w:rsidRPr="00E47277">
        <w:rPr>
          <w:noProof/>
          <w:szCs w:val="28"/>
        </w:rPr>
        <w:t xml:space="preserve"> </w:t>
      </w:r>
      <w:r>
        <w:rPr>
          <w:noProof/>
          <w:szCs w:val="28"/>
        </w:rPr>
        <w:t>Шістдесят сьомої</w:t>
      </w:r>
      <w:bookmarkStart w:id="0" w:name="_GoBack"/>
      <w:bookmarkEnd w:id="0"/>
      <w:r>
        <w:rPr>
          <w:noProof/>
          <w:szCs w:val="28"/>
        </w:rPr>
        <w:t xml:space="preserve"> </w:t>
      </w:r>
      <w:r w:rsidRPr="00C73757">
        <w:rPr>
          <w:noProof/>
          <w:szCs w:val="28"/>
        </w:rPr>
        <w:t>сесії</w:t>
      </w:r>
    </w:p>
    <w:p w:rsidR="008279CA" w:rsidRDefault="008279CA" w:rsidP="007756D7">
      <w:pPr>
        <w:rPr>
          <w:noProof/>
          <w:szCs w:val="28"/>
        </w:rPr>
      </w:pPr>
    </w:p>
    <w:p w:rsidR="008279CA" w:rsidRPr="00E47277" w:rsidRDefault="008279CA" w:rsidP="007756D7">
      <w:pPr>
        <w:rPr>
          <w:noProof/>
          <w:szCs w:val="28"/>
        </w:rPr>
      </w:pPr>
      <w:r>
        <w:rPr>
          <w:noProof/>
          <w:szCs w:val="28"/>
        </w:rPr>
        <w:t>23.04</w:t>
      </w:r>
      <w:r w:rsidRPr="00E47277">
        <w:rPr>
          <w:noProof/>
          <w:szCs w:val="28"/>
        </w:rPr>
        <w:t>.201</w:t>
      </w:r>
      <w:r>
        <w:rPr>
          <w:noProof/>
          <w:szCs w:val="28"/>
        </w:rPr>
        <w:t>9 р.</w:t>
      </w:r>
      <w:r w:rsidRPr="00E47277">
        <w:rPr>
          <w:noProof/>
          <w:szCs w:val="28"/>
        </w:rPr>
        <w:t xml:space="preserve">                                    Летичів                                                №</w:t>
      </w:r>
      <w:r>
        <w:rPr>
          <w:noProof/>
          <w:szCs w:val="28"/>
        </w:rPr>
        <w:t xml:space="preserve"> 8</w:t>
      </w:r>
    </w:p>
    <w:p w:rsidR="008279CA" w:rsidRDefault="008279CA" w:rsidP="007756D7"/>
    <w:p w:rsidR="008279CA" w:rsidRDefault="008279CA" w:rsidP="007756D7"/>
    <w:p w:rsidR="008279CA" w:rsidRDefault="008279CA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Про внесення змін до Програми</w:t>
      </w:r>
    </w:p>
    <w:p w:rsidR="008279CA" w:rsidRDefault="008279CA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розвитку первинної медико-санітарної</w:t>
      </w:r>
    </w:p>
    <w:p w:rsidR="008279CA" w:rsidRDefault="008279CA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допомоги Летичівської селищної ради</w:t>
      </w:r>
    </w:p>
    <w:p w:rsidR="008279CA" w:rsidRDefault="008279CA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на 2019-2021 роки</w:t>
      </w:r>
    </w:p>
    <w:p w:rsidR="008279CA" w:rsidRPr="003C0902" w:rsidRDefault="008279CA" w:rsidP="00C73757">
      <w:pPr>
        <w:suppressAutoHyphens/>
        <w:jc w:val="both"/>
        <w:rPr>
          <w:noProof/>
          <w:color w:val="000000"/>
          <w:szCs w:val="28"/>
        </w:rPr>
      </w:pPr>
    </w:p>
    <w:p w:rsidR="008279CA" w:rsidRPr="003448C2" w:rsidRDefault="008279CA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8279CA" w:rsidRDefault="008279CA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  <w:r w:rsidRPr="003448C2">
        <w:rPr>
          <w:color w:val="000000"/>
          <w:szCs w:val="28"/>
          <w:shd w:val="clear" w:color="auto" w:fill="FFFFFF"/>
          <w:lang w:eastAsia="ar-SA"/>
        </w:rPr>
        <w:t>Керуючись пунктом 22 частини 1 статті 26 Закону України «Про місцеве самоврядування в Україні», заслухавши та обговоривши інформацію про внесення змін до Програми розвитку медико-санітарної допо</w:t>
      </w:r>
      <w:r>
        <w:rPr>
          <w:color w:val="000000"/>
          <w:szCs w:val="28"/>
          <w:shd w:val="clear" w:color="auto" w:fill="FFFFFF"/>
          <w:lang w:eastAsia="ar-SA"/>
        </w:rPr>
        <w:t>моги Летичівської селищної ради, селищна рада</w:t>
      </w:r>
    </w:p>
    <w:p w:rsidR="008279CA" w:rsidRPr="003448C2" w:rsidRDefault="008279CA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8279CA" w:rsidRPr="003448C2" w:rsidRDefault="008279CA" w:rsidP="00C73757">
      <w:pPr>
        <w:ind w:firstLine="720"/>
        <w:jc w:val="center"/>
        <w:rPr>
          <w:color w:val="000000"/>
          <w:szCs w:val="28"/>
          <w:shd w:val="clear" w:color="auto" w:fill="FFFFFF"/>
          <w:lang w:eastAsia="ar-SA"/>
        </w:rPr>
      </w:pPr>
      <w:r w:rsidRPr="003448C2">
        <w:rPr>
          <w:color w:val="000000"/>
          <w:szCs w:val="28"/>
          <w:shd w:val="clear" w:color="auto" w:fill="FFFFFF"/>
          <w:lang w:eastAsia="ar-SA"/>
        </w:rPr>
        <w:t>В И Р І Ш И Л А :</w:t>
      </w:r>
    </w:p>
    <w:p w:rsidR="008279CA" w:rsidRPr="003448C2" w:rsidRDefault="008279CA" w:rsidP="00C73757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8279CA" w:rsidRDefault="008279CA" w:rsidP="007C3A6C">
      <w:pPr>
        <w:suppressAutoHyphens/>
        <w:jc w:val="both"/>
      </w:pPr>
      <w:r>
        <w:t xml:space="preserve">  1. Внести зміни до Програми розвитку первинної медико-санітарної допомоги Летичівської селищної ради на 2019-2021 роки, передбачивши обсяг фінансових ресурсів, необхідних для її реалізації, в сумі  </w:t>
      </w:r>
      <w:r w:rsidRPr="007C3A6C">
        <w:t xml:space="preserve">5824,1 </w:t>
      </w:r>
      <w:r>
        <w:t xml:space="preserve"> тис.грн.</w:t>
      </w:r>
    </w:p>
    <w:p w:rsidR="008279CA" w:rsidRDefault="008279CA" w:rsidP="007C3A6C">
      <w:pPr>
        <w:suppressAutoHyphens/>
        <w:jc w:val="both"/>
      </w:pPr>
      <w:r>
        <w:t xml:space="preserve">  3. Дане рішення довести до відома виконавців Програми.</w:t>
      </w:r>
    </w:p>
    <w:p w:rsidR="008279CA" w:rsidRDefault="008279CA" w:rsidP="007C3A6C">
      <w:pPr>
        <w:suppressAutoHyphens/>
        <w:jc w:val="both"/>
      </w:pPr>
      <w:r>
        <w:t xml:space="preserve">  4. Контроль за виконанням цього рішення покласти на постійну комісію селищної ради з питань охорони здоров’я, освіти, культури, молоді, фізкультури і спорту (голова комісії Варченко М.Л.).</w:t>
      </w:r>
    </w:p>
    <w:p w:rsidR="008279CA" w:rsidRDefault="008279CA" w:rsidP="00C73757">
      <w:pPr>
        <w:suppressAutoHyphens/>
        <w:jc w:val="both"/>
      </w:pPr>
    </w:p>
    <w:p w:rsidR="008279CA" w:rsidRDefault="008279CA" w:rsidP="00C73757">
      <w:pPr>
        <w:suppressAutoHyphens/>
        <w:jc w:val="both"/>
      </w:pPr>
    </w:p>
    <w:p w:rsidR="008279CA" w:rsidRDefault="008279CA" w:rsidP="00C73757">
      <w:pPr>
        <w:suppressAutoHyphens/>
        <w:jc w:val="both"/>
      </w:pPr>
    </w:p>
    <w:p w:rsidR="008279CA" w:rsidRDefault="008279CA" w:rsidP="00C73757">
      <w:pPr>
        <w:suppressAutoHyphens/>
        <w:jc w:val="both"/>
      </w:pPr>
    </w:p>
    <w:p w:rsidR="008279CA" w:rsidRPr="00C73757" w:rsidRDefault="008279CA" w:rsidP="00C73757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</w:p>
    <w:p w:rsidR="008279CA" w:rsidRPr="0097322A" w:rsidRDefault="008279CA" w:rsidP="0097322A">
      <w:pPr>
        <w:ind w:firstLine="720"/>
        <w:jc w:val="both"/>
        <w:rPr>
          <w:szCs w:val="28"/>
          <w:lang w:eastAsia="ar-SA"/>
        </w:rPr>
      </w:pPr>
      <w:r w:rsidRPr="003C0902">
        <w:rPr>
          <w:szCs w:val="28"/>
          <w:lang w:eastAsia="ar-SA"/>
        </w:rPr>
        <w:t>Селищний голова                                                       І. Тисячний</w:t>
      </w:r>
    </w:p>
    <w:sectPr w:rsidR="008279CA" w:rsidRPr="0097322A" w:rsidSect="009732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277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16E12"/>
    <w:multiLevelType w:val="multilevel"/>
    <w:tmpl w:val="E1B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4E9"/>
    <w:rsid w:val="000702F1"/>
    <w:rsid w:val="00090F80"/>
    <w:rsid w:val="00091333"/>
    <w:rsid w:val="001825CC"/>
    <w:rsid w:val="001A05DC"/>
    <w:rsid w:val="001A1649"/>
    <w:rsid w:val="001C29C8"/>
    <w:rsid w:val="001D09A9"/>
    <w:rsid w:val="001D18BB"/>
    <w:rsid w:val="001D1934"/>
    <w:rsid w:val="001D2F8F"/>
    <w:rsid w:val="00212B31"/>
    <w:rsid w:val="00223BD8"/>
    <w:rsid w:val="00253B0D"/>
    <w:rsid w:val="00260C23"/>
    <w:rsid w:val="002637AE"/>
    <w:rsid w:val="002C0CF5"/>
    <w:rsid w:val="00312CBB"/>
    <w:rsid w:val="00330046"/>
    <w:rsid w:val="003448C2"/>
    <w:rsid w:val="0035440C"/>
    <w:rsid w:val="0039035C"/>
    <w:rsid w:val="003A4F5C"/>
    <w:rsid w:val="003B03DB"/>
    <w:rsid w:val="003C0902"/>
    <w:rsid w:val="003F1582"/>
    <w:rsid w:val="00445475"/>
    <w:rsid w:val="00477F78"/>
    <w:rsid w:val="00520DB6"/>
    <w:rsid w:val="00521C09"/>
    <w:rsid w:val="005D5BAE"/>
    <w:rsid w:val="005E783D"/>
    <w:rsid w:val="006651C6"/>
    <w:rsid w:val="006826C1"/>
    <w:rsid w:val="006E5BA5"/>
    <w:rsid w:val="00750701"/>
    <w:rsid w:val="00751D11"/>
    <w:rsid w:val="007756D7"/>
    <w:rsid w:val="007C3A6C"/>
    <w:rsid w:val="007F76B0"/>
    <w:rsid w:val="008279CA"/>
    <w:rsid w:val="008A06F5"/>
    <w:rsid w:val="008A34D4"/>
    <w:rsid w:val="008B4655"/>
    <w:rsid w:val="008D2956"/>
    <w:rsid w:val="008F1264"/>
    <w:rsid w:val="0097322A"/>
    <w:rsid w:val="009945BE"/>
    <w:rsid w:val="009C42A4"/>
    <w:rsid w:val="00A064E9"/>
    <w:rsid w:val="00A65866"/>
    <w:rsid w:val="00A70C2E"/>
    <w:rsid w:val="00A94E47"/>
    <w:rsid w:val="00AA314D"/>
    <w:rsid w:val="00B51A26"/>
    <w:rsid w:val="00BB248A"/>
    <w:rsid w:val="00BD6D6F"/>
    <w:rsid w:val="00BE5456"/>
    <w:rsid w:val="00C312B3"/>
    <w:rsid w:val="00C405CE"/>
    <w:rsid w:val="00C5089D"/>
    <w:rsid w:val="00C73757"/>
    <w:rsid w:val="00D052AE"/>
    <w:rsid w:val="00D45454"/>
    <w:rsid w:val="00D932FB"/>
    <w:rsid w:val="00DB066F"/>
    <w:rsid w:val="00DE38C6"/>
    <w:rsid w:val="00E11D01"/>
    <w:rsid w:val="00E142A7"/>
    <w:rsid w:val="00E372A5"/>
    <w:rsid w:val="00E47277"/>
    <w:rsid w:val="00EA2C35"/>
    <w:rsid w:val="00F0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D7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56D7"/>
    <w:pPr>
      <w:ind w:right="4315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56D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6D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5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Normal"/>
    <w:uiPriority w:val="99"/>
    <w:rsid w:val="00A65866"/>
    <w:pPr>
      <w:ind w:left="720"/>
    </w:pPr>
    <w:rPr>
      <w:rFonts w:ascii="Calibri" w:eastAsia="Calibri" w:hAnsi="Calibri" w:cs="Calibr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LET_CPMCD_08</dc:creator>
  <cp:keywords/>
  <dc:description/>
  <cp:lastModifiedBy>Ilona</cp:lastModifiedBy>
  <cp:revision>6</cp:revision>
  <cp:lastPrinted>2019-04-02T10:44:00Z</cp:lastPrinted>
  <dcterms:created xsi:type="dcterms:W3CDTF">2019-04-02T10:44:00Z</dcterms:created>
  <dcterms:modified xsi:type="dcterms:W3CDTF">2019-05-28T08:19:00Z</dcterms:modified>
</cp:coreProperties>
</file>