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3A" w:rsidRPr="00C235F5" w:rsidRDefault="002C1E3A" w:rsidP="00AE1BA3">
      <w:pPr>
        <w:spacing w:line="360" w:lineRule="auto"/>
        <w:ind w:left="2520" w:hanging="2520"/>
        <w:jc w:val="right"/>
      </w:pPr>
      <w:r>
        <w:rPr>
          <w:noProof/>
          <w:lang w:val="ru-RU"/>
        </w:rPr>
        <w:pict>
          <v:rect id="Rectangle 2" o:spid="_x0000_s1026" style="position:absolute;left:0;text-align:left;margin-left:351pt;margin-top:18pt;width:126pt;height:3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" stroked="f">
            <v:textbox>
              <w:txbxContent>
                <w:p w:rsidR="002C1E3A" w:rsidRPr="00383E4C" w:rsidRDefault="002C1E3A" w:rsidP="00383E4C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22pt;margin-top:16.5pt;width:34pt;height:48.2pt;z-index:-251659264;visibility:visible" wrapcoords="-480 0 -480 21262 21600 21262 21600 0 -480 0">
            <v:imagedata r:id="rId7" o:title="" croptop="2848f" cropbottom="2702f" cropleft="8059f" cropright="7724f"/>
            <w10:wrap type="tight"/>
          </v:shape>
        </w:pict>
      </w:r>
    </w:p>
    <w:p w:rsidR="002C1E3A" w:rsidRPr="00AE1BA3" w:rsidRDefault="002C1E3A" w:rsidP="00AE1BA3">
      <w:pPr>
        <w:tabs>
          <w:tab w:val="left" w:pos="5655"/>
        </w:tabs>
        <w:jc w:val="center"/>
        <w:rPr>
          <w:bCs/>
          <w:i/>
          <w:noProof/>
          <w:sz w:val="28"/>
          <w:szCs w:val="28"/>
        </w:rPr>
      </w:pPr>
      <w:r w:rsidRPr="00AE1BA3">
        <w:rPr>
          <w:bCs/>
          <w:i/>
          <w:noProof/>
          <w:sz w:val="28"/>
          <w:szCs w:val="28"/>
        </w:rPr>
        <w:t xml:space="preserve">                                   </w:t>
      </w:r>
    </w:p>
    <w:p w:rsidR="002C1E3A" w:rsidRPr="00AE1BA3" w:rsidRDefault="002C1E3A" w:rsidP="00AE1BA3">
      <w:pPr>
        <w:tabs>
          <w:tab w:val="left" w:pos="5655"/>
        </w:tabs>
        <w:jc w:val="center"/>
        <w:rPr>
          <w:bCs/>
          <w:i/>
          <w:noProof/>
          <w:sz w:val="28"/>
          <w:szCs w:val="28"/>
        </w:rPr>
      </w:pPr>
    </w:p>
    <w:p w:rsidR="002C1E3A" w:rsidRPr="00AE1BA3" w:rsidRDefault="002C1E3A" w:rsidP="00AE1BA3">
      <w:pPr>
        <w:jc w:val="center"/>
        <w:rPr>
          <w:b/>
          <w:bCs/>
          <w:i/>
          <w:sz w:val="28"/>
          <w:szCs w:val="28"/>
        </w:rPr>
      </w:pPr>
    </w:p>
    <w:p w:rsidR="002C1E3A" w:rsidRPr="00AE1BA3" w:rsidRDefault="002C1E3A" w:rsidP="00AE1BA3">
      <w:pPr>
        <w:keepNext/>
        <w:tabs>
          <w:tab w:val="left" w:pos="855"/>
          <w:tab w:val="left" w:pos="7005"/>
        </w:tabs>
        <w:ind w:left="360"/>
        <w:jc w:val="center"/>
        <w:outlineLvl w:val="0"/>
        <w:rPr>
          <w:rFonts w:ascii="Cambria" w:hAnsi="Cambria"/>
          <w:b/>
          <w:kern w:val="32"/>
          <w:sz w:val="32"/>
          <w:szCs w:val="20"/>
        </w:rPr>
      </w:pPr>
      <w:r w:rsidRPr="00AE1BA3">
        <w:rPr>
          <w:rFonts w:ascii="Arial" w:hAnsi="Arial"/>
          <w:b/>
          <w:kern w:val="32"/>
          <w:sz w:val="38"/>
          <w:szCs w:val="20"/>
        </w:rPr>
        <w:t xml:space="preserve"> </w:t>
      </w:r>
      <w:r w:rsidRPr="00AE1BA3">
        <w:rPr>
          <w:rFonts w:ascii="Cambria" w:hAnsi="Cambria"/>
          <w:b/>
          <w:kern w:val="32"/>
          <w:sz w:val="32"/>
          <w:szCs w:val="20"/>
        </w:rPr>
        <w:t xml:space="preserve">ЛЕТИЧІВСЬКА СЕЛИЩНА РАДА </w:t>
      </w:r>
    </w:p>
    <w:p w:rsidR="002C1E3A" w:rsidRPr="00AE1BA3" w:rsidRDefault="002C1E3A" w:rsidP="00AE1BA3">
      <w:pPr>
        <w:jc w:val="center"/>
        <w:rPr>
          <w:b/>
          <w:bCs/>
          <w:color w:val="FF0000"/>
          <w:sz w:val="32"/>
          <w:szCs w:val="32"/>
        </w:rPr>
      </w:pPr>
      <w:r w:rsidRPr="00AE1BA3">
        <w:rPr>
          <w:b/>
          <w:bCs/>
          <w:sz w:val="32"/>
          <w:szCs w:val="32"/>
        </w:rPr>
        <w:t xml:space="preserve">ЛЕТИЧІВСЬКОГО РАЙОНУ ХМЕЛЬНИЦЬКОЇ ОБЛАСТІ  </w:t>
      </w:r>
    </w:p>
    <w:p w:rsidR="002C1E3A" w:rsidRPr="00AE1BA3" w:rsidRDefault="002C1E3A" w:rsidP="00AE1BA3">
      <w:pPr>
        <w:jc w:val="center"/>
        <w:rPr>
          <w:b/>
          <w:bCs/>
          <w:sz w:val="36"/>
          <w:szCs w:val="28"/>
        </w:rPr>
      </w:pPr>
      <w:r w:rsidRPr="00AE1BA3">
        <w:rPr>
          <w:b/>
          <w:bCs/>
          <w:sz w:val="36"/>
          <w:szCs w:val="28"/>
        </w:rPr>
        <w:t xml:space="preserve"> Р І Ш Е Н Н Я</w:t>
      </w:r>
    </w:p>
    <w:p w:rsidR="002C1E3A" w:rsidRPr="00AE1BA3" w:rsidRDefault="002C1E3A" w:rsidP="00AE1BA3">
      <w:pPr>
        <w:tabs>
          <w:tab w:val="left" w:pos="1515"/>
          <w:tab w:val="left" w:pos="2220"/>
          <w:tab w:val="left" w:pos="3900"/>
          <w:tab w:val="left" w:pos="5730"/>
        </w:tabs>
        <w:jc w:val="center"/>
        <w:rPr>
          <w:bCs/>
          <w:sz w:val="28"/>
          <w:szCs w:val="28"/>
        </w:rPr>
      </w:pPr>
      <w:r w:rsidRPr="00AE1BA3">
        <w:rPr>
          <w:bCs/>
          <w:sz w:val="28"/>
          <w:szCs w:val="28"/>
        </w:rPr>
        <w:t>VІІ скликання</w:t>
      </w:r>
    </w:p>
    <w:p w:rsidR="002C1E3A" w:rsidRDefault="002C1E3A" w:rsidP="00AE1BA3">
      <w:pPr>
        <w:tabs>
          <w:tab w:val="left" w:pos="1515"/>
          <w:tab w:val="left" w:pos="2220"/>
          <w:tab w:val="left" w:pos="3900"/>
          <w:tab w:val="left" w:pos="5730"/>
        </w:tabs>
        <w:jc w:val="center"/>
        <w:rPr>
          <w:sz w:val="28"/>
          <w:szCs w:val="28"/>
        </w:rPr>
      </w:pPr>
      <w:r>
        <w:rPr>
          <w:sz w:val="28"/>
        </w:rPr>
        <w:t>Сімдесят першої сесії</w:t>
      </w:r>
    </w:p>
    <w:p w:rsidR="002C1E3A" w:rsidRDefault="002C1E3A" w:rsidP="00AE1BA3">
      <w:pPr>
        <w:tabs>
          <w:tab w:val="left" w:pos="660"/>
        </w:tabs>
        <w:jc w:val="both"/>
        <w:rPr>
          <w:sz w:val="28"/>
          <w:szCs w:val="28"/>
        </w:rPr>
      </w:pPr>
    </w:p>
    <w:p w:rsidR="002C1E3A" w:rsidRPr="00EB2528" w:rsidRDefault="002C1E3A" w:rsidP="00AE1BA3">
      <w:pPr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21.06.2019 р.                   </w:t>
      </w:r>
      <w:r w:rsidRPr="00EB2528">
        <w:rPr>
          <w:sz w:val="28"/>
          <w:szCs w:val="28"/>
        </w:rPr>
        <w:t xml:space="preserve">                   Летичів                           </w:t>
      </w:r>
      <w:r>
        <w:rPr>
          <w:sz w:val="28"/>
          <w:szCs w:val="28"/>
        </w:rPr>
        <w:t xml:space="preserve">        </w:t>
      </w:r>
      <w:r w:rsidRPr="00EB2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EB2528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2C1E3A" w:rsidRDefault="002C1E3A" w:rsidP="00AE1BA3"/>
    <w:p w:rsidR="002C1E3A" w:rsidRDefault="002C1E3A" w:rsidP="00AE1BA3"/>
    <w:p w:rsidR="002C1E3A" w:rsidRPr="009A6DE8" w:rsidRDefault="002C1E3A" w:rsidP="00AE1BA3">
      <w:pPr>
        <w:ind w:right="5139"/>
        <w:rPr>
          <w:sz w:val="28"/>
          <w:szCs w:val="28"/>
        </w:rPr>
      </w:pPr>
      <w:r w:rsidRPr="00894C92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</w:t>
      </w:r>
      <w:r w:rsidRPr="00894C92">
        <w:rPr>
          <w:sz w:val="28"/>
          <w:szCs w:val="28"/>
        </w:rPr>
        <w:t xml:space="preserve"> </w:t>
      </w:r>
      <w:r w:rsidRPr="00AE1BA3">
        <w:rPr>
          <w:sz w:val="28"/>
          <w:szCs w:val="28"/>
        </w:rPr>
        <w:t>Програм</w:t>
      </w:r>
      <w:r>
        <w:rPr>
          <w:sz w:val="28"/>
          <w:szCs w:val="28"/>
        </w:rPr>
        <w:t>и</w:t>
      </w:r>
      <w:r w:rsidRPr="00AE1BA3">
        <w:rPr>
          <w:sz w:val="28"/>
          <w:szCs w:val="28"/>
        </w:rPr>
        <w:t xml:space="preserve"> регулювання чисельності безпритульних тварин гуманними методами на території Летичівської селищної ради на 2019-2020</w:t>
      </w:r>
    </w:p>
    <w:p w:rsidR="002C1E3A" w:rsidRPr="00894C92" w:rsidRDefault="002C1E3A" w:rsidP="00AE1BA3">
      <w:pPr>
        <w:ind w:firstLine="720"/>
        <w:jc w:val="both"/>
        <w:rPr>
          <w:sz w:val="28"/>
          <w:szCs w:val="28"/>
        </w:rPr>
      </w:pPr>
    </w:p>
    <w:p w:rsidR="002C1E3A" w:rsidRDefault="002C1E3A" w:rsidP="00AE1B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 w:rsidRPr="00E731D4">
        <w:rPr>
          <w:sz w:val="28"/>
          <w:szCs w:val="28"/>
        </w:rPr>
        <w:t>зменшення кількості безпритульних тварин виключно гуманними методами, покращення санітарно-екологічної та епізоотичної ситуації на території Летичівської селищної ради, змін</w:t>
      </w:r>
      <w:r>
        <w:rPr>
          <w:sz w:val="28"/>
          <w:szCs w:val="28"/>
        </w:rPr>
        <w:t>и</w:t>
      </w:r>
      <w:r w:rsidRPr="00E731D4">
        <w:rPr>
          <w:sz w:val="28"/>
          <w:szCs w:val="28"/>
        </w:rPr>
        <w:t xml:space="preserve"> громадської думки у бік цивілізованого, гуманного та етичного ставлення до тварин</w:t>
      </w:r>
      <w:r>
        <w:rPr>
          <w:sz w:val="28"/>
          <w:szCs w:val="28"/>
        </w:rPr>
        <w:t>, керуючись ст.26 Закону України «Про місцеве самоврядування в Україні» сесія селищної ради    –</w:t>
      </w:r>
    </w:p>
    <w:p w:rsidR="002C1E3A" w:rsidRDefault="002C1E3A" w:rsidP="00AE1BA3">
      <w:pPr>
        <w:jc w:val="both"/>
        <w:rPr>
          <w:sz w:val="28"/>
          <w:szCs w:val="28"/>
        </w:rPr>
      </w:pPr>
    </w:p>
    <w:p w:rsidR="002C1E3A" w:rsidRDefault="002C1E3A" w:rsidP="00AE1BA3">
      <w:pPr>
        <w:jc w:val="center"/>
        <w:rPr>
          <w:sz w:val="28"/>
          <w:szCs w:val="28"/>
        </w:rPr>
      </w:pPr>
      <w:r w:rsidRPr="00894C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94C9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94C92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894C92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894C9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894C9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94C9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94C92">
        <w:rPr>
          <w:sz w:val="28"/>
          <w:szCs w:val="28"/>
        </w:rPr>
        <w:t>А:</w:t>
      </w:r>
    </w:p>
    <w:p w:rsidR="002C1E3A" w:rsidRPr="00894C92" w:rsidRDefault="002C1E3A" w:rsidP="00AE1BA3">
      <w:pPr>
        <w:jc w:val="both"/>
        <w:rPr>
          <w:sz w:val="28"/>
          <w:szCs w:val="28"/>
        </w:rPr>
      </w:pPr>
    </w:p>
    <w:p w:rsidR="002C1E3A" w:rsidRDefault="002C1E3A" w:rsidP="00AE1BA3">
      <w:pPr>
        <w:ind w:firstLine="720"/>
        <w:jc w:val="both"/>
        <w:rPr>
          <w:sz w:val="28"/>
          <w:szCs w:val="28"/>
        </w:rPr>
      </w:pPr>
      <w:r w:rsidRPr="00894C9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</w:t>
      </w:r>
      <w:r w:rsidRPr="00AE1BA3">
        <w:rPr>
          <w:sz w:val="28"/>
          <w:szCs w:val="28"/>
        </w:rPr>
        <w:t>Програм</w:t>
      </w:r>
      <w:r>
        <w:rPr>
          <w:sz w:val="28"/>
          <w:szCs w:val="28"/>
        </w:rPr>
        <w:t>у</w:t>
      </w:r>
      <w:r w:rsidRPr="00AE1BA3">
        <w:rPr>
          <w:sz w:val="28"/>
          <w:szCs w:val="28"/>
        </w:rPr>
        <w:t xml:space="preserve"> регулювання чисельності безпритульних тварин гуманними методами на території Летичівської селищної ради на 2019-2020 роки </w:t>
      </w:r>
      <w:r>
        <w:rPr>
          <w:sz w:val="28"/>
          <w:szCs w:val="28"/>
        </w:rPr>
        <w:t>(додається)</w:t>
      </w:r>
      <w:r w:rsidRPr="00894C92">
        <w:rPr>
          <w:sz w:val="28"/>
          <w:szCs w:val="28"/>
        </w:rPr>
        <w:t>.</w:t>
      </w:r>
    </w:p>
    <w:p w:rsidR="002C1E3A" w:rsidRDefault="002C1E3A" w:rsidP="00AE1B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Дане рішення довести до відома виконавців Програми.</w:t>
      </w:r>
    </w:p>
    <w:p w:rsidR="002C1E3A" w:rsidRDefault="002C1E3A" w:rsidP="00AE1B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даного </w:t>
      </w:r>
      <w:r w:rsidRPr="00894C92">
        <w:rPr>
          <w:sz w:val="28"/>
          <w:szCs w:val="28"/>
        </w:rPr>
        <w:t xml:space="preserve">рішення покласти на постійну комісію селищної ради з питань </w:t>
      </w:r>
      <w:r w:rsidRPr="00354CF9">
        <w:rPr>
          <w:sz w:val="28"/>
          <w:szCs w:val="28"/>
        </w:rPr>
        <w:t>житлово-комунального господарства, комунальної власності, промисловості, підприємництва, транспорту, зв’язку та сфери послуг</w:t>
      </w:r>
      <w:r>
        <w:rPr>
          <w:sz w:val="28"/>
          <w:szCs w:val="28"/>
        </w:rPr>
        <w:t xml:space="preserve"> (голова комісії Остаховська Л.В.)</w:t>
      </w:r>
      <w:r w:rsidRPr="00354CF9">
        <w:rPr>
          <w:sz w:val="28"/>
          <w:szCs w:val="28"/>
        </w:rPr>
        <w:t>.</w:t>
      </w:r>
    </w:p>
    <w:p w:rsidR="002C1E3A" w:rsidRDefault="002C1E3A" w:rsidP="00AE1BA3">
      <w:pPr>
        <w:jc w:val="both"/>
        <w:rPr>
          <w:sz w:val="28"/>
          <w:szCs w:val="28"/>
        </w:rPr>
      </w:pPr>
    </w:p>
    <w:p w:rsidR="002C1E3A" w:rsidRDefault="002C1E3A" w:rsidP="00AE1BA3">
      <w:pPr>
        <w:jc w:val="both"/>
        <w:rPr>
          <w:sz w:val="28"/>
          <w:szCs w:val="28"/>
        </w:rPr>
      </w:pPr>
    </w:p>
    <w:p w:rsidR="002C1E3A" w:rsidRPr="00894C92" w:rsidRDefault="002C1E3A" w:rsidP="00AE1BA3">
      <w:pPr>
        <w:jc w:val="both"/>
        <w:rPr>
          <w:sz w:val="28"/>
          <w:szCs w:val="28"/>
        </w:rPr>
      </w:pPr>
    </w:p>
    <w:p w:rsidR="002C1E3A" w:rsidRPr="0006006B" w:rsidRDefault="002C1E3A" w:rsidP="0006006B">
      <w:pPr>
        <w:jc w:val="center"/>
        <w:rPr>
          <w:sz w:val="28"/>
          <w:szCs w:val="28"/>
        </w:rPr>
      </w:pPr>
      <w:r w:rsidRPr="0006006B">
        <w:rPr>
          <w:sz w:val="28"/>
          <w:szCs w:val="28"/>
        </w:rPr>
        <w:t>Селищний голова                                                             І. Тисячний</w:t>
      </w:r>
    </w:p>
    <w:sectPr w:rsidR="002C1E3A" w:rsidRPr="0006006B" w:rsidSect="000600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E3A" w:rsidRDefault="002C1E3A" w:rsidP="007E6D87">
      <w:r>
        <w:separator/>
      </w:r>
    </w:p>
  </w:endnote>
  <w:endnote w:type="continuationSeparator" w:id="0">
    <w:p w:rsidR="002C1E3A" w:rsidRDefault="002C1E3A" w:rsidP="007E6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E3A" w:rsidRDefault="002C1E3A" w:rsidP="007E6D87">
      <w:r>
        <w:separator/>
      </w:r>
    </w:p>
  </w:footnote>
  <w:footnote w:type="continuationSeparator" w:id="0">
    <w:p w:rsidR="002C1E3A" w:rsidRDefault="002C1E3A" w:rsidP="007E6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261"/>
    <w:multiLevelType w:val="hybridMultilevel"/>
    <w:tmpl w:val="BDC2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C47B37"/>
    <w:multiLevelType w:val="hybridMultilevel"/>
    <w:tmpl w:val="7B06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A276B7"/>
    <w:multiLevelType w:val="hybridMultilevel"/>
    <w:tmpl w:val="CA8E516E"/>
    <w:lvl w:ilvl="0" w:tplc="6EBED00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4C6E5A"/>
    <w:multiLevelType w:val="hybridMultilevel"/>
    <w:tmpl w:val="C9B0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99B"/>
    <w:rsid w:val="00010D94"/>
    <w:rsid w:val="00022ABC"/>
    <w:rsid w:val="00026904"/>
    <w:rsid w:val="00040224"/>
    <w:rsid w:val="0005642B"/>
    <w:rsid w:val="0006006B"/>
    <w:rsid w:val="000708A5"/>
    <w:rsid w:val="00081FF3"/>
    <w:rsid w:val="00084C36"/>
    <w:rsid w:val="00096E85"/>
    <w:rsid w:val="000A0D16"/>
    <w:rsid w:val="000A1721"/>
    <w:rsid w:val="000D2918"/>
    <w:rsid w:val="00100034"/>
    <w:rsid w:val="001140DD"/>
    <w:rsid w:val="00141BE0"/>
    <w:rsid w:val="00144B3F"/>
    <w:rsid w:val="001700BE"/>
    <w:rsid w:val="00176450"/>
    <w:rsid w:val="00177A0E"/>
    <w:rsid w:val="001808AA"/>
    <w:rsid w:val="001A6AD5"/>
    <w:rsid w:val="001B6014"/>
    <w:rsid w:val="001C3020"/>
    <w:rsid w:val="001D15EC"/>
    <w:rsid w:val="00203429"/>
    <w:rsid w:val="0022715C"/>
    <w:rsid w:val="00254D12"/>
    <w:rsid w:val="0026189E"/>
    <w:rsid w:val="002734EC"/>
    <w:rsid w:val="00274106"/>
    <w:rsid w:val="00287163"/>
    <w:rsid w:val="00290625"/>
    <w:rsid w:val="002977D8"/>
    <w:rsid w:val="002C086C"/>
    <w:rsid w:val="002C1E3A"/>
    <w:rsid w:val="002C6606"/>
    <w:rsid w:val="00304AE6"/>
    <w:rsid w:val="0030584B"/>
    <w:rsid w:val="00311BB4"/>
    <w:rsid w:val="00320DA6"/>
    <w:rsid w:val="0034123C"/>
    <w:rsid w:val="00342606"/>
    <w:rsid w:val="00354CF9"/>
    <w:rsid w:val="003569D9"/>
    <w:rsid w:val="00360724"/>
    <w:rsid w:val="00364532"/>
    <w:rsid w:val="003703F6"/>
    <w:rsid w:val="00383E4C"/>
    <w:rsid w:val="00386C4F"/>
    <w:rsid w:val="003C0021"/>
    <w:rsid w:val="003D0C10"/>
    <w:rsid w:val="003E2AA2"/>
    <w:rsid w:val="0040675E"/>
    <w:rsid w:val="004630A2"/>
    <w:rsid w:val="004667AB"/>
    <w:rsid w:val="004836CB"/>
    <w:rsid w:val="00486049"/>
    <w:rsid w:val="004924A2"/>
    <w:rsid w:val="00522324"/>
    <w:rsid w:val="00531718"/>
    <w:rsid w:val="0055774F"/>
    <w:rsid w:val="0056104A"/>
    <w:rsid w:val="005718BD"/>
    <w:rsid w:val="00587508"/>
    <w:rsid w:val="00597887"/>
    <w:rsid w:val="005C16EA"/>
    <w:rsid w:val="005D631A"/>
    <w:rsid w:val="005F1640"/>
    <w:rsid w:val="005F746C"/>
    <w:rsid w:val="00605FAE"/>
    <w:rsid w:val="006103CF"/>
    <w:rsid w:val="006407B8"/>
    <w:rsid w:val="006827CD"/>
    <w:rsid w:val="006870A5"/>
    <w:rsid w:val="00691E0D"/>
    <w:rsid w:val="006A396A"/>
    <w:rsid w:val="006C3325"/>
    <w:rsid w:val="006C4671"/>
    <w:rsid w:val="006D2D40"/>
    <w:rsid w:val="006D43FF"/>
    <w:rsid w:val="006E0002"/>
    <w:rsid w:val="0070359E"/>
    <w:rsid w:val="00724C86"/>
    <w:rsid w:val="00733F47"/>
    <w:rsid w:val="007351FE"/>
    <w:rsid w:val="00735FB5"/>
    <w:rsid w:val="0073780F"/>
    <w:rsid w:val="00744E99"/>
    <w:rsid w:val="0074636E"/>
    <w:rsid w:val="00747FBE"/>
    <w:rsid w:val="00757BB1"/>
    <w:rsid w:val="00760E41"/>
    <w:rsid w:val="00763976"/>
    <w:rsid w:val="0077299B"/>
    <w:rsid w:val="00784808"/>
    <w:rsid w:val="0079061F"/>
    <w:rsid w:val="00793C21"/>
    <w:rsid w:val="007B281B"/>
    <w:rsid w:val="007B7631"/>
    <w:rsid w:val="007C4FF4"/>
    <w:rsid w:val="007D6A0A"/>
    <w:rsid w:val="007E6D87"/>
    <w:rsid w:val="00815C7B"/>
    <w:rsid w:val="008420B6"/>
    <w:rsid w:val="00846E8A"/>
    <w:rsid w:val="00857F60"/>
    <w:rsid w:val="008837A3"/>
    <w:rsid w:val="00894C92"/>
    <w:rsid w:val="008A2BA8"/>
    <w:rsid w:val="008D0CB9"/>
    <w:rsid w:val="008D74B6"/>
    <w:rsid w:val="009123AA"/>
    <w:rsid w:val="00945087"/>
    <w:rsid w:val="00946CFF"/>
    <w:rsid w:val="00952AC3"/>
    <w:rsid w:val="00964974"/>
    <w:rsid w:val="0098253A"/>
    <w:rsid w:val="009A6DE8"/>
    <w:rsid w:val="009B5676"/>
    <w:rsid w:val="009C14E7"/>
    <w:rsid w:val="009D55DB"/>
    <w:rsid w:val="009F2352"/>
    <w:rsid w:val="00A1556B"/>
    <w:rsid w:val="00A2154E"/>
    <w:rsid w:val="00A35196"/>
    <w:rsid w:val="00A42D68"/>
    <w:rsid w:val="00A4345D"/>
    <w:rsid w:val="00A51426"/>
    <w:rsid w:val="00A571DB"/>
    <w:rsid w:val="00A74002"/>
    <w:rsid w:val="00A854EB"/>
    <w:rsid w:val="00AA21D3"/>
    <w:rsid w:val="00AA4557"/>
    <w:rsid w:val="00AA7E90"/>
    <w:rsid w:val="00AB1012"/>
    <w:rsid w:val="00AC6DC0"/>
    <w:rsid w:val="00AD632C"/>
    <w:rsid w:val="00AD7846"/>
    <w:rsid w:val="00AE1BA3"/>
    <w:rsid w:val="00AE4B5A"/>
    <w:rsid w:val="00AF2791"/>
    <w:rsid w:val="00AF348E"/>
    <w:rsid w:val="00B00E01"/>
    <w:rsid w:val="00B34E53"/>
    <w:rsid w:val="00B435CF"/>
    <w:rsid w:val="00B440CF"/>
    <w:rsid w:val="00B50196"/>
    <w:rsid w:val="00B54AF4"/>
    <w:rsid w:val="00B705B1"/>
    <w:rsid w:val="00B80EB1"/>
    <w:rsid w:val="00B83811"/>
    <w:rsid w:val="00BC5481"/>
    <w:rsid w:val="00BC7746"/>
    <w:rsid w:val="00BD3602"/>
    <w:rsid w:val="00BE22B9"/>
    <w:rsid w:val="00C235F5"/>
    <w:rsid w:val="00C968C0"/>
    <w:rsid w:val="00CB27A6"/>
    <w:rsid w:val="00CB301D"/>
    <w:rsid w:val="00CC3AF1"/>
    <w:rsid w:val="00CE7F3A"/>
    <w:rsid w:val="00D00E49"/>
    <w:rsid w:val="00D522C7"/>
    <w:rsid w:val="00D619C5"/>
    <w:rsid w:val="00D65D9F"/>
    <w:rsid w:val="00D65F97"/>
    <w:rsid w:val="00DA43A5"/>
    <w:rsid w:val="00DB6569"/>
    <w:rsid w:val="00DC1FFC"/>
    <w:rsid w:val="00DF2A44"/>
    <w:rsid w:val="00DF62E8"/>
    <w:rsid w:val="00E055F0"/>
    <w:rsid w:val="00E25C0F"/>
    <w:rsid w:val="00E40E1B"/>
    <w:rsid w:val="00E57ABF"/>
    <w:rsid w:val="00E6028A"/>
    <w:rsid w:val="00E72093"/>
    <w:rsid w:val="00E731D4"/>
    <w:rsid w:val="00E9288F"/>
    <w:rsid w:val="00EA477A"/>
    <w:rsid w:val="00EB0C65"/>
    <w:rsid w:val="00EB2528"/>
    <w:rsid w:val="00EE19F1"/>
    <w:rsid w:val="00EE308C"/>
    <w:rsid w:val="00EF2D74"/>
    <w:rsid w:val="00F032F2"/>
    <w:rsid w:val="00F12B01"/>
    <w:rsid w:val="00F130CF"/>
    <w:rsid w:val="00F20DE7"/>
    <w:rsid w:val="00F30DF7"/>
    <w:rsid w:val="00F33908"/>
    <w:rsid w:val="00F405B5"/>
    <w:rsid w:val="00F4359D"/>
    <w:rsid w:val="00F50598"/>
    <w:rsid w:val="00F6563B"/>
    <w:rsid w:val="00F66E44"/>
    <w:rsid w:val="00F728AD"/>
    <w:rsid w:val="00F768F0"/>
    <w:rsid w:val="00FA6222"/>
    <w:rsid w:val="00FA7E77"/>
    <w:rsid w:val="00FD345B"/>
    <w:rsid w:val="00FD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32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6D87"/>
    <w:pPr>
      <w:keepNext/>
      <w:tabs>
        <w:tab w:val="num" w:pos="0"/>
      </w:tabs>
      <w:suppressAutoHyphens/>
      <w:ind w:firstLine="993"/>
      <w:jc w:val="center"/>
      <w:outlineLvl w:val="0"/>
    </w:pPr>
    <w:rPr>
      <w:b/>
      <w:szCs w:val="20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73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6D87"/>
    <w:rPr>
      <w:rFonts w:ascii="Times New Roman" w:hAnsi="Times New Roman" w:cs="Times New Roman"/>
      <w:b/>
      <w:sz w:val="20"/>
      <w:szCs w:val="20"/>
      <w:lang w:val="uk-UA"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345D"/>
    <w:rPr>
      <w:rFonts w:ascii="Cambria" w:hAnsi="Cambria" w:cs="Times New Roman"/>
      <w:b/>
      <w:bCs/>
      <w:sz w:val="26"/>
      <w:szCs w:val="26"/>
      <w:lang w:val="uk-UA"/>
    </w:rPr>
  </w:style>
  <w:style w:type="paragraph" w:customStyle="1" w:styleId="1">
    <w:name w:val="Абзац списка1"/>
    <w:basedOn w:val="Normal"/>
    <w:uiPriority w:val="99"/>
    <w:rsid w:val="00F130CF"/>
    <w:pPr>
      <w:ind w:left="720"/>
    </w:pPr>
  </w:style>
  <w:style w:type="paragraph" w:customStyle="1" w:styleId="rtejustify">
    <w:name w:val="rtejustify"/>
    <w:basedOn w:val="Normal"/>
    <w:uiPriority w:val="99"/>
    <w:rsid w:val="00EE308C"/>
    <w:pPr>
      <w:spacing w:before="100" w:beforeAutospacing="1" w:after="100" w:afterAutospacing="1"/>
    </w:pPr>
    <w:rPr>
      <w:lang w:val="ru-RU"/>
    </w:rPr>
  </w:style>
  <w:style w:type="paragraph" w:customStyle="1" w:styleId="a">
    <w:name w:val="ДинРазделОбыч"/>
    <w:basedOn w:val="Normal"/>
    <w:autoRedefine/>
    <w:uiPriority w:val="99"/>
    <w:rsid w:val="00946CFF"/>
    <w:pPr>
      <w:widowControl w:val="0"/>
      <w:suppressAutoHyphens/>
      <w:ind w:right="-143"/>
      <w:jc w:val="center"/>
    </w:pPr>
    <w:rPr>
      <w:b/>
      <w:bCs/>
      <w:color w:val="000000"/>
    </w:rPr>
  </w:style>
  <w:style w:type="paragraph" w:customStyle="1" w:styleId="a0">
    <w:name w:val="ДинТекстТабл"/>
    <w:basedOn w:val="Normal"/>
    <w:uiPriority w:val="99"/>
    <w:rsid w:val="002734EC"/>
    <w:pPr>
      <w:widowControl w:val="0"/>
    </w:pPr>
    <w:rPr>
      <w:rFonts w:eastAsia="Calibri"/>
      <w:sz w:val="22"/>
      <w:szCs w:val="22"/>
    </w:rPr>
  </w:style>
  <w:style w:type="paragraph" w:customStyle="1" w:styleId="a1">
    <w:name w:val="ДинЦентрТабл"/>
    <w:basedOn w:val="a0"/>
    <w:autoRedefine/>
    <w:uiPriority w:val="99"/>
    <w:rsid w:val="002734EC"/>
    <w:pPr>
      <w:jc w:val="center"/>
    </w:pPr>
    <w:rPr>
      <w:b/>
      <w:bCs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7E6D87"/>
    <w:pPr>
      <w:suppressAutoHyphens/>
      <w:jc w:val="both"/>
    </w:pPr>
    <w:rPr>
      <w:szCs w:val="20"/>
      <w:lang w:eastAsia="hi-IN" w:bidi="hi-IN"/>
    </w:rPr>
  </w:style>
  <w:style w:type="character" w:customStyle="1" w:styleId="fontstyle01">
    <w:name w:val="fontstyle01"/>
    <w:basedOn w:val="DefaultParagraphFont"/>
    <w:uiPriority w:val="99"/>
    <w:rsid w:val="007E6D87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10">
    <w:name w:val="Заголовок №1_"/>
    <w:link w:val="11"/>
    <w:uiPriority w:val="99"/>
    <w:locked/>
    <w:rsid w:val="007E6D87"/>
    <w:rPr>
      <w:sz w:val="26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7E6D87"/>
    <w:pPr>
      <w:shd w:val="clear" w:color="auto" w:fill="FFFFFF"/>
      <w:spacing w:after="180" w:line="240" w:lineRule="atLeast"/>
      <w:outlineLvl w:val="0"/>
    </w:pPr>
    <w:rPr>
      <w:rFonts w:ascii="Calibri" w:eastAsia="Calibri" w:hAnsi="Calibri"/>
      <w:sz w:val="26"/>
      <w:szCs w:val="20"/>
      <w:lang w:val="ru-RU"/>
    </w:rPr>
  </w:style>
  <w:style w:type="paragraph" w:styleId="Header">
    <w:name w:val="header"/>
    <w:basedOn w:val="Normal"/>
    <w:link w:val="HeaderChar"/>
    <w:uiPriority w:val="99"/>
    <w:rsid w:val="007E6D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6D87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7E6D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D87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90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61F"/>
    <w:rPr>
      <w:rFonts w:ascii="Tahoma" w:hAnsi="Tahoma" w:cs="Tahoma"/>
      <w:sz w:val="16"/>
      <w:szCs w:val="16"/>
      <w:lang w:val="uk-UA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304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04AE6"/>
    <w:rPr>
      <w:rFonts w:ascii="Courier New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E731D4"/>
    <w:rPr>
      <w:rFonts w:cs="Times New Roman"/>
    </w:rPr>
  </w:style>
  <w:style w:type="table" w:styleId="TableGrid">
    <w:name w:val="Table Grid"/>
    <w:basedOn w:val="TableNormal"/>
    <w:uiPriority w:val="99"/>
    <w:locked/>
    <w:rsid w:val="00760E4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Знак Знак Знак Знак Знак Знак Знак"/>
    <w:basedOn w:val="Normal"/>
    <w:uiPriority w:val="99"/>
    <w:rsid w:val="00760E41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202</Words>
  <Characters>1158</Characters>
  <Application>Microsoft Office Outlook</Application>
  <DocSecurity>0</DocSecurity>
  <Lines>0</Lines>
  <Paragraphs>0</Paragraphs>
  <ScaleCrop>false</ScaleCrop>
  <Company>WZT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Ilona</cp:lastModifiedBy>
  <cp:revision>19</cp:revision>
  <cp:lastPrinted>2019-03-04T13:47:00Z</cp:lastPrinted>
  <dcterms:created xsi:type="dcterms:W3CDTF">2019-03-04T09:41:00Z</dcterms:created>
  <dcterms:modified xsi:type="dcterms:W3CDTF">2019-06-27T06:07:00Z</dcterms:modified>
</cp:coreProperties>
</file>