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05" w:rsidRDefault="00B13205" w:rsidP="00633B8E">
      <w:pPr>
        <w:jc w:val="center"/>
        <w:rPr>
          <w:i/>
          <w:lang w:val="uk-UA"/>
        </w:rPr>
      </w:pPr>
      <w:r w:rsidRPr="003C51DA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5" o:title=""/>
          </v:shape>
        </w:pict>
      </w:r>
    </w:p>
    <w:p w:rsidR="00B13205" w:rsidRDefault="00B13205" w:rsidP="00633B8E">
      <w:pPr>
        <w:jc w:val="center"/>
        <w:rPr>
          <w:i/>
          <w:lang w:val="uk-UA"/>
        </w:rPr>
      </w:pPr>
    </w:p>
    <w:p w:rsidR="00B13205" w:rsidRDefault="00B13205" w:rsidP="00633B8E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13205" w:rsidRDefault="00B13205" w:rsidP="00633B8E">
      <w:pPr>
        <w:pStyle w:val="Heading1"/>
        <w:rPr>
          <w:i/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B13205" w:rsidRDefault="00B13205" w:rsidP="00633B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13205" w:rsidRDefault="00B13205" w:rsidP="00633B8E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B13205" w:rsidRDefault="00B13205" w:rsidP="00633B8E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B13205" w:rsidRDefault="00B13205" w:rsidP="00633B8E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10.01. 2019 р.                                 Летичів                                               №  6</w:t>
      </w:r>
    </w:p>
    <w:p w:rsidR="00B13205" w:rsidRDefault="00B13205" w:rsidP="00633B8E">
      <w:pPr>
        <w:rPr>
          <w:sz w:val="28"/>
          <w:szCs w:val="28"/>
          <w:lang w:val="uk-UA"/>
        </w:rPr>
      </w:pPr>
    </w:p>
    <w:p w:rsidR="00B13205" w:rsidRDefault="00B13205" w:rsidP="00633B8E">
      <w:pPr>
        <w:pStyle w:val="BodyTextIndent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B13205" w:rsidRDefault="00B13205" w:rsidP="00633B8E">
      <w:pPr>
        <w:pStyle w:val="BodyTextIndent"/>
        <w:ind w:left="0" w:right="5035"/>
        <w:rPr>
          <w:sz w:val="28"/>
          <w:szCs w:val="28"/>
          <w:lang w:val="uk-UA"/>
        </w:rPr>
      </w:pPr>
    </w:p>
    <w:p w:rsidR="00B13205" w:rsidRDefault="00B13205" w:rsidP="00633B8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 про дозвіл на зрізку дерев, керуючись п.7 ст. 30 Закону України «Про місцеве самоврядування в Україні» виконком селищної ради  </w:t>
      </w:r>
    </w:p>
    <w:p w:rsidR="00B13205" w:rsidRDefault="00B13205" w:rsidP="00633B8E">
      <w:pPr>
        <w:jc w:val="center"/>
        <w:rPr>
          <w:sz w:val="16"/>
          <w:szCs w:val="16"/>
          <w:lang w:val="uk-UA"/>
        </w:rPr>
      </w:pPr>
    </w:p>
    <w:p w:rsidR="00B13205" w:rsidRDefault="00B13205" w:rsidP="00633B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B13205" w:rsidRDefault="00B13205" w:rsidP="00633B8E">
      <w:pPr>
        <w:jc w:val="both"/>
        <w:rPr>
          <w:sz w:val="28"/>
          <w:szCs w:val="28"/>
          <w:lang w:val="uk-UA"/>
        </w:rPr>
      </w:pPr>
    </w:p>
    <w:p w:rsidR="00B13205" w:rsidRDefault="00B13205" w:rsidP="00633B8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B13205" w:rsidRDefault="00B13205" w:rsidP="00633B8E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гр. Ладунець О.І. на зрізку одного аварійного горіха за адресою:                        смт Летичів вул. Мазура Василя, 21/1</w:t>
      </w:r>
    </w:p>
    <w:p w:rsidR="00B13205" w:rsidRDefault="00B13205" w:rsidP="008C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Летичівській селищній раді на зрізку однієї аварійної берези за адресою: </w:t>
      </w:r>
    </w:p>
    <w:p w:rsidR="00B13205" w:rsidRDefault="00B13205" w:rsidP="00633B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с. Прилужне (пам</w:t>
      </w:r>
      <w:r w:rsidRPr="008C1D3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ятник загиблим воїнам),  однієї аварійної  берези  </w:t>
      </w:r>
    </w:p>
    <w:p w:rsidR="00B13205" w:rsidRDefault="00B13205" w:rsidP="008C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адресою: с. Прилужне , вул. Берегова, одного аварійного горіха за </w:t>
      </w:r>
    </w:p>
    <w:p w:rsidR="00B13205" w:rsidRDefault="00B13205" w:rsidP="008C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адресою: смт Летичів вул. Щорса, 3. </w:t>
      </w:r>
    </w:p>
    <w:p w:rsidR="00B13205" w:rsidRDefault="00B13205" w:rsidP="00633B8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Летичівського центру розвитку дитини «Калинонька» на омоложувальну обрізку аварійних сухостійних гілок за адресою:                  смт Летичів, вул. Героїв Крут, 5.</w:t>
      </w:r>
      <w:bookmarkStart w:id="0" w:name="_GoBack"/>
      <w:bookmarkEnd w:id="0"/>
    </w:p>
    <w:p w:rsidR="00B13205" w:rsidRDefault="00B13205" w:rsidP="00633B8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13205" w:rsidRDefault="00B13205" w:rsidP="00633B8E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Термін дії рішення про дозвіл на зрізку дерев – 6 місяців.</w:t>
      </w:r>
    </w:p>
    <w:p w:rsidR="00B13205" w:rsidRDefault="00B13205" w:rsidP="00633B8E">
      <w:pPr>
        <w:pStyle w:val="ListParagraph"/>
        <w:ind w:left="0"/>
        <w:jc w:val="both"/>
        <w:rPr>
          <w:sz w:val="16"/>
          <w:szCs w:val="16"/>
          <w:lang w:val="uk-UA"/>
        </w:rPr>
      </w:pP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 за  виконанням   даного  рішення  покласти  на  начальника    </w:t>
      </w: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Управління      житлово-комунального      господарства,  </w:t>
      </w: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енергозбереження, благоустрою та громадського порядку Летичівської </w:t>
      </w: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селищної ради</w:t>
      </w:r>
      <w:r>
        <w:rPr>
          <w:sz w:val="28"/>
          <w:szCs w:val="28"/>
          <w:lang w:val="uk-UA" w:eastAsia="ru-RU"/>
        </w:rPr>
        <w:t xml:space="preserve">  Стадника В.М.</w:t>
      </w: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B13205" w:rsidRDefault="00B13205" w:rsidP="00633B8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B13205" w:rsidRDefault="00B13205" w:rsidP="00633B8E">
      <w:pPr>
        <w:tabs>
          <w:tab w:val="left" w:pos="1470"/>
        </w:tabs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Селищний голова                                                 І. Тисячний </w:t>
      </w:r>
    </w:p>
    <w:p w:rsidR="00B13205" w:rsidRDefault="00B13205"/>
    <w:sectPr w:rsidR="00B13205" w:rsidSect="00633B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FB2"/>
    <w:multiLevelType w:val="hybridMultilevel"/>
    <w:tmpl w:val="0032BD72"/>
    <w:lvl w:ilvl="0" w:tplc="C9C2A0DE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8E"/>
    <w:rsid w:val="00145289"/>
    <w:rsid w:val="00250B85"/>
    <w:rsid w:val="002D4CC5"/>
    <w:rsid w:val="002F15A9"/>
    <w:rsid w:val="003C51DA"/>
    <w:rsid w:val="0059314A"/>
    <w:rsid w:val="0061191B"/>
    <w:rsid w:val="00633B8E"/>
    <w:rsid w:val="00713DC2"/>
    <w:rsid w:val="008C1D31"/>
    <w:rsid w:val="00B13205"/>
    <w:rsid w:val="00B71CE7"/>
    <w:rsid w:val="00E035EA"/>
    <w:rsid w:val="00F8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B8E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B8E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633B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3B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3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B8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3</cp:revision>
  <cp:lastPrinted>2019-01-16T09:47:00Z</cp:lastPrinted>
  <dcterms:created xsi:type="dcterms:W3CDTF">2019-01-08T12:21:00Z</dcterms:created>
  <dcterms:modified xsi:type="dcterms:W3CDTF">2019-01-16T09:47:00Z</dcterms:modified>
</cp:coreProperties>
</file>