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78" w:rsidRPr="00AA6020" w:rsidRDefault="00F63678" w:rsidP="00AA6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251658240;visibility:visible">
            <v:imagedata r:id="rId5" o:title=""/>
            <w10:wrap type="square" side="right"/>
          </v:shape>
        </w:pict>
      </w:r>
    </w:p>
    <w:p w:rsidR="00F63678" w:rsidRPr="00AA6020" w:rsidRDefault="00F63678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63678" w:rsidRPr="00AA6020" w:rsidRDefault="00F63678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63678" w:rsidRPr="00DA62BA" w:rsidRDefault="00F63678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F63678" w:rsidRPr="00DA62BA" w:rsidRDefault="00F63678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F63678" w:rsidRPr="00DA62BA" w:rsidRDefault="00F63678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F63678" w:rsidRPr="00DA62BA" w:rsidRDefault="00F63678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F63678" w:rsidRPr="00DA62BA" w:rsidRDefault="00F63678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Н Я</w:t>
      </w:r>
    </w:p>
    <w:p w:rsidR="00F63678" w:rsidRPr="002E6096" w:rsidRDefault="00F63678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63678" w:rsidRPr="001F5A64" w:rsidRDefault="00F63678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22.05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.2018 р.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Летичів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             № 75</w:t>
      </w:r>
    </w:p>
    <w:p w:rsidR="00F63678" w:rsidRPr="001F5A64" w:rsidRDefault="00F63678" w:rsidP="001F5A64">
      <w:pPr>
        <w:tabs>
          <w:tab w:val="left" w:pos="567"/>
        </w:tabs>
        <w:rPr>
          <w:rFonts w:ascii="Times New Roman" w:hAnsi="Times New Roman"/>
          <w:sz w:val="26"/>
          <w:szCs w:val="26"/>
          <w:lang w:val="uk-UA"/>
        </w:rPr>
      </w:pPr>
    </w:p>
    <w:p w:rsidR="00F63678" w:rsidRDefault="00F63678" w:rsidP="00EE52C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Про розгляд питань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опікунської </w:t>
      </w:r>
    </w:p>
    <w:p w:rsidR="00F63678" w:rsidRDefault="00F63678" w:rsidP="00EE52C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ради</w:t>
      </w:r>
      <w:r w:rsidRPr="00EE52C3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з питань забезпечення прав </w:t>
      </w:r>
    </w:p>
    <w:p w:rsidR="00F63678" w:rsidRDefault="00F63678" w:rsidP="00EE52C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</w:pP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повнолітніх осіб, які потребують </w:t>
      </w:r>
    </w:p>
    <w:p w:rsidR="00F63678" w:rsidRPr="001F5A64" w:rsidRDefault="00F63678" w:rsidP="00EE52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EE52C3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опіки (піклування)</w:t>
      </w:r>
    </w:p>
    <w:p w:rsidR="00F63678" w:rsidRPr="001F5A64" w:rsidRDefault="00F63678" w:rsidP="001F5A64">
      <w:pPr>
        <w:shd w:val="clear" w:color="auto" w:fill="FFFFFF"/>
        <w:spacing w:after="0" w:line="352" w:lineRule="atLeast"/>
        <w:ind w:firstLine="95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63678" w:rsidRPr="001F5A64" w:rsidRDefault="00F63678" w:rsidP="001F5A64">
      <w:pPr>
        <w:shd w:val="clear" w:color="auto" w:fill="FFFFFF"/>
        <w:spacing w:after="0" w:line="352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Керуючись  ст.ст. 29, 41, 71 Цивільного кодексу України, ст.34 Закону України «Про місцеве самоврядування в Україні», рішенням виконавчого комітету від 12.04.2018 р. № 48 «Про створення опікунської ради з питань забезпечення прав повнолітніх осіб, які потребують опіки (піклування)», з метою захис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ту прав та інтересів повнолітніх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осіб, які потребують опіки (піклування), виконавчий комітет Летичівської селищної ради</w:t>
      </w:r>
    </w:p>
    <w:p w:rsidR="00F63678" w:rsidRPr="001F5A64" w:rsidRDefault="00F63678" w:rsidP="001F5A64">
      <w:pPr>
        <w:spacing w:after="0" w:line="240" w:lineRule="auto"/>
        <w:ind w:left="80" w:firstLine="62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F63678" w:rsidRPr="00EC2F6C" w:rsidRDefault="00F63678" w:rsidP="001F5A64">
      <w:pPr>
        <w:tabs>
          <w:tab w:val="left" w:pos="80"/>
          <w:tab w:val="left" w:pos="900"/>
        </w:tabs>
        <w:spacing w:after="0" w:line="240" w:lineRule="auto"/>
        <w:ind w:left="80" w:firstLine="62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EC2F6C">
        <w:rPr>
          <w:rFonts w:ascii="Times New Roman" w:hAnsi="Times New Roman"/>
          <w:sz w:val="26"/>
          <w:szCs w:val="26"/>
          <w:lang w:val="uk-UA" w:eastAsia="ru-RU"/>
        </w:rPr>
        <w:t>В И Р І Ш И В:</w:t>
      </w:r>
    </w:p>
    <w:p w:rsidR="00F63678" w:rsidRDefault="00F63678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F63678" w:rsidRPr="001F5A64" w:rsidRDefault="00F63678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1. Затвердити висновок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пікунської ради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 при виконавчому комітеті Летичівської селищної ради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від 21.05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.2018 ро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ку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про до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цільність призначення громадянина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 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Яцишина Віктора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опікуном над дорослою особою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Пастуховою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Ганною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Серг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ії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вною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, 15.02.1938</w:t>
      </w:r>
      <w:r w:rsidRPr="001F5A64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 року народження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(додаток 1).</w:t>
      </w:r>
    </w:p>
    <w:p w:rsidR="00F63678" w:rsidRPr="001F5A64" w:rsidRDefault="00F63678" w:rsidP="001F5A64">
      <w:pPr>
        <w:keepNext/>
        <w:keepLines/>
        <w:spacing w:after="0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2. Виконання даного рішення покласти на виконуючу обов’язки керуючої справами виконавчого комітету Савранську А.В.</w:t>
      </w:r>
    </w:p>
    <w:p w:rsidR="00F63678" w:rsidRPr="001F5A64" w:rsidRDefault="00F63678" w:rsidP="001F5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3</w:t>
      </w:r>
      <w:r w:rsidRPr="001F5A64">
        <w:rPr>
          <w:rFonts w:ascii="Times New Roman" w:hAnsi="Times New Roman"/>
          <w:color w:val="000000"/>
          <w:sz w:val="26"/>
          <w:szCs w:val="26"/>
          <w:lang w:val="uk-UA" w:eastAsia="ru-RU"/>
        </w:rPr>
        <w:t>. Контроль за виконанням рішення покласти на першого заступника селищного голови Ліщинського О.В.</w:t>
      </w:r>
    </w:p>
    <w:p w:rsidR="00F63678" w:rsidRDefault="00F63678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F63678" w:rsidRPr="001F5A64" w:rsidRDefault="00F63678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F63678" w:rsidRDefault="00F63678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F63678" w:rsidRPr="001F5A64" w:rsidRDefault="00F63678" w:rsidP="001F5A64">
      <w:pPr>
        <w:spacing w:after="0"/>
        <w:ind w:firstLine="709"/>
        <w:rPr>
          <w:rFonts w:ascii="Times New Roman" w:hAnsi="Times New Roman"/>
          <w:sz w:val="26"/>
          <w:szCs w:val="26"/>
          <w:lang w:val="uk-UA"/>
        </w:rPr>
      </w:pPr>
      <w:r w:rsidRPr="001F5A64">
        <w:rPr>
          <w:rFonts w:ascii="Times New Roman" w:hAnsi="Times New Roman"/>
          <w:sz w:val="26"/>
          <w:szCs w:val="26"/>
          <w:lang w:val="uk-UA"/>
        </w:rPr>
        <w:t xml:space="preserve">Селищний голова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</w:t>
      </w:r>
      <w:r w:rsidRPr="001F5A64">
        <w:rPr>
          <w:rFonts w:ascii="Times New Roman" w:hAnsi="Times New Roman"/>
          <w:sz w:val="26"/>
          <w:szCs w:val="26"/>
          <w:lang w:val="uk-UA"/>
        </w:rPr>
        <w:t>І.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F5A64">
        <w:rPr>
          <w:rFonts w:ascii="Times New Roman" w:hAnsi="Times New Roman"/>
          <w:sz w:val="26"/>
          <w:szCs w:val="26"/>
          <w:lang w:val="uk-UA"/>
        </w:rPr>
        <w:t>Тисячний</w:t>
      </w:r>
    </w:p>
    <w:p w:rsidR="00F63678" w:rsidRPr="001F5A64" w:rsidRDefault="00F63678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F63678" w:rsidRPr="001F5A64" w:rsidRDefault="00F63678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F63678" w:rsidRDefault="00F63678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F63678" w:rsidRPr="001F5A64" w:rsidRDefault="00F63678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p w:rsidR="00F63678" w:rsidRPr="001F5A64" w:rsidRDefault="00F63678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Додаток 1</w:t>
      </w:r>
    </w:p>
    <w:p w:rsidR="00F63678" w:rsidRPr="001F5A64" w:rsidRDefault="00F63678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до рішення виконавчого</w:t>
      </w:r>
    </w:p>
    <w:p w:rsidR="00F63678" w:rsidRPr="001F5A64" w:rsidRDefault="00F63678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F5A64">
        <w:rPr>
          <w:rFonts w:ascii="Times New Roman" w:hAnsi="Times New Roman"/>
          <w:bCs/>
          <w:sz w:val="24"/>
          <w:szCs w:val="24"/>
          <w:lang w:val="uk-UA" w:eastAsia="ru-RU"/>
        </w:rPr>
        <w:t>селищної ради</w:t>
      </w:r>
    </w:p>
    <w:p w:rsidR="00F63678" w:rsidRPr="001F5A64" w:rsidRDefault="00F63678" w:rsidP="001F5A64">
      <w:pPr>
        <w:spacing w:after="0"/>
        <w:ind w:left="6237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від 22.05.2018р. № 75</w:t>
      </w:r>
    </w:p>
    <w:p w:rsidR="00F63678" w:rsidRPr="001F5A64" w:rsidRDefault="00F63678" w:rsidP="001F5A6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F63678" w:rsidRPr="001F5A64" w:rsidRDefault="00F63678" w:rsidP="001F5A6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b/>
          <w:bCs/>
          <w:sz w:val="26"/>
          <w:szCs w:val="26"/>
          <w:lang w:val="uk-UA" w:eastAsia="ru-RU"/>
        </w:rPr>
        <w:t>В И С Н О В О К</w:t>
      </w:r>
    </w:p>
    <w:p w:rsidR="00F63678" w:rsidRPr="001F5A64" w:rsidRDefault="00F63678" w:rsidP="001F5A6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Опікунської ради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 при виконавчому комітеті Летичівської селищної ради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про до</w:t>
      </w:r>
      <w:r>
        <w:rPr>
          <w:rFonts w:ascii="Times New Roman" w:hAnsi="Times New Roman"/>
          <w:sz w:val="26"/>
          <w:szCs w:val="26"/>
          <w:lang w:val="uk-UA" w:eastAsia="ru-RU"/>
        </w:rPr>
        <w:t>цільність призначення громадянина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  </w:t>
      </w:r>
    </w:p>
    <w:p w:rsidR="00F63678" w:rsidRPr="001F5A64" w:rsidRDefault="00F63678" w:rsidP="001F5A6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Яцишина Віктора Андрійовича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опікуном над дорослою особою Пастуховою Ганною Сергіївною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, 15.02.1938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року народження</w:t>
      </w:r>
    </w:p>
    <w:p w:rsidR="00F63678" w:rsidRPr="001F5A64" w:rsidRDefault="00F63678" w:rsidP="001F5A64">
      <w:pPr>
        <w:spacing w:after="0"/>
        <w:rPr>
          <w:rFonts w:ascii="Times New Roman" w:hAnsi="Times New Roman"/>
          <w:sz w:val="26"/>
          <w:szCs w:val="26"/>
          <w:lang w:val="uk-UA" w:eastAsia="ru-RU"/>
        </w:rPr>
      </w:pP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Яцишин Віктор Андрійович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ru-RU"/>
        </w:rPr>
        <w:t>– житель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смт Летичів, вул.Савіцького Юрія, 88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кв.12. Летичівського району </w:t>
      </w:r>
      <w:r>
        <w:rPr>
          <w:rFonts w:ascii="Times New Roman" w:hAnsi="Times New Roman"/>
          <w:sz w:val="26"/>
          <w:szCs w:val="26"/>
          <w:lang w:val="uk-UA" w:eastAsia="ru-RU"/>
        </w:rPr>
        <w:t>Хмельницької області – написав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заяву до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опікунської ради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 при виконавчому комітеті Летичівської селищної ради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про надання висновку </w:t>
      </w:r>
      <w:r>
        <w:rPr>
          <w:rFonts w:ascii="Times New Roman" w:hAnsi="Times New Roman"/>
          <w:sz w:val="26"/>
          <w:szCs w:val="26"/>
          <w:lang w:val="uk-UA" w:eastAsia="ru-RU"/>
        </w:rPr>
        <w:t>щодо доцільності призначення його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опі</w:t>
      </w:r>
      <w:r>
        <w:rPr>
          <w:rFonts w:ascii="Times New Roman" w:hAnsi="Times New Roman"/>
          <w:sz w:val="26"/>
          <w:szCs w:val="26"/>
          <w:lang w:val="uk-UA" w:eastAsia="ru-RU"/>
        </w:rPr>
        <w:t>куном над дорослою особою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Пастуховою Ганною Сергіївною, 15.02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.19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38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року народження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</w:p>
    <w:p w:rsidR="00F63678" w:rsidRPr="001F5A64" w:rsidRDefault="00F63678" w:rsidP="001F5A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uk-UA"/>
        </w:rPr>
      </w:pPr>
      <w:r>
        <w:rPr>
          <w:rFonts w:ascii="Times New Roman" w:hAnsi="Times New Roman"/>
          <w:bCs/>
          <w:sz w:val="26"/>
          <w:szCs w:val="26"/>
          <w:lang w:val="uk-UA" w:eastAsia="ru-RU"/>
        </w:rPr>
        <w:t>Яцишин Віктор Андрійович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18.08.199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5 </w:t>
      </w:r>
      <w:r>
        <w:rPr>
          <w:rFonts w:ascii="Times New Roman" w:hAnsi="Times New Roman"/>
          <w:sz w:val="26"/>
          <w:szCs w:val="26"/>
          <w:lang w:val="uk-UA" w:eastAsia="ru-RU"/>
        </w:rPr>
        <w:t>р.н. (паспорт НВ № 611381,  виданий 09.10.201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1 року Летичівським РВ УМВС України у Хмельницькій області), проживає за адресою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смт. Летичів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, вул. Савіцького Юрія.88 кв 12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Летичівського району 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>Хмельницької області.</w:t>
      </w:r>
      <w:r>
        <w:rPr>
          <w:rFonts w:ascii="Times New Roman" w:hAnsi="Times New Roman"/>
          <w:bCs/>
          <w:sz w:val="26"/>
          <w:szCs w:val="26"/>
          <w:lang w:val="uk-UA" w:eastAsia="uk-UA"/>
        </w:rPr>
        <w:t xml:space="preserve"> Квартира належить матері Вороні Олені Анатоліївні</w:t>
      </w:r>
      <w:r w:rsidRPr="001F5A64">
        <w:rPr>
          <w:rFonts w:ascii="Times New Roman" w:hAnsi="Times New Roman"/>
          <w:bCs/>
          <w:sz w:val="26"/>
          <w:szCs w:val="26"/>
          <w:lang w:val="uk-UA" w:eastAsia="uk-UA"/>
        </w:rPr>
        <w:t xml:space="preserve"> на праві приватної власності, згідно витягу про</w:t>
      </w:r>
      <w:r>
        <w:rPr>
          <w:rFonts w:ascii="Times New Roman" w:hAnsi="Times New Roman"/>
          <w:bCs/>
          <w:sz w:val="26"/>
          <w:szCs w:val="26"/>
          <w:lang w:val="uk-UA" w:eastAsia="uk-UA"/>
        </w:rPr>
        <w:t xml:space="preserve"> державну реєстрацію прав від 20.04.2004</w:t>
      </w:r>
      <w:r w:rsidRPr="001F5A64">
        <w:rPr>
          <w:rFonts w:ascii="Times New Roman" w:hAnsi="Times New Roman"/>
          <w:bCs/>
          <w:sz w:val="26"/>
          <w:szCs w:val="26"/>
          <w:lang w:val="uk-UA" w:eastAsia="uk-UA"/>
        </w:rPr>
        <w:t>р. та знаходиться у задовільному стані.</w:t>
      </w: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Стан здоров’я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Яцишина Віктора Андрійовича 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– задовільний, згідно наданих довідок, від 20.04.2018.</w:t>
      </w: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sz w:val="26"/>
          <w:szCs w:val="26"/>
          <w:lang w:val="uk-UA" w:eastAsia="ru-RU"/>
        </w:rPr>
        <w:t>Мотиви встановленн</w:t>
      </w:r>
      <w:r>
        <w:rPr>
          <w:rFonts w:ascii="Times New Roman" w:hAnsi="Times New Roman"/>
          <w:sz w:val="26"/>
          <w:szCs w:val="26"/>
          <w:lang w:val="uk-UA" w:eastAsia="ru-RU"/>
        </w:rPr>
        <w:t>я опіки полягають в тому, що його бабуся Пастухова Ганна Сергіївна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15.02.1938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 xml:space="preserve"> року народження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>, згідно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довідки №77 від 04.05.2018 року, потребує постійного стороннього догляду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>. Постійний догляд за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Пастухова Ган</w:t>
      </w:r>
      <w:r w:rsidRPr="00BC4241">
        <w:rPr>
          <w:rFonts w:ascii="Times New Roman" w:hAnsi="Times New Roman"/>
          <w:sz w:val="26"/>
          <w:szCs w:val="26"/>
          <w:lang w:val="uk-UA" w:eastAsia="ru-RU"/>
        </w:rPr>
        <w:t>на Сергіївна</w:t>
      </w:r>
      <w:r w:rsidRPr="00BC4241">
        <w:rPr>
          <w:rFonts w:ascii="Times New Roman" w:hAnsi="Times New Roman"/>
          <w:bCs/>
          <w:sz w:val="26"/>
          <w:szCs w:val="26"/>
          <w:lang w:val="uk-UA" w:eastAsia="ru-RU"/>
        </w:rPr>
        <w:t xml:space="preserve"> 15.02.1938 року народження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 xml:space="preserve"> здійснює її онук</w:t>
      </w:r>
      <w:r w:rsidRPr="00BC4241">
        <w:rPr>
          <w:rFonts w:ascii="Times New Roman" w:hAnsi="Times New Roman"/>
          <w:bCs/>
          <w:sz w:val="26"/>
          <w:szCs w:val="26"/>
          <w:lang w:val="uk-UA" w:eastAsia="ru-RU"/>
        </w:rPr>
        <w:t xml:space="preserve"> Яцишина Віктора Андрійовича </w:t>
      </w:r>
      <w:bookmarkStart w:id="0" w:name="_GoBack"/>
      <w:bookmarkEnd w:id="0"/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. </w:t>
      </w: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Обстеживши умови проживання, матеріальне забезпечення, взаємовідносини в сім’ї  і відповідні документи,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опікунська рада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з питань забезпечення прав повнолітніх осіб, які потребують опіки (піклування) при виконавчому комітеті Летичівської селищної ради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вважає за доцільне призначити 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Яцишина Віктора Андрійовича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 оп</w:t>
      </w:r>
      <w:r>
        <w:rPr>
          <w:rFonts w:ascii="Times New Roman" w:hAnsi="Times New Roman"/>
          <w:sz w:val="26"/>
          <w:szCs w:val="26"/>
          <w:lang w:val="uk-UA" w:eastAsia="ru-RU"/>
        </w:rPr>
        <w:t>ікуном над дорослою особою Пастуховою Ганною Сергіївною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, 15.02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.1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938</w:t>
      </w:r>
      <w:r w:rsidRPr="001F5A64">
        <w:rPr>
          <w:rFonts w:ascii="Times New Roman" w:hAnsi="Times New Roman"/>
          <w:bCs/>
          <w:sz w:val="26"/>
          <w:szCs w:val="26"/>
          <w:lang w:val="uk-UA" w:eastAsia="ru-RU"/>
        </w:rPr>
        <w:t>року народження.</w:t>
      </w:r>
    </w:p>
    <w:p w:rsidR="00F63678" w:rsidRPr="001F5A64" w:rsidRDefault="00F63678" w:rsidP="001F5A64">
      <w:pPr>
        <w:spacing w:after="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sz w:val="26"/>
          <w:szCs w:val="26"/>
          <w:lang w:val="uk-UA" w:eastAsia="ru-RU"/>
        </w:rPr>
        <w:t xml:space="preserve">Голова комісії, </w:t>
      </w:r>
    </w:p>
    <w:p w:rsidR="00F63678" w:rsidRPr="001F5A64" w:rsidRDefault="00F63678" w:rsidP="001F5A6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п</w:t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>ерший заступник селищного голови                                      О. Ліщинський</w:t>
      </w:r>
    </w:p>
    <w:p w:rsidR="00F63678" w:rsidRPr="001F5A64" w:rsidRDefault="00F63678" w:rsidP="001F5A64">
      <w:pPr>
        <w:spacing w:after="0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1F5A64">
        <w:rPr>
          <w:rFonts w:ascii="Times New Roman" w:hAnsi="Times New Roman"/>
          <w:sz w:val="26"/>
          <w:szCs w:val="26"/>
          <w:lang w:val="uk-UA" w:eastAsia="ru-RU"/>
        </w:rPr>
        <w:tab/>
      </w:r>
      <w:r w:rsidRPr="001F5A64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F63678" w:rsidRPr="001F5A64" w:rsidRDefault="00F63678" w:rsidP="00AA4636">
      <w:pPr>
        <w:spacing w:after="0"/>
        <w:rPr>
          <w:rFonts w:ascii="Times New Roman" w:hAnsi="Times New Roman"/>
          <w:bCs/>
          <w:sz w:val="26"/>
          <w:szCs w:val="26"/>
          <w:lang w:val="uk-UA" w:eastAsia="ru-RU"/>
        </w:rPr>
      </w:pPr>
    </w:p>
    <w:sectPr w:rsidR="00F63678" w:rsidRPr="001F5A64" w:rsidSect="0051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20"/>
    <w:rsid w:val="00063B5B"/>
    <w:rsid w:val="00096F84"/>
    <w:rsid w:val="00184784"/>
    <w:rsid w:val="001F5A64"/>
    <w:rsid w:val="002E6096"/>
    <w:rsid w:val="00315E7E"/>
    <w:rsid w:val="0032385C"/>
    <w:rsid w:val="00343FA5"/>
    <w:rsid w:val="0042047F"/>
    <w:rsid w:val="00515D53"/>
    <w:rsid w:val="0055412C"/>
    <w:rsid w:val="00555C91"/>
    <w:rsid w:val="005B66F6"/>
    <w:rsid w:val="00777DC5"/>
    <w:rsid w:val="008202E1"/>
    <w:rsid w:val="00896E39"/>
    <w:rsid w:val="0091117A"/>
    <w:rsid w:val="00924DB7"/>
    <w:rsid w:val="009303BC"/>
    <w:rsid w:val="0097066D"/>
    <w:rsid w:val="00982F61"/>
    <w:rsid w:val="009B0F54"/>
    <w:rsid w:val="00A17506"/>
    <w:rsid w:val="00A46244"/>
    <w:rsid w:val="00A74592"/>
    <w:rsid w:val="00A96E96"/>
    <w:rsid w:val="00AA4636"/>
    <w:rsid w:val="00AA6020"/>
    <w:rsid w:val="00AF67F0"/>
    <w:rsid w:val="00B2533D"/>
    <w:rsid w:val="00B66B19"/>
    <w:rsid w:val="00BA4BDA"/>
    <w:rsid w:val="00BC4241"/>
    <w:rsid w:val="00BF2F07"/>
    <w:rsid w:val="00C0267A"/>
    <w:rsid w:val="00CA066E"/>
    <w:rsid w:val="00D6033F"/>
    <w:rsid w:val="00D910E9"/>
    <w:rsid w:val="00DA62BA"/>
    <w:rsid w:val="00E0750D"/>
    <w:rsid w:val="00E27A2B"/>
    <w:rsid w:val="00E36E88"/>
    <w:rsid w:val="00EC2F6C"/>
    <w:rsid w:val="00EE52C3"/>
    <w:rsid w:val="00F216E4"/>
    <w:rsid w:val="00F33DEB"/>
    <w:rsid w:val="00F63678"/>
    <w:rsid w:val="00FA5786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let sr</cp:lastModifiedBy>
  <cp:revision>11</cp:revision>
  <cp:lastPrinted>2018-05-29T08:42:00Z</cp:lastPrinted>
  <dcterms:created xsi:type="dcterms:W3CDTF">2018-05-05T12:29:00Z</dcterms:created>
  <dcterms:modified xsi:type="dcterms:W3CDTF">2018-06-11T06:03:00Z</dcterms:modified>
</cp:coreProperties>
</file>